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01" w:rsidRPr="001F1936" w:rsidRDefault="006516DA" w:rsidP="00616F0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90170" distR="90170" simplePos="0" relativeHeight="251657728" behindDoc="0" locked="0" layoutInCell="1" allowOverlap="1">
            <wp:simplePos x="0" y="0"/>
            <wp:positionH relativeFrom="page">
              <wp:posOffset>3996055</wp:posOffset>
            </wp:positionH>
            <wp:positionV relativeFrom="paragraph">
              <wp:posOffset>-367030</wp:posOffset>
            </wp:positionV>
            <wp:extent cx="572135" cy="89789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F01" w:rsidRPr="001F1936">
        <w:rPr>
          <w:b/>
          <w:sz w:val="28"/>
          <w:szCs w:val="28"/>
        </w:rPr>
        <w:t>РОССИЙСКАЯ ФЕДЕРАЦИЯ</w:t>
      </w:r>
    </w:p>
    <w:p w:rsidR="00616F01" w:rsidRPr="001F1936" w:rsidRDefault="00616F01" w:rsidP="00616F0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F1936">
        <w:rPr>
          <w:b/>
          <w:sz w:val="28"/>
          <w:szCs w:val="28"/>
        </w:rPr>
        <w:t>РОСТОВСКАЯ ОБЛАСТЬ</w:t>
      </w:r>
    </w:p>
    <w:p w:rsidR="00616F01" w:rsidRDefault="00616F01" w:rsidP="00616F0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F1936">
        <w:rPr>
          <w:b/>
          <w:sz w:val="28"/>
          <w:szCs w:val="28"/>
        </w:rPr>
        <w:t>Муниципальное образование «Октябрьский район»</w:t>
      </w:r>
    </w:p>
    <w:p w:rsidR="00616F01" w:rsidRPr="001F1936" w:rsidRDefault="00616F01" w:rsidP="00616F0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района</w:t>
      </w:r>
    </w:p>
    <w:p w:rsidR="00616F01" w:rsidRPr="001F1936" w:rsidRDefault="00616F01" w:rsidP="00616F01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16F01" w:rsidRDefault="00616F01" w:rsidP="00616F01">
      <w:pPr>
        <w:jc w:val="center"/>
        <w:rPr>
          <w:b/>
          <w:caps/>
          <w:sz w:val="46"/>
          <w:szCs w:val="46"/>
          <w:lang w:eastAsia="ar-SA"/>
        </w:rPr>
      </w:pPr>
      <w:r w:rsidRPr="001F1936">
        <w:rPr>
          <w:b/>
          <w:caps/>
          <w:sz w:val="46"/>
          <w:szCs w:val="46"/>
          <w:lang w:eastAsia="ar-SA"/>
        </w:rPr>
        <w:t>ПОСТАНОВЛЕНИЕ</w:t>
      </w:r>
    </w:p>
    <w:p w:rsidR="00616F01" w:rsidRPr="001F1936" w:rsidRDefault="00616F01" w:rsidP="00616F01">
      <w:pPr>
        <w:jc w:val="center"/>
        <w:rPr>
          <w:b/>
          <w:caps/>
          <w:sz w:val="46"/>
          <w:szCs w:val="46"/>
          <w:lang w:eastAsia="ar-SA"/>
        </w:rPr>
      </w:pPr>
    </w:p>
    <w:p w:rsidR="00616F01" w:rsidRPr="001F1936" w:rsidRDefault="00922D24" w:rsidP="00616F01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15.03.</w:t>
      </w:r>
      <w:r w:rsidR="00616F01" w:rsidRPr="001F1936">
        <w:rPr>
          <w:b/>
          <w:sz w:val="28"/>
          <w:szCs w:val="28"/>
        </w:rPr>
        <w:t>20</w:t>
      </w:r>
      <w:r w:rsidR="00616F01">
        <w:rPr>
          <w:b/>
          <w:sz w:val="28"/>
          <w:szCs w:val="28"/>
        </w:rPr>
        <w:t>24</w:t>
      </w:r>
      <w:r w:rsidR="00616F01" w:rsidRPr="001F1936">
        <w:rPr>
          <w:b/>
          <w:sz w:val="28"/>
          <w:szCs w:val="28"/>
        </w:rPr>
        <w:t xml:space="preserve">                                  </w:t>
      </w:r>
      <w:r w:rsidR="00616F01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</w:t>
      </w:r>
      <w:r w:rsidR="00616F0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309</w:t>
      </w:r>
      <w:r w:rsidR="00616F01" w:rsidRPr="001F1936">
        <w:rPr>
          <w:b/>
          <w:sz w:val="28"/>
          <w:szCs w:val="28"/>
        </w:rPr>
        <w:t xml:space="preserve">     </w:t>
      </w:r>
      <w:r w:rsidR="00616F01">
        <w:rPr>
          <w:b/>
          <w:sz w:val="28"/>
          <w:szCs w:val="28"/>
        </w:rPr>
        <w:t xml:space="preserve">       </w:t>
      </w:r>
      <w:r w:rsidR="00616F01" w:rsidRPr="001F1936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</w:t>
      </w:r>
      <w:proofErr w:type="spellStart"/>
      <w:r w:rsidR="00616F01" w:rsidRPr="001F1936">
        <w:rPr>
          <w:b/>
          <w:sz w:val="28"/>
          <w:szCs w:val="28"/>
        </w:rPr>
        <w:t>р.п</w:t>
      </w:r>
      <w:proofErr w:type="spellEnd"/>
      <w:r w:rsidR="00616F01" w:rsidRPr="001F1936">
        <w:rPr>
          <w:b/>
          <w:sz w:val="28"/>
          <w:szCs w:val="28"/>
        </w:rPr>
        <w:t>. Каменоломни</w:t>
      </w:r>
    </w:p>
    <w:p w:rsidR="00616F01" w:rsidRPr="001F1936" w:rsidRDefault="00616F01" w:rsidP="00616F01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616F01" w:rsidRPr="001F1936" w:rsidTr="00691CF3">
        <w:tc>
          <w:tcPr>
            <w:tcW w:w="4361" w:type="dxa"/>
            <w:shd w:val="clear" w:color="auto" w:fill="auto"/>
          </w:tcPr>
          <w:p w:rsidR="00616F01" w:rsidRPr="001F1936" w:rsidRDefault="00616F01" w:rsidP="00616F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614045">
              <w:rPr>
                <w:rFonts w:eastAsia="Calibri"/>
                <w:b/>
                <w:color w:val="000000"/>
                <w:sz w:val="28"/>
                <w:szCs w:val="28"/>
              </w:rPr>
              <w:t>Об утверждении отчета о реализации муниципальной программы Октябрьского района Ростовской области «Развитие физической культуры и спорта» по результатам работы за 202</w:t>
            </w:r>
            <w:r>
              <w:rPr>
                <w:rFonts w:eastAsia="Calibri"/>
                <w:b/>
                <w:color w:val="000000"/>
                <w:sz w:val="28"/>
                <w:szCs w:val="28"/>
              </w:rPr>
              <w:t>3</w:t>
            </w:r>
            <w:r w:rsidRPr="00614045">
              <w:rPr>
                <w:rFonts w:eastAsia="Calibri"/>
                <w:b/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6738EF" w:rsidRPr="00614045" w:rsidRDefault="006738EF" w:rsidP="006738EF">
      <w:pPr>
        <w:jc w:val="center"/>
        <w:rPr>
          <w:color w:val="000000"/>
          <w:sz w:val="28"/>
        </w:rPr>
      </w:pPr>
    </w:p>
    <w:p w:rsidR="006738EF" w:rsidRPr="00614045" w:rsidRDefault="006738EF" w:rsidP="008B7D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14045">
        <w:rPr>
          <w:color w:val="000000"/>
          <w:sz w:val="28"/>
          <w:szCs w:val="28"/>
        </w:rPr>
        <w:t>В соответствии с постановлением Администрации Октябрьского района от04.10.2018 № 1354 «Об утверждении Порядка разработки, реализации и оценки эффективности муниципальных программ Октябрьского района», руководствуясь частью 9 статьи 52 Устава муниципального образования «Октябрьский район»,</w:t>
      </w:r>
    </w:p>
    <w:p w:rsidR="006738EF" w:rsidRPr="00614045" w:rsidRDefault="006738EF" w:rsidP="008B7D6A">
      <w:pPr>
        <w:ind w:firstLine="709"/>
        <w:jc w:val="both"/>
        <w:rPr>
          <w:color w:val="000000"/>
          <w:sz w:val="28"/>
          <w:szCs w:val="28"/>
        </w:rPr>
      </w:pPr>
    </w:p>
    <w:p w:rsidR="006738EF" w:rsidRPr="00614045" w:rsidRDefault="006738EF" w:rsidP="008B7D6A">
      <w:pPr>
        <w:jc w:val="center"/>
        <w:rPr>
          <w:sz w:val="28"/>
          <w:szCs w:val="28"/>
        </w:rPr>
      </w:pPr>
      <w:r w:rsidRPr="00614045">
        <w:rPr>
          <w:sz w:val="28"/>
          <w:szCs w:val="28"/>
        </w:rPr>
        <w:t>ПОСТАНОВЛЯЮ:</w:t>
      </w:r>
    </w:p>
    <w:p w:rsidR="006738EF" w:rsidRPr="00614045" w:rsidRDefault="006738EF" w:rsidP="008B7D6A">
      <w:pPr>
        <w:jc w:val="center"/>
        <w:rPr>
          <w:color w:val="000000"/>
          <w:sz w:val="28"/>
        </w:rPr>
      </w:pPr>
    </w:p>
    <w:p w:rsidR="006738EF" w:rsidRPr="00614045" w:rsidRDefault="006738EF" w:rsidP="008B7D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14045">
        <w:rPr>
          <w:color w:val="000000"/>
          <w:sz w:val="28"/>
          <w:szCs w:val="28"/>
        </w:rPr>
        <w:t>1. Утвердить отчет о реализации муниципальной программы Октябрьского района Ростовской области «Развитие физической культуры и спорта», утвержденной постановлением Администрации Октябрьского района от 09.11.2018 № 152</w:t>
      </w:r>
      <w:r w:rsidR="00C40036">
        <w:rPr>
          <w:color w:val="000000"/>
          <w:sz w:val="28"/>
          <w:szCs w:val="28"/>
        </w:rPr>
        <w:t>8</w:t>
      </w:r>
      <w:r w:rsidRPr="00614045">
        <w:rPr>
          <w:color w:val="000000"/>
          <w:sz w:val="28"/>
          <w:szCs w:val="28"/>
        </w:rPr>
        <w:t xml:space="preserve"> по результатам работы за 202</w:t>
      </w:r>
      <w:r w:rsidR="008B7D6A">
        <w:rPr>
          <w:color w:val="000000"/>
          <w:sz w:val="28"/>
          <w:szCs w:val="28"/>
        </w:rPr>
        <w:t>3</w:t>
      </w:r>
      <w:r w:rsidRPr="00614045">
        <w:rPr>
          <w:color w:val="000000"/>
          <w:sz w:val="28"/>
          <w:szCs w:val="28"/>
        </w:rPr>
        <w:t xml:space="preserve"> год, согласно приложению к настоящему постановлению.</w:t>
      </w:r>
    </w:p>
    <w:p w:rsidR="006738EF" w:rsidRPr="00614045" w:rsidRDefault="006738EF" w:rsidP="008B7D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14045">
        <w:rPr>
          <w:color w:val="000000"/>
          <w:sz w:val="28"/>
          <w:szCs w:val="28"/>
        </w:rPr>
        <w:t>2. Настоящее постановление вступает в силу с момента его официального опубликования.</w:t>
      </w:r>
    </w:p>
    <w:p w:rsidR="006738EF" w:rsidRPr="00614045" w:rsidRDefault="006738EF" w:rsidP="008B7D6A">
      <w:pPr>
        <w:ind w:firstLine="709"/>
        <w:jc w:val="both"/>
        <w:rPr>
          <w:color w:val="000000"/>
          <w:sz w:val="28"/>
          <w:szCs w:val="28"/>
        </w:rPr>
      </w:pPr>
      <w:r w:rsidRPr="00614045">
        <w:rPr>
          <w:color w:val="000000"/>
          <w:sz w:val="28"/>
          <w:szCs w:val="28"/>
        </w:rPr>
        <w:t>3. Контроль за исполнением данного постановления возложить на заместителя главы Администрации Октябрьского района Бутову Л.А.</w:t>
      </w:r>
    </w:p>
    <w:p w:rsidR="006738EF" w:rsidRPr="00614045" w:rsidRDefault="006738EF" w:rsidP="006738EF">
      <w:pPr>
        <w:jc w:val="both"/>
        <w:rPr>
          <w:color w:val="000000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49"/>
        <w:gridCol w:w="3686"/>
        <w:gridCol w:w="2659"/>
      </w:tblGrid>
      <w:tr w:rsidR="006738EF" w:rsidRPr="00614045" w:rsidTr="008B7D6A">
        <w:trPr>
          <w:trHeight w:val="649"/>
        </w:trPr>
        <w:tc>
          <w:tcPr>
            <w:tcW w:w="3549" w:type="dxa"/>
            <w:shd w:val="clear" w:color="auto" w:fill="auto"/>
          </w:tcPr>
          <w:p w:rsidR="006738EF" w:rsidRPr="00614045" w:rsidRDefault="006738EF" w:rsidP="008B7D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bookmarkStart w:id="0" w:name="SIGNERPOST1"/>
            <w:bookmarkEnd w:id="0"/>
            <w:r w:rsidRPr="00614045">
              <w:rPr>
                <w:color w:val="000000"/>
                <w:sz w:val="28"/>
                <w:szCs w:val="28"/>
              </w:rPr>
              <w:t>Глава Администрации</w:t>
            </w:r>
          </w:p>
          <w:p w:rsidR="006738EF" w:rsidRPr="00614045" w:rsidRDefault="006738EF" w:rsidP="008B7D6A">
            <w:pPr>
              <w:rPr>
                <w:color w:val="000000"/>
                <w:sz w:val="28"/>
                <w:szCs w:val="28"/>
              </w:rPr>
            </w:pPr>
            <w:r w:rsidRPr="00614045">
              <w:rPr>
                <w:color w:val="000000"/>
                <w:sz w:val="28"/>
                <w:szCs w:val="28"/>
              </w:rPr>
              <w:t>Октябрьского района</w:t>
            </w:r>
          </w:p>
        </w:tc>
        <w:tc>
          <w:tcPr>
            <w:tcW w:w="3686" w:type="dxa"/>
          </w:tcPr>
          <w:p w:rsidR="006738EF" w:rsidRPr="00614045" w:rsidRDefault="006738EF" w:rsidP="008B7D6A">
            <w:pPr>
              <w:rPr>
                <w:color w:val="000000"/>
                <w:sz w:val="28"/>
                <w:szCs w:val="28"/>
              </w:rPr>
            </w:pPr>
            <w:bookmarkStart w:id="1" w:name="SIGNERSTAMP1"/>
            <w:bookmarkEnd w:id="1"/>
          </w:p>
        </w:tc>
        <w:tc>
          <w:tcPr>
            <w:tcW w:w="2659" w:type="dxa"/>
            <w:shd w:val="clear" w:color="auto" w:fill="auto"/>
            <w:vAlign w:val="bottom"/>
          </w:tcPr>
          <w:p w:rsidR="006738EF" w:rsidRPr="00614045" w:rsidRDefault="006738EF" w:rsidP="008B7D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bookmarkStart w:id="2" w:name="SIGNERNAME1"/>
            <w:bookmarkEnd w:id="2"/>
            <w:r w:rsidRPr="00614045">
              <w:rPr>
                <w:color w:val="000000"/>
                <w:sz w:val="28"/>
                <w:szCs w:val="28"/>
              </w:rPr>
              <w:t xml:space="preserve">Л.В. </w:t>
            </w:r>
            <w:proofErr w:type="spellStart"/>
            <w:r w:rsidRPr="00614045">
              <w:rPr>
                <w:color w:val="000000"/>
                <w:sz w:val="28"/>
                <w:szCs w:val="28"/>
              </w:rPr>
              <w:t>Овчиева</w:t>
            </w:r>
            <w:proofErr w:type="spellEnd"/>
          </w:p>
        </w:tc>
      </w:tr>
    </w:tbl>
    <w:p w:rsidR="006738EF" w:rsidRDefault="006738EF" w:rsidP="006738EF">
      <w:pPr>
        <w:jc w:val="both"/>
        <w:rPr>
          <w:color w:val="000000"/>
        </w:rPr>
      </w:pPr>
    </w:p>
    <w:p w:rsidR="008B7D6A" w:rsidRPr="00614045" w:rsidRDefault="008B7D6A" w:rsidP="006738EF">
      <w:pPr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6"/>
        <w:gridCol w:w="4857"/>
      </w:tblGrid>
      <w:tr w:rsidR="006738EF" w:rsidRPr="00614045" w:rsidTr="008B7D6A">
        <w:tc>
          <w:tcPr>
            <w:tcW w:w="4996" w:type="dxa"/>
            <w:shd w:val="clear" w:color="auto" w:fill="auto"/>
          </w:tcPr>
          <w:p w:rsidR="006738EF" w:rsidRPr="008B7D6A" w:rsidRDefault="006738EF" w:rsidP="003622D1">
            <w:pPr>
              <w:ind w:right="34"/>
              <w:rPr>
                <w:color w:val="000000"/>
                <w:sz w:val="24"/>
                <w:szCs w:val="24"/>
              </w:rPr>
            </w:pPr>
            <w:r w:rsidRPr="008B7D6A">
              <w:rPr>
                <w:color w:val="000000"/>
                <w:sz w:val="24"/>
                <w:szCs w:val="24"/>
              </w:rPr>
              <w:t>Постановление вносит</w:t>
            </w:r>
          </w:p>
          <w:p w:rsidR="006738EF" w:rsidRPr="00614045" w:rsidRDefault="006738EF" w:rsidP="003622D1">
            <w:pPr>
              <w:ind w:right="34"/>
              <w:rPr>
                <w:color w:val="000000"/>
                <w:sz w:val="28"/>
              </w:rPr>
            </w:pPr>
            <w:r w:rsidRPr="008B7D6A">
              <w:rPr>
                <w:rFonts w:eastAsia="Calibri"/>
                <w:color w:val="000000"/>
                <w:sz w:val="24"/>
                <w:szCs w:val="24"/>
              </w:rPr>
              <w:t>отдел культуры, физической культуры и спорта Администрации Октябрьского района</w:t>
            </w:r>
          </w:p>
        </w:tc>
        <w:tc>
          <w:tcPr>
            <w:tcW w:w="4857" w:type="dxa"/>
            <w:shd w:val="clear" w:color="auto" w:fill="auto"/>
          </w:tcPr>
          <w:p w:rsidR="006738EF" w:rsidRPr="00614045" w:rsidRDefault="006738EF" w:rsidP="003622D1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6738EF" w:rsidRPr="00614045" w:rsidRDefault="006738EF" w:rsidP="006738EF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42087" w:rsidRPr="00614045" w:rsidRDefault="008B7D6A" w:rsidP="0009414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D42087" w:rsidRPr="00614045">
        <w:rPr>
          <w:sz w:val="28"/>
          <w:szCs w:val="28"/>
        </w:rPr>
        <w:t>иложение</w:t>
      </w:r>
    </w:p>
    <w:p w:rsidR="00D42087" w:rsidRPr="00614045" w:rsidRDefault="00D42087" w:rsidP="0009414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614045">
        <w:rPr>
          <w:sz w:val="28"/>
          <w:szCs w:val="28"/>
        </w:rPr>
        <w:t>к постановлению Администрации</w:t>
      </w:r>
    </w:p>
    <w:p w:rsidR="00D42087" w:rsidRPr="00614045" w:rsidRDefault="00D42087" w:rsidP="0009414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614045">
        <w:rPr>
          <w:sz w:val="28"/>
          <w:szCs w:val="28"/>
        </w:rPr>
        <w:t>Октябрьского района</w:t>
      </w:r>
    </w:p>
    <w:p w:rsidR="00D42087" w:rsidRPr="00614045" w:rsidRDefault="00330E83" w:rsidP="0009414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614045">
        <w:rPr>
          <w:sz w:val="28"/>
          <w:szCs w:val="28"/>
        </w:rPr>
        <w:t>о</w:t>
      </w:r>
      <w:r w:rsidR="00D42087" w:rsidRPr="00614045">
        <w:rPr>
          <w:sz w:val="28"/>
          <w:szCs w:val="28"/>
        </w:rPr>
        <w:t>т</w:t>
      </w:r>
      <w:r w:rsidR="00B431C8">
        <w:rPr>
          <w:sz w:val="28"/>
          <w:szCs w:val="28"/>
        </w:rPr>
        <w:t xml:space="preserve"> </w:t>
      </w:r>
      <w:r w:rsidR="00922D24">
        <w:rPr>
          <w:sz w:val="28"/>
          <w:szCs w:val="28"/>
        </w:rPr>
        <w:t>15.03.</w:t>
      </w:r>
      <w:r w:rsidR="008874D1">
        <w:rPr>
          <w:sz w:val="28"/>
          <w:szCs w:val="28"/>
        </w:rPr>
        <w:t>202</w:t>
      </w:r>
      <w:r w:rsidR="00B431C8">
        <w:rPr>
          <w:sz w:val="28"/>
          <w:szCs w:val="28"/>
        </w:rPr>
        <w:t>4</w:t>
      </w:r>
      <w:r w:rsidR="008874D1">
        <w:rPr>
          <w:sz w:val="28"/>
          <w:szCs w:val="28"/>
        </w:rPr>
        <w:t xml:space="preserve"> </w:t>
      </w:r>
      <w:r w:rsidR="00D42087" w:rsidRPr="00614045">
        <w:rPr>
          <w:sz w:val="28"/>
          <w:szCs w:val="28"/>
        </w:rPr>
        <w:t>№</w:t>
      </w:r>
      <w:r w:rsidR="001442F9" w:rsidRPr="00614045">
        <w:rPr>
          <w:sz w:val="28"/>
          <w:szCs w:val="28"/>
        </w:rPr>
        <w:t xml:space="preserve"> </w:t>
      </w:r>
      <w:r w:rsidR="00922D24">
        <w:rPr>
          <w:sz w:val="28"/>
          <w:szCs w:val="28"/>
        </w:rPr>
        <w:t>309</w:t>
      </w:r>
      <w:bookmarkStart w:id="3" w:name="_GoBack"/>
      <w:bookmarkEnd w:id="3"/>
    </w:p>
    <w:p w:rsidR="00EA19C7" w:rsidRPr="00614045" w:rsidRDefault="00EA19C7" w:rsidP="0009414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D5808" w:rsidRPr="00614045" w:rsidRDefault="007D5808" w:rsidP="0009414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14045">
        <w:rPr>
          <w:sz w:val="28"/>
          <w:szCs w:val="28"/>
        </w:rPr>
        <w:t>Отчет</w:t>
      </w:r>
    </w:p>
    <w:p w:rsidR="007D5808" w:rsidRPr="00614045" w:rsidRDefault="00ED4BC3" w:rsidP="0009414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14045">
        <w:rPr>
          <w:sz w:val="28"/>
          <w:szCs w:val="28"/>
        </w:rPr>
        <w:t>о</w:t>
      </w:r>
      <w:r w:rsidR="007D5808" w:rsidRPr="00614045">
        <w:rPr>
          <w:sz w:val="28"/>
          <w:szCs w:val="28"/>
        </w:rPr>
        <w:t xml:space="preserve"> реализации муниципальной программы</w:t>
      </w:r>
    </w:p>
    <w:p w:rsidR="007303A5" w:rsidRPr="00614045" w:rsidRDefault="007D5808" w:rsidP="0009414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14045">
        <w:rPr>
          <w:sz w:val="28"/>
          <w:szCs w:val="28"/>
        </w:rPr>
        <w:t>Октябрьского района «</w:t>
      </w:r>
      <w:r w:rsidR="00B57372" w:rsidRPr="00614045">
        <w:rPr>
          <w:sz w:val="28"/>
          <w:szCs w:val="28"/>
        </w:rPr>
        <w:t xml:space="preserve">Развитие </w:t>
      </w:r>
      <w:r w:rsidR="002B6770" w:rsidRPr="00614045">
        <w:rPr>
          <w:sz w:val="28"/>
          <w:szCs w:val="28"/>
        </w:rPr>
        <w:t xml:space="preserve">физической </w:t>
      </w:r>
      <w:r w:rsidR="00B57372" w:rsidRPr="00614045">
        <w:rPr>
          <w:sz w:val="28"/>
          <w:szCs w:val="28"/>
        </w:rPr>
        <w:t>культуры</w:t>
      </w:r>
      <w:r w:rsidR="002B6770" w:rsidRPr="00614045">
        <w:rPr>
          <w:sz w:val="28"/>
          <w:szCs w:val="28"/>
        </w:rPr>
        <w:t xml:space="preserve"> и спорта</w:t>
      </w:r>
      <w:r w:rsidRPr="00614045">
        <w:rPr>
          <w:sz w:val="28"/>
          <w:szCs w:val="28"/>
        </w:rPr>
        <w:t>»</w:t>
      </w:r>
      <w:r w:rsidR="00B57372" w:rsidRPr="00614045">
        <w:rPr>
          <w:sz w:val="28"/>
          <w:szCs w:val="28"/>
        </w:rPr>
        <w:t xml:space="preserve"> </w:t>
      </w:r>
    </w:p>
    <w:p w:rsidR="007D5808" w:rsidRPr="00614045" w:rsidRDefault="00B57372" w:rsidP="0009414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14045">
        <w:rPr>
          <w:sz w:val="28"/>
          <w:szCs w:val="28"/>
        </w:rPr>
        <w:t>за 20</w:t>
      </w:r>
      <w:r w:rsidR="007E09BF" w:rsidRPr="00614045">
        <w:rPr>
          <w:sz w:val="28"/>
          <w:szCs w:val="28"/>
        </w:rPr>
        <w:t>2</w:t>
      </w:r>
      <w:r w:rsidR="00B431C8">
        <w:rPr>
          <w:sz w:val="28"/>
          <w:szCs w:val="28"/>
        </w:rPr>
        <w:t>3</w:t>
      </w:r>
      <w:r w:rsidRPr="00614045">
        <w:rPr>
          <w:sz w:val="28"/>
          <w:szCs w:val="28"/>
        </w:rPr>
        <w:t xml:space="preserve"> </w:t>
      </w:r>
      <w:r w:rsidR="007D5808" w:rsidRPr="00614045">
        <w:rPr>
          <w:sz w:val="28"/>
          <w:szCs w:val="28"/>
        </w:rPr>
        <w:t>год</w:t>
      </w:r>
    </w:p>
    <w:p w:rsidR="007D5808" w:rsidRPr="00614045" w:rsidRDefault="007D5808" w:rsidP="0009414C">
      <w:pPr>
        <w:tabs>
          <w:tab w:val="center" w:pos="4876"/>
          <w:tab w:val="left" w:pos="7245"/>
        </w:tabs>
      </w:pPr>
    </w:p>
    <w:p w:rsidR="007D5808" w:rsidRPr="00614045" w:rsidRDefault="007D5808" w:rsidP="0009414C">
      <w:pPr>
        <w:tabs>
          <w:tab w:val="center" w:pos="4876"/>
          <w:tab w:val="left" w:pos="7245"/>
        </w:tabs>
        <w:jc w:val="center"/>
        <w:rPr>
          <w:sz w:val="28"/>
          <w:szCs w:val="28"/>
        </w:rPr>
      </w:pPr>
      <w:r w:rsidRPr="00614045">
        <w:rPr>
          <w:sz w:val="28"/>
          <w:szCs w:val="28"/>
        </w:rPr>
        <w:t xml:space="preserve">Раздел 1. Конкретные результаты, достигнутые за </w:t>
      </w:r>
      <w:r w:rsidR="00B57372" w:rsidRPr="00614045">
        <w:rPr>
          <w:sz w:val="28"/>
          <w:szCs w:val="28"/>
        </w:rPr>
        <w:t>20</w:t>
      </w:r>
      <w:r w:rsidR="007E09BF" w:rsidRPr="00614045">
        <w:rPr>
          <w:sz w:val="28"/>
          <w:szCs w:val="28"/>
        </w:rPr>
        <w:t>2</w:t>
      </w:r>
      <w:r w:rsidR="00B431C8">
        <w:rPr>
          <w:sz w:val="28"/>
          <w:szCs w:val="28"/>
        </w:rPr>
        <w:t>3</w:t>
      </w:r>
      <w:r w:rsidR="00B57372" w:rsidRPr="00614045">
        <w:rPr>
          <w:sz w:val="28"/>
          <w:szCs w:val="28"/>
        </w:rPr>
        <w:t xml:space="preserve"> </w:t>
      </w:r>
      <w:r w:rsidRPr="00614045">
        <w:rPr>
          <w:sz w:val="28"/>
          <w:szCs w:val="28"/>
        </w:rPr>
        <w:t>год</w:t>
      </w:r>
    </w:p>
    <w:p w:rsidR="007D5808" w:rsidRPr="00614045" w:rsidRDefault="007D5808" w:rsidP="0009414C">
      <w:pPr>
        <w:tabs>
          <w:tab w:val="left" w:pos="7245"/>
        </w:tabs>
      </w:pPr>
    </w:p>
    <w:p w:rsidR="00715709" w:rsidRDefault="007D5808" w:rsidP="00715709">
      <w:pPr>
        <w:tabs>
          <w:tab w:val="left" w:pos="7245"/>
        </w:tabs>
        <w:ind w:firstLine="709"/>
        <w:jc w:val="both"/>
        <w:rPr>
          <w:sz w:val="28"/>
          <w:szCs w:val="28"/>
        </w:rPr>
      </w:pPr>
      <w:r w:rsidRPr="00614045">
        <w:rPr>
          <w:sz w:val="28"/>
          <w:szCs w:val="28"/>
        </w:rPr>
        <w:t xml:space="preserve">В целях создания условий для </w:t>
      </w:r>
      <w:r w:rsidR="002B6770" w:rsidRPr="00614045">
        <w:rPr>
          <w:kern w:val="2"/>
          <w:sz w:val="28"/>
          <w:szCs w:val="28"/>
        </w:rPr>
        <w:t>занятий физической культурой и спортом, приобщения всех слоев населения к систематическим занятиям физической культурой и спортом,</w:t>
      </w:r>
      <w:r w:rsidR="009B6DF6" w:rsidRPr="00614045">
        <w:rPr>
          <w:kern w:val="2"/>
          <w:sz w:val="28"/>
          <w:szCs w:val="28"/>
        </w:rPr>
        <w:t xml:space="preserve"> </w:t>
      </w:r>
      <w:r w:rsidRPr="00614045">
        <w:rPr>
          <w:sz w:val="28"/>
          <w:szCs w:val="28"/>
        </w:rPr>
        <w:t>в рамках реализации муниципальной программы Октябрьского района</w:t>
      </w:r>
      <w:r w:rsidR="00C170B9" w:rsidRPr="00614045">
        <w:rPr>
          <w:sz w:val="28"/>
          <w:szCs w:val="28"/>
        </w:rPr>
        <w:t xml:space="preserve"> </w:t>
      </w:r>
      <w:r w:rsidR="009B6DF6" w:rsidRPr="00614045">
        <w:rPr>
          <w:sz w:val="28"/>
          <w:szCs w:val="28"/>
        </w:rPr>
        <w:t xml:space="preserve">«Развитие </w:t>
      </w:r>
      <w:r w:rsidR="002B6770" w:rsidRPr="00614045">
        <w:rPr>
          <w:sz w:val="28"/>
          <w:szCs w:val="28"/>
        </w:rPr>
        <w:t xml:space="preserve">физической </w:t>
      </w:r>
      <w:r w:rsidR="009B6DF6" w:rsidRPr="00614045">
        <w:rPr>
          <w:sz w:val="28"/>
          <w:szCs w:val="28"/>
        </w:rPr>
        <w:t>культуры</w:t>
      </w:r>
      <w:r w:rsidR="002B6770" w:rsidRPr="00614045">
        <w:rPr>
          <w:sz w:val="28"/>
          <w:szCs w:val="28"/>
        </w:rPr>
        <w:t xml:space="preserve"> и спорта</w:t>
      </w:r>
      <w:r w:rsidRPr="00614045">
        <w:rPr>
          <w:sz w:val="28"/>
          <w:szCs w:val="28"/>
        </w:rPr>
        <w:t>»</w:t>
      </w:r>
      <w:r w:rsidR="009B6DF6" w:rsidRPr="00614045">
        <w:rPr>
          <w:sz w:val="28"/>
          <w:szCs w:val="28"/>
        </w:rPr>
        <w:t xml:space="preserve"> </w:t>
      </w:r>
      <w:r w:rsidRPr="00614045">
        <w:rPr>
          <w:sz w:val="28"/>
          <w:szCs w:val="28"/>
        </w:rPr>
        <w:t>утвержденной постановлением Администрации Октябрьского района</w:t>
      </w:r>
      <w:r w:rsidR="00ED4BC3" w:rsidRPr="00614045">
        <w:rPr>
          <w:sz w:val="28"/>
          <w:szCs w:val="28"/>
        </w:rPr>
        <w:t xml:space="preserve"> </w:t>
      </w:r>
      <w:r w:rsidR="00AE65E4" w:rsidRPr="00614045">
        <w:rPr>
          <w:sz w:val="28"/>
          <w:szCs w:val="28"/>
        </w:rPr>
        <w:t xml:space="preserve">от </w:t>
      </w:r>
      <w:r w:rsidR="00ED4BC3" w:rsidRPr="00614045">
        <w:rPr>
          <w:sz w:val="28"/>
          <w:szCs w:val="28"/>
        </w:rPr>
        <w:t xml:space="preserve">09.11.2018 </w:t>
      </w:r>
      <w:r w:rsidR="00186250">
        <w:rPr>
          <w:sz w:val="28"/>
          <w:szCs w:val="28"/>
        </w:rPr>
        <w:t xml:space="preserve">№ 1528 </w:t>
      </w:r>
      <w:r w:rsidRPr="00614045">
        <w:rPr>
          <w:sz w:val="28"/>
          <w:szCs w:val="28"/>
        </w:rPr>
        <w:t>(далее</w:t>
      </w:r>
      <w:r w:rsidR="00ED4BC3" w:rsidRPr="00614045">
        <w:rPr>
          <w:sz w:val="28"/>
          <w:szCs w:val="28"/>
        </w:rPr>
        <w:t xml:space="preserve"> </w:t>
      </w:r>
      <w:r w:rsidRPr="00614045">
        <w:rPr>
          <w:sz w:val="28"/>
          <w:szCs w:val="28"/>
        </w:rPr>
        <w:t>-</w:t>
      </w:r>
      <w:r w:rsidR="00ED4BC3" w:rsidRPr="00614045">
        <w:rPr>
          <w:sz w:val="28"/>
          <w:szCs w:val="28"/>
        </w:rPr>
        <w:t xml:space="preserve"> </w:t>
      </w:r>
      <w:r w:rsidRPr="00614045">
        <w:rPr>
          <w:sz w:val="28"/>
          <w:szCs w:val="28"/>
        </w:rPr>
        <w:t>муниципальная программа), ответственным исполнителем и участниками муниципальн</w:t>
      </w:r>
      <w:r w:rsidR="00ED4BC3" w:rsidRPr="00614045">
        <w:rPr>
          <w:sz w:val="28"/>
          <w:szCs w:val="28"/>
        </w:rPr>
        <w:t>ой</w:t>
      </w:r>
      <w:r w:rsidRPr="00614045">
        <w:rPr>
          <w:sz w:val="28"/>
          <w:szCs w:val="28"/>
        </w:rPr>
        <w:t xml:space="preserve"> программ</w:t>
      </w:r>
      <w:r w:rsidR="00ED4BC3" w:rsidRPr="00614045">
        <w:rPr>
          <w:sz w:val="28"/>
          <w:szCs w:val="28"/>
        </w:rPr>
        <w:t>ы</w:t>
      </w:r>
      <w:r w:rsidRPr="00614045">
        <w:rPr>
          <w:sz w:val="28"/>
          <w:szCs w:val="28"/>
        </w:rPr>
        <w:t xml:space="preserve"> в </w:t>
      </w:r>
      <w:r w:rsidR="00ED4BC3" w:rsidRPr="00614045">
        <w:rPr>
          <w:sz w:val="28"/>
          <w:szCs w:val="28"/>
        </w:rPr>
        <w:t>20</w:t>
      </w:r>
      <w:r w:rsidR="004538D3" w:rsidRPr="00614045">
        <w:rPr>
          <w:sz w:val="28"/>
          <w:szCs w:val="28"/>
        </w:rPr>
        <w:t>2</w:t>
      </w:r>
      <w:r w:rsidR="00B431C8">
        <w:rPr>
          <w:sz w:val="28"/>
          <w:szCs w:val="28"/>
        </w:rPr>
        <w:t>3</w:t>
      </w:r>
      <w:r w:rsidR="00ED4BC3" w:rsidRPr="00614045">
        <w:rPr>
          <w:sz w:val="28"/>
          <w:szCs w:val="28"/>
        </w:rPr>
        <w:t xml:space="preserve"> </w:t>
      </w:r>
      <w:r w:rsidRPr="00614045">
        <w:rPr>
          <w:sz w:val="28"/>
          <w:szCs w:val="28"/>
        </w:rPr>
        <w:t>году реализован комплекс мероприятий,</w:t>
      </w:r>
      <w:r w:rsidR="00ED4BC3" w:rsidRPr="00614045">
        <w:rPr>
          <w:sz w:val="28"/>
          <w:szCs w:val="28"/>
        </w:rPr>
        <w:t xml:space="preserve"> </w:t>
      </w:r>
      <w:r w:rsidRPr="00614045">
        <w:rPr>
          <w:sz w:val="28"/>
          <w:szCs w:val="28"/>
        </w:rPr>
        <w:t>в результате которых</w:t>
      </w:r>
      <w:r w:rsidR="00E03B96" w:rsidRPr="00614045">
        <w:rPr>
          <w:sz w:val="28"/>
          <w:szCs w:val="28"/>
        </w:rPr>
        <w:t>:</w:t>
      </w:r>
    </w:p>
    <w:p w:rsidR="000F6C77" w:rsidRDefault="000F6C77" w:rsidP="000F6C77">
      <w:pPr>
        <w:tabs>
          <w:tab w:val="left" w:pos="7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физкультурно – оздоровительной работы и спортивных мероприятий;</w:t>
      </w:r>
    </w:p>
    <w:p w:rsidR="000F6C77" w:rsidRDefault="000F6C77" w:rsidP="000F6C77">
      <w:pPr>
        <w:tabs>
          <w:tab w:val="left" w:pos="7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более эффективной реализации социальной и общественной активности молодежи;</w:t>
      </w:r>
    </w:p>
    <w:p w:rsidR="000F6C77" w:rsidRDefault="000F6C77" w:rsidP="000F6C77">
      <w:pPr>
        <w:tabs>
          <w:tab w:val="left" w:pos="7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дальнейшее внедрение Всероссийского физкультурно-спортивного комплекса «Готов к труду и обороне»;</w:t>
      </w:r>
    </w:p>
    <w:p w:rsidR="000F6C77" w:rsidRDefault="000F6C77" w:rsidP="000F6C77">
      <w:pPr>
        <w:tabs>
          <w:tab w:val="left" w:pos="7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эффективное использование выделенных бюджетных средств;</w:t>
      </w:r>
    </w:p>
    <w:p w:rsidR="000F6C77" w:rsidRDefault="000F6C77" w:rsidP="000F6C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Реализация мероприятий программы в 2023 году привела к достижению следующих результатов:</w:t>
      </w:r>
    </w:p>
    <w:p w:rsidR="000F6C77" w:rsidRDefault="000F6C77" w:rsidP="000F6C77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kern w:val="2"/>
          <w:sz w:val="28"/>
          <w:szCs w:val="28"/>
          <w:lang w:eastAsia="en-US"/>
        </w:rPr>
        <w:t>увеличилась доля населения систематически занимающегося физической культурой и спортом;</w:t>
      </w:r>
    </w:p>
    <w:p w:rsidR="000F6C77" w:rsidRDefault="000F6C77" w:rsidP="000F6C77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- увеличилась численность занимающихся в спортивных секциях;</w:t>
      </w:r>
    </w:p>
    <w:p w:rsidR="000F6C77" w:rsidRDefault="000F6C77" w:rsidP="000F6C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созданы условия для занятий физической культурой и массовым спортом.</w:t>
      </w:r>
    </w:p>
    <w:p w:rsidR="007625CB" w:rsidRPr="00614045" w:rsidRDefault="007625CB" w:rsidP="0009414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D5808" w:rsidRPr="00614045" w:rsidRDefault="007D5808" w:rsidP="0009414C">
      <w:pPr>
        <w:jc w:val="center"/>
        <w:rPr>
          <w:sz w:val="28"/>
          <w:szCs w:val="28"/>
        </w:rPr>
      </w:pPr>
      <w:r w:rsidRPr="00614045">
        <w:rPr>
          <w:sz w:val="28"/>
          <w:szCs w:val="28"/>
        </w:rPr>
        <w:t>Раздел 2. Результаты реализации основных мероприятий, приоритетных основных мероприятий и/или приоритетных проектах (программа), а также сведения о достижении контрольных событий муниципальной программы</w:t>
      </w:r>
    </w:p>
    <w:p w:rsidR="007D5808" w:rsidRPr="00614045" w:rsidRDefault="007D5808" w:rsidP="0009414C">
      <w:pPr>
        <w:jc w:val="center"/>
        <w:rPr>
          <w:sz w:val="28"/>
          <w:szCs w:val="28"/>
        </w:rPr>
      </w:pPr>
    </w:p>
    <w:p w:rsidR="00265E2D" w:rsidRPr="00614045" w:rsidRDefault="00650D39" w:rsidP="0009414C">
      <w:pPr>
        <w:ind w:firstLine="709"/>
        <w:jc w:val="both"/>
        <w:rPr>
          <w:sz w:val="28"/>
          <w:szCs w:val="28"/>
        </w:rPr>
      </w:pPr>
      <w:r w:rsidRPr="00614045">
        <w:rPr>
          <w:sz w:val="28"/>
          <w:szCs w:val="28"/>
        </w:rPr>
        <w:t>Д</w:t>
      </w:r>
      <w:r w:rsidR="007D5808" w:rsidRPr="00614045">
        <w:rPr>
          <w:sz w:val="28"/>
          <w:szCs w:val="28"/>
        </w:rPr>
        <w:t xml:space="preserve">остижению результатов в </w:t>
      </w:r>
      <w:r w:rsidRPr="00614045">
        <w:rPr>
          <w:sz w:val="28"/>
          <w:szCs w:val="28"/>
        </w:rPr>
        <w:t>20</w:t>
      </w:r>
      <w:r w:rsidR="008F6600" w:rsidRPr="00614045">
        <w:rPr>
          <w:sz w:val="28"/>
          <w:szCs w:val="28"/>
        </w:rPr>
        <w:t>2</w:t>
      </w:r>
      <w:r w:rsidR="00B431C8">
        <w:rPr>
          <w:sz w:val="28"/>
          <w:szCs w:val="28"/>
        </w:rPr>
        <w:t>3</w:t>
      </w:r>
      <w:r w:rsidRPr="00614045">
        <w:rPr>
          <w:sz w:val="28"/>
          <w:szCs w:val="28"/>
        </w:rPr>
        <w:t xml:space="preserve"> </w:t>
      </w:r>
      <w:r w:rsidR="007D5808" w:rsidRPr="00614045">
        <w:rPr>
          <w:sz w:val="28"/>
          <w:szCs w:val="28"/>
        </w:rPr>
        <w:t>году способствовала реализация ответственным исполнителем, соисполнителем и участниками муниципальной программы основных мероприятий.</w:t>
      </w:r>
    </w:p>
    <w:p w:rsidR="00AE65E4" w:rsidRPr="00614045" w:rsidRDefault="00AE65E4" w:rsidP="0009414C">
      <w:pPr>
        <w:ind w:firstLine="709"/>
        <w:jc w:val="both"/>
        <w:rPr>
          <w:sz w:val="28"/>
          <w:szCs w:val="28"/>
        </w:rPr>
      </w:pPr>
      <w:r w:rsidRPr="00614045">
        <w:rPr>
          <w:sz w:val="28"/>
          <w:szCs w:val="28"/>
        </w:rPr>
        <w:t xml:space="preserve">В рамках подпрограммы </w:t>
      </w:r>
      <w:r w:rsidR="00D9366E" w:rsidRPr="00614045">
        <w:rPr>
          <w:sz w:val="28"/>
          <w:szCs w:val="28"/>
          <w:lang w:val="en-US"/>
        </w:rPr>
        <w:t>I</w:t>
      </w:r>
      <w:r w:rsidRPr="00614045">
        <w:rPr>
          <w:sz w:val="28"/>
          <w:szCs w:val="28"/>
        </w:rPr>
        <w:t xml:space="preserve"> «</w:t>
      </w:r>
      <w:r w:rsidRPr="00614045">
        <w:rPr>
          <w:kern w:val="2"/>
          <w:sz w:val="28"/>
          <w:szCs w:val="28"/>
        </w:rPr>
        <w:t>Развити</w:t>
      </w:r>
      <w:r w:rsidR="006152A1" w:rsidRPr="00614045">
        <w:rPr>
          <w:kern w:val="2"/>
          <w:sz w:val="28"/>
          <w:szCs w:val="28"/>
        </w:rPr>
        <w:t>е</w:t>
      </w:r>
      <w:r w:rsidRPr="00614045">
        <w:rPr>
          <w:kern w:val="2"/>
          <w:sz w:val="28"/>
          <w:szCs w:val="28"/>
        </w:rPr>
        <w:t xml:space="preserve"> инфраструктуры спорта </w:t>
      </w:r>
      <w:r w:rsidR="006152A1" w:rsidRPr="00614045">
        <w:rPr>
          <w:kern w:val="2"/>
          <w:sz w:val="28"/>
          <w:szCs w:val="28"/>
        </w:rPr>
        <w:t xml:space="preserve">в </w:t>
      </w:r>
      <w:r w:rsidRPr="00614045">
        <w:rPr>
          <w:kern w:val="2"/>
          <w:sz w:val="28"/>
          <w:szCs w:val="28"/>
        </w:rPr>
        <w:t>Октябрьско</w:t>
      </w:r>
      <w:r w:rsidR="006152A1" w:rsidRPr="00614045">
        <w:rPr>
          <w:kern w:val="2"/>
          <w:sz w:val="28"/>
          <w:szCs w:val="28"/>
        </w:rPr>
        <w:t>м</w:t>
      </w:r>
      <w:r w:rsidRPr="00614045">
        <w:rPr>
          <w:kern w:val="2"/>
          <w:sz w:val="28"/>
          <w:szCs w:val="28"/>
        </w:rPr>
        <w:t xml:space="preserve"> район</w:t>
      </w:r>
      <w:r w:rsidR="006152A1" w:rsidRPr="00614045">
        <w:rPr>
          <w:kern w:val="2"/>
          <w:sz w:val="28"/>
          <w:szCs w:val="28"/>
        </w:rPr>
        <w:t>е</w:t>
      </w:r>
      <w:r w:rsidRPr="00614045">
        <w:rPr>
          <w:sz w:val="28"/>
          <w:szCs w:val="28"/>
        </w:rPr>
        <w:t xml:space="preserve">», предусмотрена реализация </w:t>
      </w:r>
      <w:r w:rsidR="00A369F6">
        <w:rPr>
          <w:sz w:val="28"/>
          <w:szCs w:val="28"/>
        </w:rPr>
        <w:t>3</w:t>
      </w:r>
      <w:r w:rsidRPr="00614045">
        <w:rPr>
          <w:sz w:val="28"/>
          <w:szCs w:val="28"/>
        </w:rPr>
        <w:t xml:space="preserve"> основн</w:t>
      </w:r>
      <w:r w:rsidR="00A369F6">
        <w:rPr>
          <w:sz w:val="28"/>
          <w:szCs w:val="28"/>
        </w:rPr>
        <w:t>ых</w:t>
      </w:r>
      <w:r w:rsidRPr="00614045">
        <w:rPr>
          <w:sz w:val="28"/>
          <w:szCs w:val="28"/>
        </w:rPr>
        <w:t xml:space="preserve"> мероприяти</w:t>
      </w:r>
      <w:r w:rsidR="00D9366E" w:rsidRPr="00614045">
        <w:rPr>
          <w:sz w:val="28"/>
          <w:szCs w:val="28"/>
        </w:rPr>
        <w:t>я</w:t>
      </w:r>
      <w:r w:rsidRPr="00614045">
        <w:rPr>
          <w:sz w:val="28"/>
          <w:szCs w:val="28"/>
        </w:rPr>
        <w:t xml:space="preserve">, </w:t>
      </w:r>
      <w:r w:rsidR="00A369F6">
        <w:rPr>
          <w:sz w:val="28"/>
          <w:szCs w:val="28"/>
        </w:rPr>
        <w:t>2</w:t>
      </w:r>
      <w:r w:rsidRPr="00614045">
        <w:rPr>
          <w:sz w:val="28"/>
          <w:szCs w:val="28"/>
        </w:rPr>
        <w:t xml:space="preserve"> контрольн</w:t>
      </w:r>
      <w:r w:rsidR="00A369F6">
        <w:rPr>
          <w:sz w:val="28"/>
          <w:szCs w:val="28"/>
        </w:rPr>
        <w:t>ых</w:t>
      </w:r>
      <w:r w:rsidRPr="00614045">
        <w:rPr>
          <w:sz w:val="28"/>
          <w:szCs w:val="28"/>
        </w:rPr>
        <w:t xml:space="preserve"> событи</w:t>
      </w:r>
      <w:r w:rsidR="00DF7545" w:rsidRPr="00614045">
        <w:rPr>
          <w:sz w:val="28"/>
          <w:szCs w:val="28"/>
        </w:rPr>
        <w:t>я</w:t>
      </w:r>
      <w:r w:rsidRPr="00614045">
        <w:rPr>
          <w:sz w:val="28"/>
          <w:szCs w:val="28"/>
        </w:rPr>
        <w:t>.</w:t>
      </w:r>
    </w:p>
    <w:p w:rsidR="004B61B9" w:rsidRPr="00614045" w:rsidRDefault="00AE65E4" w:rsidP="0009414C">
      <w:pPr>
        <w:ind w:firstLine="709"/>
        <w:jc w:val="both"/>
        <w:rPr>
          <w:sz w:val="28"/>
          <w:szCs w:val="28"/>
        </w:rPr>
      </w:pPr>
      <w:r w:rsidRPr="00614045">
        <w:rPr>
          <w:sz w:val="28"/>
          <w:szCs w:val="28"/>
        </w:rPr>
        <w:lastRenderedPageBreak/>
        <w:t>Основное мероприятие 1.1. «</w:t>
      </w:r>
      <w:r w:rsidRPr="00614045">
        <w:rPr>
          <w:kern w:val="2"/>
          <w:sz w:val="28"/>
          <w:szCs w:val="28"/>
        </w:rPr>
        <w:t xml:space="preserve">Строительство </w:t>
      </w:r>
      <w:r w:rsidR="006152A1" w:rsidRPr="00614045">
        <w:rPr>
          <w:kern w:val="2"/>
          <w:sz w:val="28"/>
          <w:szCs w:val="28"/>
        </w:rPr>
        <w:t xml:space="preserve">и реконструкция </w:t>
      </w:r>
      <w:r w:rsidRPr="00614045">
        <w:rPr>
          <w:kern w:val="2"/>
          <w:sz w:val="28"/>
          <w:szCs w:val="28"/>
        </w:rPr>
        <w:t>спортивных сооружений</w:t>
      </w:r>
      <w:r w:rsidR="006152A1" w:rsidRPr="00614045">
        <w:rPr>
          <w:kern w:val="2"/>
          <w:sz w:val="28"/>
          <w:szCs w:val="28"/>
        </w:rPr>
        <w:t xml:space="preserve"> Октябрьского района</w:t>
      </w:r>
      <w:r w:rsidRPr="00614045">
        <w:rPr>
          <w:kern w:val="2"/>
          <w:sz w:val="28"/>
          <w:szCs w:val="28"/>
        </w:rPr>
        <w:t>»</w:t>
      </w:r>
      <w:r w:rsidRPr="00614045">
        <w:rPr>
          <w:sz w:val="28"/>
          <w:szCs w:val="28"/>
        </w:rPr>
        <w:t xml:space="preserve"> - выполнено</w:t>
      </w:r>
      <w:r w:rsidR="004B61B9" w:rsidRPr="00614045">
        <w:rPr>
          <w:sz w:val="28"/>
          <w:szCs w:val="28"/>
        </w:rPr>
        <w:t>.</w:t>
      </w:r>
    </w:p>
    <w:p w:rsidR="00F37A42" w:rsidRDefault="007E4AC9" w:rsidP="0009414C">
      <w:pPr>
        <w:ind w:firstLine="709"/>
        <w:jc w:val="both"/>
        <w:rPr>
          <w:kern w:val="2"/>
          <w:sz w:val="28"/>
          <w:szCs w:val="28"/>
        </w:rPr>
      </w:pPr>
      <w:r w:rsidRPr="00614045">
        <w:rPr>
          <w:kern w:val="2"/>
          <w:sz w:val="28"/>
          <w:szCs w:val="28"/>
        </w:rPr>
        <w:t>В 202</w:t>
      </w:r>
      <w:r w:rsidR="00B431C8">
        <w:rPr>
          <w:kern w:val="2"/>
          <w:sz w:val="28"/>
          <w:szCs w:val="28"/>
        </w:rPr>
        <w:t>3</w:t>
      </w:r>
      <w:r w:rsidRPr="00614045">
        <w:rPr>
          <w:kern w:val="2"/>
          <w:sz w:val="28"/>
          <w:szCs w:val="28"/>
        </w:rPr>
        <w:t xml:space="preserve"> году в рамках проект</w:t>
      </w:r>
      <w:r w:rsidR="00D32156">
        <w:rPr>
          <w:kern w:val="2"/>
          <w:sz w:val="28"/>
          <w:szCs w:val="28"/>
        </w:rPr>
        <w:t xml:space="preserve">а инициативного бюджетирования возведена </w:t>
      </w:r>
      <w:r w:rsidRPr="00614045">
        <w:rPr>
          <w:kern w:val="2"/>
          <w:sz w:val="28"/>
          <w:szCs w:val="28"/>
        </w:rPr>
        <w:t xml:space="preserve">многофункциональная спортивная площадка в </w:t>
      </w:r>
      <w:r w:rsidR="00D32156">
        <w:rPr>
          <w:kern w:val="2"/>
          <w:sz w:val="28"/>
          <w:szCs w:val="28"/>
        </w:rPr>
        <w:t xml:space="preserve">с. </w:t>
      </w:r>
      <w:r w:rsidR="00D32156" w:rsidRPr="008066ED">
        <w:rPr>
          <w:kern w:val="2"/>
          <w:sz w:val="28"/>
          <w:szCs w:val="28"/>
        </w:rPr>
        <w:t>Алексеевка</w:t>
      </w:r>
      <w:r w:rsidR="008066ED" w:rsidRPr="008066ED">
        <w:rPr>
          <w:sz w:val="28"/>
          <w:szCs w:val="28"/>
        </w:rPr>
        <w:t xml:space="preserve"> </w:t>
      </w:r>
      <w:r w:rsidR="00F37A42">
        <w:rPr>
          <w:sz w:val="28"/>
          <w:szCs w:val="28"/>
        </w:rPr>
        <w:t xml:space="preserve">расположенная по </w:t>
      </w:r>
      <w:r w:rsidR="008066ED">
        <w:t xml:space="preserve"> </w:t>
      </w:r>
      <w:r w:rsidR="008066ED" w:rsidRPr="008066ED">
        <w:rPr>
          <w:kern w:val="2"/>
          <w:sz w:val="28"/>
          <w:szCs w:val="28"/>
        </w:rPr>
        <w:t xml:space="preserve">ул. </w:t>
      </w:r>
      <w:proofErr w:type="spellStart"/>
      <w:r w:rsidR="008066ED" w:rsidRPr="008066ED">
        <w:rPr>
          <w:kern w:val="2"/>
          <w:sz w:val="28"/>
          <w:szCs w:val="28"/>
        </w:rPr>
        <w:t>Бондаревского</w:t>
      </w:r>
      <w:proofErr w:type="spellEnd"/>
      <w:r w:rsidR="00F37A42">
        <w:rPr>
          <w:kern w:val="2"/>
          <w:sz w:val="28"/>
          <w:szCs w:val="28"/>
        </w:rPr>
        <w:t xml:space="preserve"> в сумме 1879,9 тыс. руб.</w:t>
      </w:r>
    </w:p>
    <w:p w:rsidR="00F37A42" w:rsidRDefault="00F37A42" w:rsidP="0009414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2023 году </w:t>
      </w:r>
      <w:proofErr w:type="spellStart"/>
      <w:r>
        <w:rPr>
          <w:kern w:val="2"/>
          <w:sz w:val="28"/>
          <w:szCs w:val="28"/>
        </w:rPr>
        <w:t>Керчикское</w:t>
      </w:r>
      <w:proofErr w:type="spellEnd"/>
      <w:r>
        <w:rPr>
          <w:kern w:val="2"/>
          <w:sz w:val="28"/>
          <w:szCs w:val="28"/>
        </w:rPr>
        <w:t xml:space="preserve"> сельское поселение участвовали во Всероссийском конкурсе «Лучшая муниципальная практика», где выиграли грант на реализацию социально значимых проектов в</w:t>
      </w:r>
      <w:r w:rsidR="0071152F">
        <w:rPr>
          <w:kern w:val="2"/>
          <w:sz w:val="28"/>
          <w:szCs w:val="28"/>
        </w:rPr>
        <w:t xml:space="preserve"> сумме</w:t>
      </w:r>
      <w:r>
        <w:rPr>
          <w:kern w:val="2"/>
          <w:sz w:val="28"/>
          <w:szCs w:val="28"/>
        </w:rPr>
        <w:t xml:space="preserve"> 5,5 млн. руб</w:t>
      </w:r>
      <w:r w:rsidR="0071152F">
        <w:rPr>
          <w:kern w:val="2"/>
          <w:sz w:val="28"/>
          <w:szCs w:val="28"/>
        </w:rPr>
        <w:t>., за счет данного гранта</w:t>
      </w:r>
      <w:r>
        <w:rPr>
          <w:kern w:val="2"/>
          <w:sz w:val="28"/>
          <w:szCs w:val="28"/>
        </w:rPr>
        <w:t xml:space="preserve"> построена многофункциональная площадка в п. Залужный.</w:t>
      </w:r>
    </w:p>
    <w:p w:rsidR="00F37A42" w:rsidRDefault="00F37A42" w:rsidP="00F37A42">
      <w:pPr>
        <w:ind w:firstLine="709"/>
        <w:jc w:val="both"/>
        <w:rPr>
          <w:kern w:val="2"/>
          <w:sz w:val="28"/>
          <w:szCs w:val="28"/>
        </w:rPr>
      </w:pPr>
      <w:r w:rsidRPr="00F37A42">
        <w:rPr>
          <w:kern w:val="2"/>
          <w:sz w:val="28"/>
          <w:szCs w:val="28"/>
        </w:rPr>
        <w:t>Основное мероприятие 1.2.:</w:t>
      </w:r>
      <w:r>
        <w:rPr>
          <w:kern w:val="2"/>
          <w:sz w:val="28"/>
          <w:szCs w:val="28"/>
        </w:rPr>
        <w:t xml:space="preserve"> </w:t>
      </w:r>
      <w:r w:rsidR="00D6319B">
        <w:rPr>
          <w:kern w:val="2"/>
          <w:sz w:val="28"/>
          <w:szCs w:val="28"/>
        </w:rPr>
        <w:t>«</w:t>
      </w:r>
      <w:r w:rsidRPr="00F37A42">
        <w:rPr>
          <w:kern w:val="2"/>
          <w:sz w:val="28"/>
          <w:szCs w:val="28"/>
        </w:rPr>
        <w:t>Создание (реконструкция) объектов спортивной инфраструктуры массового спорта на сновании соглашений о государственно - частном (</w:t>
      </w:r>
      <w:proofErr w:type="spellStart"/>
      <w:r w:rsidRPr="00F37A42">
        <w:rPr>
          <w:kern w:val="2"/>
          <w:sz w:val="28"/>
          <w:szCs w:val="28"/>
        </w:rPr>
        <w:t>муниципально</w:t>
      </w:r>
      <w:proofErr w:type="spellEnd"/>
      <w:r w:rsidRPr="00F37A42">
        <w:rPr>
          <w:kern w:val="2"/>
          <w:sz w:val="28"/>
          <w:szCs w:val="28"/>
        </w:rPr>
        <w:t xml:space="preserve"> - частном) партнерстве или концессионных соглашений</w:t>
      </w:r>
      <w:r w:rsidR="00D6319B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– выполнено.</w:t>
      </w:r>
    </w:p>
    <w:p w:rsidR="00FA16BA" w:rsidRDefault="00FA16BA" w:rsidP="00F37A42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2023 году техническая готовность строительство модульного плавательного бассейна в п. </w:t>
      </w:r>
      <w:proofErr w:type="spellStart"/>
      <w:r>
        <w:rPr>
          <w:kern w:val="2"/>
          <w:sz w:val="28"/>
          <w:szCs w:val="28"/>
        </w:rPr>
        <w:t>Персиановский</w:t>
      </w:r>
      <w:proofErr w:type="spellEnd"/>
      <w:r>
        <w:rPr>
          <w:kern w:val="2"/>
          <w:sz w:val="28"/>
          <w:szCs w:val="28"/>
        </w:rPr>
        <w:t xml:space="preserve"> составляет 43%, при плане – 40%.</w:t>
      </w:r>
    </w:p>
    <w:p w:rsidR="00FA16BA" w:rsidRDefault="00D6319B" w:rsidP="00F37A42">
      <w:pPr>
        <w:ind w:firstLine="709"/>
        <w:jc w:val="both"/>
        <w:rPr>
          <w:kern w:val="2"/>
          <w:sz w:val="28"/>
          <w:szCs w:val="28"/>
        </w:rPr>
      </w:pPr>
      <w:r w:rsidRPr="00D6319B">
        <w:rPr>
          <w:kern w:val="2"/>
          <w:sz w:val="28"/>
          <w:szCs w:val="28"/>
        </w:rPr>
        <w:t xml:space="preserve">Основное мероприятие 1.3: </w:t>
      </w:r>
      <w:r>
        <w:rPr>
          <w:kern w:val="2"/>
          <w:sz w:val="28"/>
          <w:szCs w:val="28"/>
        </w:rPr>
        <w:t>«</w:t>
      </w:r>
      <w:r w:rsidRPr="00D6319B">
        <w:rPr>
          <w:kern w:val="2"/>
          <w:sz w:val="28"/>
          <w:szCs w:val="28"/>
        </w:rPr>
        <w:t>Разработка проектной документации на строительство и реконструкцию спортивных объектов</w:t>
      </w:r>
      <w:r>
        <w:rPr>
          <w:kern w:val="2"/>
          <w:sz w:val="28"/>
          <w:szCs w:val="28"/>
        </w:rPr>
        <w:t>» - выполнено.</w:t>
      </w:r>
    </w:p>
    <w:p w:rsidR="00D6319B" w:rsidRDefault="00D6319B" w:rsidP="00F37A42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2023 году </w:t>
      </w:r>
      <w:r w:rsidRPr="00D6319B">
        <w:rPr>
          <w:kern w:val="2"/>
          <w:sz w:val="28"/>
          <w:szCs w:val="28"/>
        </w:rPr>
        <w:t xml:space="preserve">разработана проектно - сметная документация на реконструкцию ФОК х. </w:t>
      </w:r>
      <w:proofErr w:type="spellStart"/>
      <w:r w:rsidRPr="00D6319B">
        <w:rPr>
          <w:kern w:val="2"/>
          <w:sz w:val="28"/>
          <w:szCs w:val="28"/>
        </w:rPr>
        <w:t>Ильичевка</w:t>
      </w:r>
      <w:proofErr w:type="spellEnd"/>
      <w:r>
        <w:rPr>
          <w:kern w:val="2"/>
          <w:sz w:val="28"/>
          <w:szCs w:val="28"/>
        </w:rPr>
        <w:t xml:space="preserve"> в сумме 2 500,0 тыс. руб.</w:t>
      </w:r>
    </w:p>
    <w:p w:rsidR="004B61B9" w:rsidRPr="00614045" w:rsidRDefault="004B61B9" w:rsidP="0009414C">
      <w:pPr>
        <w:ind w:firstLine="709"/>
        <w:jc w:val="both"/>
        <w:rPr>
          <w:sz w:val="28"/>
          <w:szCs w:val="28"/>
        </w:rPr>
      </w:pPr>
      <w:r w:rsidRPr="00614045">
        <w:rPr>
          <w:sz w:val="28"/>
          <w:szCs w:val="28"/>
        </w:rPr>
        <w:t xml:space="preserve">В рамках подпрограммы </w:t>
      </w:r>
      <w:r w:rsidR="00D9366E" w:rsidRPr="00614045">
        <w:rPr>
          <w:sz w:val="28"/>
          <w:szCs w:val="28"/>
          <w:lang w:val="en-US"/>
        </w:rPr>
        <w:t>II</w:t>
      </w:r>
      <w:r w:rsidRPr="00614045">
        <w:rPr>
          <w:sz w:val="28"/>
          <w:szCs w:val="28"/>
        </w:rPr>
        <w:t xml:space="preserve"> «</w:t>
      </w:r>
      <w:r w:rsidRPr="00614045">
        <w:rPr>
          <w:kern w:val="2"/>
          <w:sz w:val="28"/>
          <w:szCs w:val="28"/>
        </w:rPr>
        <w:t>Развитие физической культуры и массового спорта в Октябрьском районе»</w:t>
      </w:r>
      <w:r w:rsidRPr="00614045">
        <w:rPr>
          <w:sz w:val="28"/>
          <w:szCs w:val="28"/>
        </w:rPr>
        <w:t xml:space="preserve">, предусмотрена реализация </w:t>
      </w:r>
      <w:r w:rsidR="00EB054C" w:rsidRPr="00614045">
        <w:rPr>
          <w:sz w:val="28"/>
          <w:szCs w:val="28"/>
        </w:rPr>
        <w:t>1</w:t>
      </w:r>
      <w:r w:rsidRPr="00614045">
        <w:rPr>
          <w:sz w:val="28"/>
          <w:szCs w:val="28"/>
        </w:rPr>
        <w:t xml:space="preserve"> основн</w:t>
      </w:r>
      <w:r w:rsidR="00EB054C" w:rsidRPr="00614045">
        <w:rPr>
          <w:sz w:val="28"/>
          <w:szCs w:val="28"/>
        </w:rPr>
        <w:t>ого</w:t>
      </w:r>
      <w:r w:rsidRPr="00614045">
        <w:rPr>
          <w:sz w:val="28"/>
          <w:szCs w:val="28"/>
        </w:rPr>
        <w:t xml:space="preserve"> мероприяти</w:t>
      </w:r>
      <w:r w:rsidR="00EB054C" w:rsidRPr="00614045">
        <w:rPr>
          <w:sz w:val="28"/>
          <w:szCs w:val="28"/>
        </w:rPr>
        <w:t>я</w:t>
      </w:r>
      <w:r w:rsidR="00DF7545" w:rsidRPr="00614045">
        <w:rPr>
          <w:sz w:val="28"/>
          <w:szCs w:val="28"/>
        </w:rPr>
        <w:t>, 2</w:t>
      </w:r>
      <w:r w:rsidRPr="00614045">
        <w:rPr>
          <w:sz w:val="28"/>
          <w:szCs w:val="28"/>
        </w:rPr>
        <w:t xml:space="preserve"> контрольн</w:t>
      </w:r>
      <w:r w:rsidR="00DF7545" w:rsidRPr="00614045">
        <w:rPr>
          <w:sz w:val="28"/>
          <w:szCs w:val="28"/>
        </w:rPr>
        <w:t>ых</w:t>
      </w:r>
      <w:r w:rsidRPr="00614045">
        <w:rPr>
          <w:sz w:val="28"/>
          <w:szCs w:val="28"/>
        </w:rPr>
        <w:t xml:space="preserve"> событи</w:t>
      </w:r>
      <w:r w:rsidR="00DF7545" w:rsidRPr="00614045">
        <w:rPr>
          <w:sz w:val="28"/>
          <w:szCs w:val="28"/>
        </w:rPr>
        <w:t>й</w:t>
      </w:r>
      <w:r w:rsidRPr="00614045">
        <w:rPr>
          <w:sz w:val="28"/>
          <w:szCs w:val="28"/>
        </w:rPr>
        <w:t>.</w:t>
      </w:r>
    </w:p>
    <w:p w:rsidR="007E4AC9" w:rsidRPr="00614045" w:rsidRDefault="004B61B9" w:rsidP="0009414C">
      <w:pPr>
        <w:ind w:firstLine="709"/>
        <w:jc w:val="both"/>
        <w:rPr>
          <w:sz w:val="28"/>
          <w:szCs w:val="28"/>
        </w:rPr>
      </w:pPr>
      <w:r w:rsidRPr="00614045">
        <w:rPr>
          <w:sz w:val="28"/>
          <w:szCs w:val="28"/>
        </w:rPr>
        <w:t>Основное мероприятие 2.1. «</w:t>
      </w:r>
      <w:r w:rsidRPr="00614045">
        <w:rPr>
          <w:bCs/>
          <w:kern w:val="2"/>
          <w:sz w:val="28"/>
          <w:szCs w:val="28"/>
        </w:rPr>
        <w:t>Развитие массового спорта»</w:t>
      </w:r>
      <w:r w:rsidR="007E4AC9" w:rsidRPr="00614045">
        <w:rPr>
          <w:sz w:val="28"/>
          <w:szCs w:val="28"/>
        </w:rPr>
        <w:t xml:space="preserve"> - выполнено.</w:t>
      </w:r>
    </w:p>
    <w:p w:rsidR="007E4AC9" w:rsidRPr="00614045" w:rsidRDefault="007E4AC9" w:rsidP="0009414C">
      <w:pPr>
        <w:ind w:firstLine="709"/>
        <w:jc w:val="both"/>
        <w:rPr>
          <w:sz w:val="28"/>
          <w:szCs w:val="28"/>
        </w:rPr>
      </w:pPr>
      <w:r w:rsidRPr="00614045">
        <w:rPr>
          <w:sz w:val="28"/>
          <w:szCs w:val="28"/>
        </w:rPr>
        <w:t xml:space="preserve">Численность занимающихся физической культурой и спортом составляет </w:t>
      </w:r>
      <w:r w:rsidR="006C69C0">
        <w:rPr>
          <w:sz w:val="28"/>
          <w:szCs w:val="28"/>
        </w:rPr>
        <w:t>38 206</w:t>
      </w:r>
      <w:r w:rsidRPr="00614045">
        <w:t xml:space="preserve"> </w:t>
      </w:r>
      <w:r w:rsidRPr="00614045">
        <w:rPr>
          <w:sz w:val="28"/>
          <w:szCs w:val="28"/>
        </w:rPr>
        <w:t>человек</w:t>
      </w:r>
      <w:r w:rsidR="000961C7">
        <w:rPr>
          <w:sz w:val="28"/>
          <w:szCs w:val="28"/>
        </w:rPr>
        <w:t>, что составляет</w:t>
      </w:r>
      <w:r w:rsidRPr="00614045">
        <w:rPr>
          <w:sz w:val="28"/>
          <w:szCs w:val="28"/>
        </w:rPr>
        <w:t xml:space="preserve"> </w:t>
      </w:r>
      <w:r w:rsidR="006C69C0">
        <w:rPr>
          <w:sz w:val="28"/>
          <w:szCs w:val="28"/>
        </w:rPr>
        <w:t>56,0</w:t>
      </w:r>
      <w:r w:rsidRPr="00614045">
        <w:rPr>
          <w:sz w:val="28"/>
          <w:szCs w:val="28"/>
        </w:rPr>
        <w:t>%</w:t>
      </w:r>
      <w:r w:rsidR="00961279" w:rsidRPr="00614045">
        <w:rPr>
          <w:sz w:val="28"/>
          <w:szCs w:val="28"/>
        </w:rPr>
        <w:t xml:space="preserve">, плановый показатель </w:t>
      </w:r>
      <w:r w:rsidR="000961C7" w:rsidRPr="00614045">
        <w:rPr>
          <w:sz w:val="28"/>
          <w:szCs w:val="28"/>
        </w:rPr>
        <w:t>достигнут</w:t>
      </w:r>
      <w:r w:rsidR="00961279" w:rsidRPr="00614045">
        <w:rPr>
          <w:kern w:val="2"/>
          <w:sz w:val="28"/>
          <w:szCs w:val="28"/>
          <w:lang w:eastAsia="en-US"/>
        </w:rPr>
        <w:t>.</w:t>
      </w:r>
    </w:p>
    <w:p w:rsidR="00EB054C" w:rsidRPr="00614045" w:rsidRDefault="00EB054C" w:rsidP="0009414C">
      <w:pPr>
        <w:ind w:firstLine="709"/>
        <w:jc w:val="both"/>
        <w:rPr>
          <w:kern w:val="2"/>
          <w:sz w:val="28"/>
          <w:szCs w:val="28"/>
        </w:rPr>
      </w:pPr>
      <w:r w:rsidRPr="00614045">
        <w:rPr>
          <w:sz w:val="28"/>
          <w:szCs w:val="28"/>
        </w:rPr>
        <w:t>Доля населения Октябрьского района, выполнившего нормативы испытаний (тестов) Всероссийского физкультурно</w:t>
      </w:r>
      <w:r w:rsidR="00A53326">
        <w:rPr>
          <w:sz w:val="28"/>
          <w:szCs w:val="28"/>
        </w:rPr>
        <w:t xml:space="preserve"> </w:t>
      </w:r>
      <w:r w:rsidRPr="00614045">
        <w:rPr>
          <w:sz w:val="28"/>
          <w:szCs w:val="28"/>
        </w:rPr>
        <w:t>-</w:t>
      </w:r>
      <w:r w:rsidR="00A53326">
        <w:rPr>
          <w:sz w:val="28"/>
          <w:szCs w:val="28"/>
        </w:rPr>
        <w:t xml:space="preserve"> </w:t>
      </w:r>
      <w:r w:rsidRPr="00614045">
        <w:rPr>
          <w:sz w:val="28"/>
          <w:szCs w:val="28"/>
        </w:rPr>
        <w:t>спортивного к</w:t>
      </w:r>
      <w:r w:rsidR="00A53326">
        <w:rPr>
          <w:sz w:val="28"/>
          <w:szCs w:val="28"/>
        </w:rPr>
        <w:t xml:space="preserve">омплекса ГТО составляет </w:t>
      </w:r>
      <w:r w:rsidR="004103F9">
        <w:rPr>
          <w:sz w:val="28"/>
          <w:szCs w:val="28"/>
        </w:rPr>
        <w:t>61,6</w:t>
      </w:r>
      <w:r w:rsidR="000961C7">
        <w:rPr>
          <w:sz w:val="28"/>
          <w:szCs w:val="28"/>
        </w:rPr>
        <w:t>%,</w:t>
      </w:r>
      <w:r w:rsidR="00893FCE" w:rsidRPr="00614045">
        <w:rPr>
          <w:sz w:val="28"/>
          <w:szCs w:val="28"/>
        </w:rPr>
        <w:t xml:space="preserve"> </w:t>
      </w:r>
      <w:r w:rsidR="004103F9">
        <w:rPr>
          <w:kern w:val="2"/>
          <w:sz w:val="28"/>
          <w:szCs w:val="28"/>
        </w:rPr>
        <w:t>при плане – 44,5%</w:t>
      </w:r>
      <w:r w:rsidR="006F2269" w:rsidRPr="00614045">
        <w:rPr>
          <w:kern w:val="2"/>
          <w:sz w:val="28"/>
          <w:szCs w:val="28"/>
        </w:rPr>
        <w:t>.</w:t>
      </w:r>
    </w:p>
    <w:p w:rsidR="00C07AD3" w:rsidRPr="00614045" w:rsidRDefault="00893FCE" w:rsidP="005B1BB4">
      <w:pPr>
        <w:ind w:firstLine="709"/>
        <w:jc w:val="both"/>
        <w:rPr>
          <w:sz w:val="28"/>
          <w:szCs w:val="28"/>
        </w:rPr>
      </w:pPr>
      <w:r w:rsidRPr="00614045">
        <w:rPr>
          <w:sz w:val="28"/>
          <w:szCs w:val="28"/>
        </w:rPr>
        <w:t>Доля учащихся и студентов, систематически занимающихся физической культурой и спортом, в общей численности учащихся и студентов составляет 94,0% (при плановом показателе 96,</w:t>
      </w:r>
      <w:r w:rsidR="009416A3">
        <w:rPr>
          <w:sz w:val="28"/>
          <w:szCs w:val="28"/>
        </w:rPr>
        <w:t>5</w:t>
      </w:r>
      <w:r w:rsidRPr="00614045">
        <w:rPr>
          <w:sz w:val="28"/>
          <w:szCs w:val="28"/>
        </w:rPr>
        <w:t xml:space="preserve">%), </w:t>
      </w:r>
      <w:r w:rsidR="005B1BB4" w:rsidRPr="00614045">
        <w:rPr>
          <w:sz w:val="28"/>
          <w:szCs w:val="28"/>
        </w:rPr>
        <w:t>что объясняется недостаточ</w:t>
      </w:r>
      <w:r w:rsidR="00C07AD3" w:rsidRPr="00614045">
        <w:rPr>
          <w:sz w:val="28"/>
          <w:szCs w:val="28"/>
        </w:rPr>
        <w:t>ным</w:t>
      </w:r>
      <w:r w:rsidR="00C74732">
        <w:rPr>
          <w:sz w:val="28"/>
          <w:szCs w:val="28"/>
        </w:rPr>
        <w:t xml:space="preserve"> </w:t>
      </w:r>
      <w:r w:rsidR="00C07AD3" w:rsidRPr="00614045">
        <w:rPr>
          <w:sz w:val="28"/>
          <w:szCs w:val="28"/>
        </w:rPr>
        <w:t xml:space="preserve">расширением сети </w:t>
      </w:r>
      <w:r w:rsidR="00B66DA5" w:rsidRPr="00614045">
        <w:rPr>
          <w:sz w:val="28"/>
          <w:szCs w:val="28"/>
        </w:rPr>
        <w:t>с</w:t>
      </w:r>
      <w:r w:rsidR="005B1BB4" w:rsidRPr="00614045">
        <w:rPr>
          <w:sz w:val="28"/>
          <w:szCs w:val="28"/>
        </w:rPr>
        <w:t xml:space="preserve">туденческих спортивных клубов </w:t>
      </w:r>
      <w:r w:rsidR="00CD2E11" w:rsidRPr="00614045">
        <w:rPr>
          <w:sz w:val="28"/>
          <w:szCs w:val="28"/>
        </w:rPr>
        <w:t>в профессиональных образовательных организациях и образовательных организациях высшего образования</w:t>
      </w:r>
      <w:r w:rsidR="00C07AD3" w:rsidRPr="00614045">
        <w:rPr>
          <w:sz w:val="28"/>
          <w:szCs w:val="28"/>
        </w:rPr>
        <w:t xml:space="preserve">. </w:t>
      </w:r>
      <w:r w:rsidR="00CD2E11" w:rsidRPr="00614045">
        <w:rPr>
          <w:sz w:val="28"/>
          <w:szCs w:val="28"/>
        </w:rPr>
        <w:t>Перечнем поручений Пре</w:t>
      </w:r>
      <w:r w:rsidR="00C74732">
        <w:rPr>
          <w:sz w:val="28"/>
          <w:szCs w:val="28"/>
        </w:rPr>
        <w:t xml:space="preserve">зидента Российской Федерации по </w:t>
      </w:r>
      <w:r w:rsidR="00CD2E11" w:rsidRPr="00614045">
        <w:rPr>
          <w:sz w:val="28"/>
          <w:szCs w:val="28"/>
        </w:rPr>
        <w:t xml:space="preserve">итогам заседания Совета при Президенте Российской Федерации по развитию физической культуры и </w:t>
      </w:r>
      <w:r w:rsidR="00C74732">
        <w:rPr>
          <w:sz w:val="28"/>
          <w:szCs w:val="28"/>
        </w:rPr>
        <w:t xml:space="preserve">спорта 10 октября 2019 года (от </w:t>
      </w:r>
      <w:r w:rsidR="00CD2E11" w:rsidRPr="00614045">
        <w:rPr>
          <w:sz w:val="28"/>
          <w:szCs w:val="28"/>
        </w:rPr>
        <w:t>22.11.2019 № Пр-2397) Правительству Российской Федерации совместно с высшими органами исполнительной власти субъектов Российской Федерации</w:t>
      </w:r>
      <w:r w:rsidR="00C74732">
        <w:rPr>
          <w:sz w:val="28"/>
          <w:szCs w:val="28"/>
        </w:rPr>
        <w:t xml:space="preserve"> поручено обеспечить создание к </w:t>
      </w:r>
      <w:r w:rsidR="00CD2E11" w:rsidRPr="00614045">
        <w:rPr>
          <w:sz w:val="28"/>
          <w:szCs w:val="28"/>
        </w:rPr>
        <w:t xml:space="preserve">2024 году школьных и студенческих спортивных клубов </w:t>
      </w:r>
      <w:r w:rsidR="00C74732">
        <w:rPr>
          <w:sz w:val="28"/>
          <w:szCs w:val="28"/>
        </w:rPr>
        <w:t xml:space="preserve">в </w:t>
      </w:r>
      <w:r w:rsidR="00CD2E11" w:rsidRPr="00614045">
        <w:rPr>
          <w:sz w:val="28"/>
          <w:szCs w:val="28"/>
        </w:rPr>
        <w:t>общеобразовательных организациях, профессиональных образовательных организациях и образовательных организациях высшего образования, а также участие таких клубов в спортивных соревнованиях.</w:t>
      </w:r>
    </w:p>
    <w:p w:rsidR="00893FCE" w:rsidRPr="00614045" w:rsidRDefault="005B1BB4" w:rsidP="005B1BB4">
      <w:pPr>
        <w:ind w:firstLine="709"/>
        <w:jc w:val="both"/>
        <w:rPr>
          <w:sz w:val="28"/>
          <w:szCs w:val="28"/>
        </w:rPr>
      </w:pPr>
      <w:r w:rsidRPr="00614045">
        <w:rPr>
          <w:sz w:val="28"/>
          <w:szCs w:val="28"/>
        </w:rPr>
        <w:t>Тем не менее, в</w:t>
      </w:r>
      <w:r w:rsidRPr="00614045">
        <w:rPr>
          <w:sz w:val="24"/>
          <w:szCs w:val="24"/>
        </w:rPr>
        <w:t xml:space="preserve"> </w:t>
      </w:r>
      <w:r w:rsidR="00893FCE" w:rsidRPr="00614045">
        <w:rPr>
          <w:sz w:val="28"/>
          <w:szCs w:val="28"/>
        </w:rPr>
        <w:t>соответствии со статистической формой отчетности 1-ФК «Сведения о физической культуре и спорте»</w:t>
      </w:r>
      <w:r w:rsidR="00B171A2" w:rsidRPr="00614045">
        <w:rPr>
          <w:sz w:val="28"/>
          <w:szCs w:val="28"/>
        </w:rPr>
        <w:t xml:space="preserve"> за 202</w:t>
      </w:r>
      <w:r w:rsidR="00C74732">
        <w:rPr>
          <w:sz w:val="28"/>
          <w:szCs w:val="28"/>
        </w:rPr>
        <w:t>3</w:t>
      </w:r>
      <w:r w:rsidR="00B171A2" w:rsidRPr="00614045">
        <w:rPr>
          <w:sz w:val="28"/>
          <w:szCs w:val="28"/>
        </w:rPr>
        <w:t xml:space="preserve"> год</w:t>
      </w:r>
      <w:r w:rsidRPr="00614045">
        <w:rPr>
          <w:sz w:val="28"/>
          <w:szCs w:val="28"/>
        </w:rPr>
        <w:t xml:space="preserve">, данный показатель </w:t>
      </w:r>
      <w:r w:rsidR="00CD2E11" w:rsidRPr="00614045">
        <w:rPr>
          <w:sz w:val="28"/>
          <w:szCs w:val="28"/>
        </w:rPr>
        <w:t xml:space="preserve">в Октябрьском районе </w:t>
      </w:r>
      <w:r w:rsidRPr="00614045">
        <w:rPr>
          <w:sz w:val="28"/>
          <w:szCs w:val="28"/>
        </w:rPr>
        <w:t xml:space="preserve">остается </w:t>
      </w:r>
      <w:r w:rsidR="00893FCE" w:rsidRPr="00614045">
        <w:rPr>
          <w:sz w:val="28"/>
          <w:szCs w:val="28"/>
        </w:rPr>
        <w:t>не ниже уровня 202</w:t>
      </w:r>
      <w:r w:rsidR="00C74732">
        <w:rPr>
          <w:sz w:val="28"/>
          <w:szCs w:val="28"/>
        </w:rPr>
        <w:t>2</w:t>
      </w:r>
      <w:r w:rsidR="00893FCE" w:rsidRPr="00614045">
        <w:rPr>
          <w:sz w:val="28"/>
          <w:szCs w:val="28"/>
        </w:rPr>
        <w:t xml:space="preserve"> года (94,0%).</w:t>
      </w:r>
    </w:p>
    <w:p w:rsidR="004B61B9" w:rsidRPr="00614045" w:rsidRDefault="007E4AC9" w:rsidP="0009414C">
      <w:pPr>
        <w:ind w:firstLine="709"/>
        <w:jc w:val="both"/>
        <w:rPr>
          <w:sz w:val="28"/>
          <w:szCs w:val="28"/>
        </w:rPr>
      </w:pPr>
      <w:r w:rsidRPr="00614045">
        <w:rPr>
          <w:sz w:val="28"/>
          <w:szCs w:val="28"/>
        </w:rPr>
        <w:lastRenderedPageBreak/>
        <w:t>О</w:t>
      </w:r>
      <w:r w:rsidR="004B61B9" w:rsidRPr="00614045">
        <w:rPr>
          <w:sz w:val="28"/>
          <w:szCs w:val="28"/>
        </w:rPr>
        <w:t xml:space="preserve">сновное </w:t>
      </w:r>
      <w:r w:rsidRPr="00614045">
        <w:rPr>
          <w:sz w:val="28"/>
          <w:szCs w:val="28"/>
        </w:rPr>
        <w:t>мероприятие</w:t>
      </w:r>
      <w:r w:rsidR="004B61B9" w:rsidRPr="00614045">
        <w:rPr>
          <w:sz w:val="28"/>
          <w:szCs w:val="28"/>
        </w:rPr>
        <w:t xml:space="preserve"> 2.2. «Летняя оздоровительная кампания» - в 202</w:t>
      </w:r>
      <w:r w:rsidR="00D6319B">
        <w:rPr>
          <w:sz w:val="28"/>
          <w:szCs w:val="28"/>
        </w:rPr>
        <w:t>3</w:t>
      </w:r>
      <w:r w:rsidR="004B61B9" w:rsidRPr="00614045">
        <w:rPr>
          <w:sz w:val="28"/>
          <w:szCs w:val="28"/>
        </w:rPr>
        <w:t xml:space="preserve"> году не </w:t>
      </w:r>
      <w:r w:rsidR="00D6319B">
        <w:rPr>
          <w:sz w:val="28"/>
          <w:szCs w:val="28"/>
        </w:rPr>
        <w:t>запланировано</w:t>
      </w:r>
      <w:r w:rsidR="004B61B9" w:rsidRPr="00614045">
        <w:rPr>
          <w:sz w:val="28"/>
          <w:szCs w:val="28"/>
        </w:rPr>
        <w:t>.</w:t>
      </w:r>
    </w:p>
    <w:p w:rsidR="00D9366E" w:rsidRPr="00614045" w:rsidRDefault="00D9366E" w:rsidP="0009414C">
      <w:pPr>
        <w:ind w:firstLine="709"/>
        <w:jc w:val="both"/>
        <w:rPr>
          <w:i/>
          <w:sz w:val="28"/>
          <w:szCs w:val="28"/>
        </w:rPr>
      </w:pPr>
      <w:r w:rsidRPr="00614045">
        <w:rPr>
          <w:sz w:val="28"/>
          <w:szCs w:val="28"/>
        </w:rPr>
        <w:t xml:space="preserve">В рамках подпрограммы </w:t>
      </w:r>
      <w:r w:rsidRPr="00614045">
        <w:rPr>
          <w:sz w:val="28"/>
          <w:szCs w:val="28"/>
          <w:lang w:val="en-US"/>
        </w:rPr>
        <w:t>I</w:t>
      </w:r>
      <w:r w:rsidRPr="00614045">
        <w:rPr>
          <w:sz w:val="28"/>
          <w:szCs w:val="28"/>
        </w:rPr>
        <w:t xml:space="preserve"> «</w:t>
      </w:r>
      <w:r w:rsidRPr="00614045">
        <w:rPr>
          <w:kern w:val="2"/>
          <w:sz w:val="28"/>
          <w:szCs w:val="28"/>
        </w:rPr>
        <w:t>Развитие инфраструктуры спорта в Октябрьском районе</w:t>
      </w:r>
      <w:r w:rsidRPr="00614045">
        <w:rPr>
          <w:sz w:val="28"/>
          <w:szCs w:val="28"/>
        </w:rPr>
        <w:t xml:space="preserve">» предусмотрено выполнение </w:t>
      </w:r>
      <w:r w:rsidR="00DF7545" w:rsidRPr="00614045">
        <w:rPr>
          <w:sz w:val="28"/>
          <w:szCs w:val="28"/>
        </w:rPr>
        <w:t>1</w:t>
      </w:r>
      <w:r w:rsidRPr="00614045">
        <w:rPr>
          <w:sz w:val="28"/>
          <w:szCs w:val="28"/>
        </w:rPr>
        <w:t xml:space="preserve"> контрольн</w:t>
      </w:r>
      <w:r w:rsidR="00DF7545" w:rsidRPr="00614045">
        <w:rPr>
          <w:sz w:val="28"/>
          <w:szCs w:val="28"/>
        </w:rPr>
        <w:t>о</w:t>
      </w:r>
      <w:r w:rsidR="006F2269" w:rsidRPr="00614045">
        <w:rPr>
          <w:sz w:val="28"/>
          <w:szCs w:val="28"/>
        </w:rPr>
        <w:t>го</w:t>
      </w:r>
      <w:r w:rsidRPr="00614045">
        <w:rPr>
          <w:sz w:val="28"/>
          <w:szCs w:val="28"/>
        </w:rPr>
        <w:t xml:space="preserve"> событи</w:t>
      </w:r>
      <w:r w:rsidR="006F2269" w:rsidRPr="00614045">
        <w:rPr>
          <w:sz w:val="28"/>
          <w:szCs w:val="28"/>
        </w:rPr>
        <w:t>я</w:t>
      </w:r>
      <w:r w:rsidR="00775F5E">
        <w:rPr>
          <w:sz w:val="28"/>
          <w:szCs w:val="28"/>
        </w:rPr>
        <w:t xml:space="preserve">, </w:t>
      </w:r>
      <w:r w:rsidRPr="00614045">
        <w:rPr>
          <w:sz w:val="28"/>
          <w:szCs w:val="28"/>
        </w:rPr>
        <w:t>до</w:t>
      </w:r>
      <w:r w:rsidR="0066404A">
        <w:rPr>
          <w:sz w:val="28"/>
          <w:szCs w:val="28"/>
        </w:rPr>
        <w:t>стигнуто в установленные сроки -</w:t>
      </w:r>
      <w:r w:rsidRPr="00614045">
        <w:rPr>
          <w:sz w:val="28"/>
          <w:szCs w:val="28"/>
        </w:rPr>
        <w:t xml:space="preserve"> </w:t>
      </w:r>
      <w:r w:rsidR="00DF7545" w:rsidRPr="00614045">
        <w:rPr>
          <w:sz w:val="28"/>
          <w:szCs w:val="28"/>
        </w:rPr>
        <w:t>1</w:t>
      </w:r>
      <w:r w:rsidR="0066404A">
        <w:rPr>
          <w:sz w:val="28"/>
          <w:szCs w:val="28"/>
        </w:rPr>
        <w:t>; с нарушением срока - 0; не достигнуто -</w:t>
      </w:r>
      <w:r w:rsidRPr="00614045">
        <w:rPr>
          <w:sz w:val="28"/>
          <w:szCs w:val="28"/>
        </w:rPr>
        <w:t xml:space="preserve"> 0</w:t>
      </w:r>
      <w:r w:rsidRPr="00614045">
        <w:rPr>
          <w:i/>
          <w:sz w:val="28"/>
          <w:szCs w:val="28"/>
        </w:rPr>
        <w:t>.</w:t>
      </w:r>
    </w:p>
    <w:p w:rsidR="00D9366E" w:rsidRPr="00614045" w:rsidRDefault="00D9366E" w:rsidP="0009414C">
      <w:pPr>
        <w:ind w:firstLine="709"/>
        <w:jc w:val="both"/>
        <w:rPr>
          <w:sz w:val="28"/>
          <w:szCs w:val="28"/>
        </w:rPr>
      </w:pPr>
      <w:r w:rsidRPr="00614045">
        <w:rPr>
          <w:sz w:val="28"/>
          <w:szCs w:val="28"/>
        </w:rPr>
        <w:t xml:space="preserve">В рамках подпрограммы </w:t>
      </w:r>
      <w:r w:rsidRPr="00614045">
        <w:rPr>
          <w:sz w:val="28"/>
          <w:szCs w:val="28"/>
          <w:lang w:val="en-US"/>
        </w:rPr>
        <w:t>II</w:t>
      </w:r>
      <w:r w:rsidRPr="00614045">
        <w:rPr>
          <w:sz w:val="28"/>
          <w:szCs w:val="28"/>
        </w:rPr>
        <w:t xml:space="preserve"> «</w:t>
      </w:r>
      <w:r w:rsidRPr="00614045">
        <w:rPr>
          <w:kern w:val="2"/>
          <w:sz w:val="28"/>
          <w:szCs w:val="28"/>
        </w:rPr>
        <w:t>Развитие физической культуры и массового спорта в Октябрьском районе</w:t>
      </w:r>
      <w:r w:rsidRPr="00614045">
        <w:rPr>
          <w:sz w:val="28"/>
          <w:szCs w:val="28"/>
        </w:rPr>
        <w:t xml:space="preserve">» предусмотрено выполнение </w:t>
      </w:r>
      <w:r w:rsidR="00DF7545" w:rsidRPr="00614045">
        <w:rPr>
          <w:sz w:val="28"/>
          <w:szCs w:val="28"/>
        </w:rPr>
        <w:t>2</w:t>
      </w:r>
      <w:r w:rsidRPr="00614045">
        <w:rPr>
          <w:sz w:val="28"/>
          <w:szCs w:val="28"/>
        </w:rPr>
        <w:t xml:space="preserve"> контрольн</w:t>
      </w:r>
      <w:r w:rsidR="00DF7545" w:rsidRPr="00614045">
        <w:rPr>
          <w:sz w:val="28"/>
          <w:szCs w:val="28"/>
        </w:rPr>
        <w:t>ых</w:t>
      </w:r>
      <w:r w:rsidRPr="00614045">
        <w:rPr>
          <w:sz w:val="28"/>
          <w:szCs w:val="28"/>
        </w:rPr>
        <w:t xml:space="preserve"> событи</w:t>
      </w:r>
      <w:r w:rsidR="00CD2E11" w:rsidRPr="00614045">
        <w:rPr>
          <w:sz w:val="28"/>
          <w:szCs w:val="28"/>
        </w:rPr>
        <w:t>й</w:t>
      </w:r>
      <w:r w:rsidRPr="00614045">
        <w:rPr>
          <w:sz w:val="28"/>
          <w:szCs w:val="28"/>
        </w:rPr>
        <w:t>, до</w:t>
      </w:r>
      <w:r w:rsidR="0066404A">
        <w:rPr>
          <w:sz w:val="28"/>
          <w:szCs w:val="28"/>
        </w:rPr>
        <w:t>стигнуто в установленные сроки -</w:t>
      </w:r>
      <w:r w:rsidRPr="00614045">
        <w:rPr>
          <w:sz w:val="28"/>
          <w:szCs w:val="28"/>
        </w:rPr>
        <w:t xml:space="preserve"> </w:t>
      </w:r>
      <w:r w:rsidR="00893FCE" w:rsidRPr="00614045">
        <w:rPr>
          <w:sz w:val="28"/>
          <w:szCs w:val="28"/>
        </w:rPr>
        <w:t>1</w:t>
      </w:r>
      <w:r w:rsidRPr="00614045">
        <w:rPr>
          <w:sz w:val="28"/>
          <w:szCs w:val="28"/>
        </w:rPr>
        <w:t xml:space="preserve">; с нарушением срока - 0; </w:t>
      </w:r>
      <w:r w:rsidR="004A68E5" w:rsidRPr="00614045">
        <w:rPr>
          <w:sz w:val="28"/>
          <w:szCs w:val="28"/>
        </w:rPr>
        <w:t>достигнуто не в полном объеме</w:t>
      </w:r>
      <w:r w:rsidR="0066404A">
        <w:rPr>
          <w:sz w:val="28"/>
          <w:szCs w:val="28"/>
        </w:rPr>
        <w:t xml:space="preserve"> -</w:t>
      </w:r>
      <w:r w:rsidRPr="00614045">
        <w:rPr>
          <w:sz w:val="28"/>
          <w:szCs w:val="28"/>
        </w:rPr>
        <w:t xml:space="preserve"> </w:t>
      </w:r>
      <w:r w:rsidR="00893FCE" w:rsidRPr="00614045">
        <w:rPr>
          <w:sz w:val="28"/>
          <w:szCs w:val="28"/>
        </w:rPr>
        <w:t>1</w:t>
      </w:r>
      <w:r w:rsidRPr="00614045">
        <w:rPr>
          <w:sz w:val="28"/>
          <w:szCs w:val="28"/>
        </w:rPr>
        <w:t>.</w:t>
      </w:r>
    </w:p>
    <w:p w:rsidR="007D5808" w:rsidRPr="00614045" w:rsidRDefault="007D5808" w:rsidP="0009414C">
      <w:pPr>
        <w:ind w:firstLine="709"/>
        <w:jc w:val="both"/>
        <w:rPr>
          <w:sz w:val="28"/>
          <w:szCs w:val="28"/>
        </w:rPr>
      </w:pPr>
      <w:r w:rsidRPr="00614045">
        <w:rPr>
          <w:sz w:val="28"/>
          <w:szCs w:val="28"/>
        </w:rPr>
        <w:t>Сведения о выполнении основных мероприятий, приоритетных о</w:t>
      </w:r>
      <w:r w:rsidR="004D2E64" w:rsidRPr="00614045">
        <w:rPr>
          <w:sz w:val="28"/>
          <w:szCs w:val="28"/>
        </w:rPr>
        <w:t xml:space="preserve">сновных мероприятий, </w:t>
      </w:r>
      <w:r w:rsidRPr="00614045">
        <w:rPr>
          <w:sz w:val="28"/>
          <w:szCs w:val="28"/>
        </w:rPr>
        <w:t xml:space="preserve">а также контрольных событий муниципальной программы приведены в </w:t>
      </w:r>
      <w:r w:rsidR="00CD2E11" w:rsidRPr="00614045">
        <w:rPr>
          <w:sz w:val="28"/>
          <w:szCs w:val="28"/>
        </w:rPr>
        <w:t>П</w:t>
      </w:r>
      <w:r w:rsidRPr="00614045">
        <w:rPr>
          <w:sz w:val="28"/>
          <w:szCs w:val="28"/>
        </w:rPr>
        <w:t>риложении № 1 к отчету о реализации муниципальной программы.</w:t>
      </w:r>
    </w:p>
    <w:p w:rsidR="007D5808" w:rsidRPr="00C10EDB" w:rsidRDefault="007D5808" w:rsidP="0009414C">
      <w:pPr>
        <w:tabs>
          <w:tab w:val="center" w:pos="4876"/>
          <w:tab w:val="left" w:pos="8565"/>
        </w:tabs>
        <w:jc w:val="both"/>
        <w:rPr>
          <w:sz w:val="16"/>
          <w:szCs w:val="16"/>
        </w:rPr>
      </w:pPr>
    </w:p>
    <w:p w:rsidR="007D5808" w:rsidRPr="00614045" w:rsidRDefault="007D5808" w:rsidP="0009414C">
      <w:pPr>
        <w:tabs>
          <w:tab w:val="center" w:pos="4876"/>
          <w:tab w:val="left" w:pos="8565"/>
        </w:tabs>
        <w:jc w:val="center"/>
        <w:rPr>
          <w:sz w:val="28"/>
          <w:szCs w:val="28"/>
        </w:rPr>
      </w:pPr>
      <w:r w:rsidRPr="00614045">
        <w:rPr>
          <w:sz w:val="28"/>
          <w:szCs w:val="28"/>
        </w:rPr>
        <w:t>Раздел 3. Анализ факторов, повлиявших на ход реализации муниципальной программы</w:t>
      </w:r>
    </w:p>
    <w:p w:rsidR="002A39FB" w:rsidRPr="00C10EDB" w:rsidRDefault="002A39FB" w:rsidP="0009414C">
      <w:pPr>
        <w:tabs>
          <w:tab w:val="center" w:pos="4876"/>
          <w:tab w:val="left" w:pos="8565"/>
        </w:tabs>
        <w:ind w:firstLine="709"/>
        <w:jc w:val="both"/>
        <w:rPr>
          <w:sz w:val="16"/>
          <w:szCs w:val="16"/>
        </w:rPr>
      </w:pPr>
    </w:p>
    <w:p w:rsidR="000655AF" w:rsidRPr="00614045" w:rsidRDefault="00CB4001" w:rsidP="0009414C">
      <w:pPr>
        <w:tabs>
          <w:tab w:val="center" w:pos="4876"/>
          <w:tab w:val="left" w:pos="8565"/>
        </w:tabs>
        <w:ind w:firstLine="709"/>
        <w:jc w:val="both"/>
        <w:rPr>
          <w:sz w:val="28"/>
          <w:szCs w:val="28"/>
        </w:rPr>
      </w:pPr>
      <w:r w:rsidRPr="00614045">
        <w:rPr>
          <w:sz w:val="28"/>
          <w:szCs w:val="28"/>
        </w:rPr>
        <w:t>Анализ факторов реализации пр</w:t>
      </w:r>
      <w:r w:rsidR="003355FD">
        <w:rPr>
          <w:sz w:val="28"/>
          <w:szCs w:val="28"/>
        </w:rPr>
        <w:t xml:space="preserve">ограммы основан на обеспечении </w:t>
      </w:r>
      <w:r w:rsidRPr="00614045">
        <w:rPr>
          <w:sz w:val="28"/>
          <w:szCs w:val="28"/>
        </w:rPr>
        <w:t>достижения запланированных результатов с учетом выполне</w:t>
      </w:r>
      <w:r w:rsidR="00E26C0C" w:rsidRPr="00614045">
        <w:rPr>
          <w:sz w:val="28"/>
          <w:szCs w:val="28"/>
        </w:rPr>
        <w:t xml:space="preserve">ния предусмотренных программой </w:t>
      </w:r>
      <w:r w:rsidRPr="00614045">
        <w:rPr>
          <w:sz w:val="28"/>
          <w:szCs w:val="28"/>
        </w:rPr>
        <w:t xml:space="preserve">мероприятий. </w:t>
      </w:r>
      <w:r w:rsidR="00795746" w:rsidRPr="00614045">
        <w:rPr>
          <w:sz w:val="28"/>
          <w:szCs w:val="28"/>
        </w:rPr>
        <w:t>В</w:t>
      </w:r>
      <w:r w:rsidRPr="00614045">
        <w:rPr>
          <w:sz w:val="28"/>
          <w:szCs w:val="28"/>
        </w:rPr>
        <w:t xml:space="preserve"> целях вып</w:t>
      </w:r>
      <w:r w:rsidR="003355FD">
        <w:rPr>
          <w:sz w:val="28"/>
          <w:szCs w:val="28"/>
        </w:rPr>
        <w:t xml:space="preserve">олнения эффективности расходов </w:t>
      </w:r>
      <w:r w:rsidRPr="00614045">
        <w:rPr>
          <w:sz w:val="28"/>
          <w:szCs w:val="28"/>
        </w:rPr>
        <w:t>в рамках реализац</w:t>
      </w:r>
      <w:r w:rsidR="002A39FB" w:rsidRPr="00614045">
        <w:rPr>
          <w:sz w:val="28"/>
          <w:szCs w:val="28"/>
        </w:rPr>
        <w:t xml:space="preserve">ии программы предусматривается </w:t>
      </w:r>
      <w:r w:rsidRPr="00614045">
        <w:rPr>
          <w:sz w:val="28"/>
          <w:szCs w:val="28"/>
        </w:rPr>
        <w:t>внедрение системы планирования, ориентированной на результат.</w:t>
      </w:r>
    </w:p>
    <w:p w:rsidR="00CB4001" w:rsidRPr="00614045" w:rsidRDefault="00CB4001" w:rsidP="0009414C">
      <w:pPr>
        <w:tabs>
          <w:tab w:val="center" w:pos="4876"/>
          <w:tab w:val="left" w:pos="8565"/>
        </w:tabs>
        <w:ind w:firstLine="709"/>
        <w:jc w:val="both"/>
        <w:rPr>
          <w:sz w:val="28"/>
          <w:szCs w:val="28"/>
        </w:rPr>
      </w:pPr>
      <w:r w:rsidRPr="00614045">
        <w:rPr>
          <w:sz w:val="28"/>
          <w:szCs w:val="28"/>
        </w:rPr>
        <w:t>Реализация программы за 20</w:t>
      </w:r>
      <w:r w:rsidR="00795746" w:rsidRPr="00614045">
        <w:rPr>
          <w:sz w:val="28"/>
          <w:szCs w:val="28"/>
        </w:rPr>
        <w:t>2</w:t>
      </w:r>
      <w:r w:rsidR="003355FD">
        <w:rPr>
          <w:sz w:val="28"/>
          <w:szCs w:val="28"/>
        </w:rPr>
        <w:t xml:space="preserve">3 год предусматривает </w:t>
      </w:r>
      <w:r w:rsidRPr="00614045">
        <w:rPr>
          <w:sz w:val="28"/>
          <w:szCs w:val="28"/>
        </w:rPr>
        <w:t>финансирование работ на объектах, выполняемых в области инфраструктуры сферы физической культуры и спорта, финансирование мероприятий направленных на развитие физической культуры и массового спорта на территории Октябрьского района</w:t>
      </w:r>
      <w:r w:rsidR="00B63B73" w:rsidRPr="00614045">
        <w:rPr>
          <w:sz w:val="28"/>
          <w:szCs w:val="28"/>
        </w:rPr>
        <w:t>.</w:t>
      </w:r>
    </w:p>
    <w:p w:rsidR="00175D20" w:rsidRPr="00C10EDB" w:rsidRDefault="00175D20" w:rsidP="0009414C">
      <w:pPr>
        <w:tabs>
          <w:tab w:val="center" w:pos="4876"/>
          <w:tab w:val="left" w:pos="8565"/>
        </w:tabs>
        <w:ind w:firstLine="709"/>
        <w:jc w:val="both"/>
        <w:rPr>
          <w:sz w:val="16"/>
          <w:szCs w:val="16"/>
        </w:rPr>
      </w:pPr>
    </w:p>
    <w:p w:rsidR="00570CFF" w:rsidRPr="00614045" w:rsidRDefault="00570CFF" w:rsidP="0009414C">
      <w:pPr>
        <w:tabs>
          <w:tab w:val="center" w:pos="4876"/>
          <w:tab w:val="left" w:pos="8565"/>
        </w:tabs>
        <w:ind w:firstLine="709"/>
        <w:jc w:val="center"/>
        <w:rPr>
          <w:sz w:val="28"/>
          <w:szCs w:val="28"/>
        </w:rPr>
      </w:pPr>
      <w:r w:rsidRPr="00614045">
        <w:rPr>
          <w:sz w:val="28"/>
          <w:szCs w:val="28"/>
        </w:rPr>
        <w:t>Р</w:t>
      </w:r>
      <w:r w:rsidR="007D5808" w:rsidRPr="00614045">
        <w:rPr>
          <w:sz w:val="28"/>
          <w:szCs w:val="28"/>
        </w:rPr>
        <w:t>аздел 4.</w:t>
      </w:r>
      <w:r w:rsidRPr="00614045">
        <w:rPr>
          <w:sz w:val="28"/>
          <w:szCs w:val="28"/>
        </w:rPr>
        <w:t xml:space="preserve"> Свед</w:t>
      </w:r>
      <w:r w:rsidR="007D5808" w:rsidRPr="00614045">
        <w:rPr>
          <w:sz w:val="28"/>
          <w:szCs w:val="28"/>
        </w:rPr>
        <w:t>ения об использовании бюджетных ассигнований и внебюджетных средств на реализацию муниципальной программы</w:t>
      </w:r>
    </w:p>
    <w:p w:rsidR="00175D20" w:rsidRPr="00C10EDB" w:rsidRDefault="00175D20" w:rsidP="0009414C">
      <w:pPr>
        <w:tabs>
          <w:tab w:val="center" w:pos="4876"/>
          <w:tab w:val="left" w:pos="8565"/>
        </w:tabs>
        <w:ind w:firstLine="709"/>
        <w:jc w:val="both"/>
        <w:rPr>
          <w:sz w:val="16"/>
          <w:szCs w:val="16"/>
        </w:rPr>
      </w:pPr>
    </w:p>
    <w:p w:rsidR="007D5808" w:rsidRPr="00614045" w:rsidRDefault="007D5808" w:rsidP="0009414C">
      <w:pPr>
        <w:tabs>
          <w:tab w:val="center" w:pos="4876"/>
          <w:tab w:val="left" w:pos="8565"/>
        </w:tabs>
        <w:ind w:firstLine="709"/>
        <w:jc w:val="both"/>
        <w:rPr>
          <w:sz w:val="28"/>
          <w:szCs w:val="28"/>
        </w:rPr>
      </w:pPr>
      <w:r w:rsidRPr="00614045">
        <w:rPr>
          <w:sz w:val="28"/>
          <w:szCs w:val="28"/>
        </w:rPr>
        <w:t>Объем запланированных расходов на реализацию муниципальной программ</w:t>
      </w:r>
      <w:r w:rsidR="006A36D8" w:rsidRPr="00614045">
        <w:rPr>
          <w:sz w:val="28"/>
          <w:szCs w:val="28"/>
        </w:rPr>
        <w:t>ы на 20</w:t>
      </w:r>
      <w:r w:rsidR="00E964A8" w:rsidRPr="00614045">
        <w:rPr>
          <w:sz w:val="28"/>
          <w:szCs w:val="28"/>
        </w:rPr>
        <w:t>2</w:t>
      </w:r>
      <w:r w:rsidR="003355FD">
        <w:rPr>
          <w:sz w:val="28"/>
          <w:szCs w:val="28"/>
        </w:rPr>
        <w:t>3</w:t>
      </w:r>
      <w:r w:rsidR="006A36D8" w:rsidRPr="00614045">
        <w:rPr>
          <w:sz w:val="28"/>
          <w:szCs w:val="28"/>
        </w:rPr>
        <w:t xml:space="preserve"> год составил </w:t>
      </w:r>
      <w:r w:rsidR="005F4C53">
        <w:rPr>
          <w:sz w:val="28"/>
          <w:szCs w:val="28"/>
        </w:rPr>
        <w:t>174 759,0</w:t>
      </w:r>
      <w:r w:rsidR="006F0A2F" w:rsidRPr="00614045">
        <w:rPr>
          <w:sz w:val="28"/>
          <w:szCs w:val="28"/>
        </w:rPr>
        <w:t xml:space="preserve"> </w:t>
      </w:r>
      <w:r w:rsidRPr="00614045">
        <w:rPr>
          <w:sz w:val="28"/>
          <w:szCs w:val="28"/>
        </w:rPr>
        <w:t>тыс.</w:t>
      </w:r>
      <w:r w:rsidR="00BB537E" w:rsidRPr="00614045">
        <w:rPr>
          <w:sz w:val="28"/>
          <w:szCs w:val="28"/>
        </w:rPr>
        <w:t xml:space="preserve"> </w:t>
      </w:r>
      <w:r w:rsidRPr="00614045">
        <w:rPr>
          <w:sz w:val="28"/>
          <w:szCs w:val="28"/>
        </w:rPr>
        <w:t>рублей,</w:t>
      </w:r>
      <w:r w:rsidR="00BB537E" w:rsidRPr="00614045">
        <w:rPr>
          <w:sz w:val="28"/>
          <w:szCs w:val="28"/>
        </w:rPr>
        <w:t xml:space="preserve"> в</w:t>
      </w:r>
      <w:r w:rsidRPr="00614045">
        <w:rPr>
          <w:sz w:val="28"/>
          <w:szCs w:val="28"/>
        </w:rPr>
        <w:t xml:space="preserve"> том числе по источникам финансирования:</w:t>
      </w:r>
    </w:p>
    <w:p w:rsidR="007D5808" w:rsidRDefault="000902BF" w:rsidP="0009414C">
      <w:pPr>
        <w:ind w:firstLine="709"/>
        <w:rPr>
          <w:sz w:val="28"/>
          <w:szCs w:val="28"/>
        </w:rPr>
      </w:pPr>
      <w:r w:rsidRPr="00614045">
        <w:rPr>
          <w:sz w:val="28"/>
          <w:szCs w:val="28"/>
        </w:rPr>
        <w:t xml:space="preserve">- </w:t>
      </w:r>
      <w:r w:rsidR="00BC0CAC" w:rsidRPr="00614045">
        <w:rPr>
          <w:sz w:val="28"/>
          <w:szCs w:val="28"/>
        </w:rPr>
        <w:t>б</w:t>
      </w:r>
      <w:r w:rsidR="007D5808" w:rsidRPr="00614045">
        <w:rPr>
          <w:sz w:val="28"/>
          <w:szCs w:val="28"/>
        </w:rPr>
        <w:t xml:space="preserve">юджет Октябрьского района </w:t>
      </w:r>
      <w:r w:rsidR="00846E23" w:rsidRPr="00614045">
        <w:rPr>
          <w:sz w:val="28"/>
          <w:szCs w:val="28"/>
        </w:rPr>
        <w:t xml:space="preserve">– </w:t>
      </w:r>
      <w:r w:rsidR="005F4C53">
        <w:rPr>
          <w:sz w:val="28"/>
          <w:szCs w:val="28"/>
        </w:rPr>
        <w:t>5 188,9</w:t>
      </w:r>
      <w:r w:rsidR="006F0A2F" w:rsidRPr="00614045">
        <w:rPr>
          <w:sz w:val="28"/>
          <w:szCs w:val="28"/>
        </w:rPr>
        <w:t xml:space="preserve"> </w:t>
      </w:r>
      <w:r w:rsidR="007D5808" w:rsidRPr="00614045">
        <w:rPr>
          <w:sz w:val="28"/>
          <w:szCs w:val="28"/>
        </w:rPr>
        <w:t>тыс.</w:t>
      </w:r>
      <w:r w:rsidR="00BB537E" w:rsidRPr="00614045">
        <w:rPr>
          <w:sz w:val="28"/>
          <w:szCs w:val="28"/>
        </w:rPr>
        <w:t xml:space="preserve"> </w:t>
      </w:r>
      <w:r w:rsidR="007D5808" w:rsidRPr="00614045">
        <w:rPr>
          <w:sz w:val="28"/>
          <w:szCs w:val="28"/>
        </w:rPr>
        <w:t>рублей;</w:t>
      </w:r>
    </w:p>
    <w:p w:rsidR="007D5808" w:rsidRDefault="000902BF" w:rsidP="0009414C">
      <w:pPr>
        <w:ind w:firstLine="709"/>
        <w:rPr>
          <w:sz w:val="28"/>
          <w:szCs w:val="28"/>
        </w:rPr>
      </w:pPr>
      <w:r w:rsidRPr="00614045">
        <w:rPr>
          <w:sz w:val="28"/>
          <w:szCs w:val="28"/>
        </w:rPr>
        <w:t xml:space="preserve">- </w:t>
      </w:r>
      <w:r w:rsidR="00BC0CAC" w:rsidRPr="00614045">
        <w:rPr>
          <w:sz w:val="28"/>
          <w:szCs w:val="28"/>
        </w:rPr>
        <w:t>о</w:t>
      </w:r>
      <w:r w:rsidR="007D5808" w:rsidRPr="00614045">
        <w:rPr>
          <w:sz w:val="28"/>
          <w:szCs w:val="28"/>
        </w:rPr>
        <w:t xml:space="preserve">бластной бюджет </w:t>
      </w:r>
      <w:r w:rsidR="00F83E3C" w:rsidRPr="00614045">
        <w:rPr>
          <w:sz w:val="28"/>
          <w:szCs w:val="28"/>
        </w:rPr>
        <w:t>–</w:t>
      </w:r>
      <w:r w:rsidR="003355FD">
        <w:rPr>
          <w:sz w:val="28"/>
          <w:szCs w:val="28"/>
        </w:rPr>
        <w:t xml:space="preserve"> </w:t>
      </w:r>
      <w:r w:rsidR="005F4C53">
        <w:rPr>
          <w:sz w:val="28"/>
          <w:szCs w:val="28"/>
        </w:rPr>
        <w:t>22 792,0</w:t>
      </w:r>
      <w:r w:rsidR="006F0A2F" w:rsidRPr="00614045">
        <w:rPr>
          <w:sz w:val="28"/>
          <w:szCs w:val="28"/>
        </w:rPr>
        <w:t xml:space="preserve"> </w:t>
      </w:r>
      <w:r w:rsidR="007D5808" w:rsidRPr="00614045">
        <w:rPr>
          <w:sz w:val="28"/>
          <w:szCs w:val="28"/>
        </w:rPr>
        <w:t>тыс.</w:t>
      </w:r>
      <w:r w:rsidR="00F83E3C" w:rsidRPr="00614045">
        <w:rPr>
          <w:sz w:val="28"/>
          <w:szCs w:val="28"/>
        </w:rPr>
        <w:t xml:space="preserve"> </w:t>
      </w:r>
      <w:r w:rsidR="007D5808" w:rsidRPr="00614045">
        <w:rPr>
          <w:sz w:val="28"/>
          <w:szCs w:val="28"/>
        </w:rPr>
        <w:t>рублей;</w:t>
      </w:r>
    </w:p>
    <w:p w:rsidR="005F4C53" w:rsidRPr="001F1936" w:rsidRDefault="005F4C53" w:rsidP="005F4C53">
      <w:pPr>
        <w:tabs>
          <w:tab w:val="left" w:pos="4035"/>
        </w:tabs>
        <w:ind w:firstLine="709"/>
        <w:jc w:val="both"/>
        <w:rPr>
          <w:sz w:val="28"/>
          <w:szCs w:val="28"/>
        </w:rPr>
      </w:pPr>
      <w:r w:rsidRPr="001F1936">
        <w:rPr>
          <w:sz w:val="28"/>
          <w:szCs w:val="28"/>
        </w:rPr>
        <w:t xml:space="preserve">- безвозмездные поступления из федерального бюджета – </w:t>
      </w:r>
      <w:r>
        <w:rPr>
          <w:sz w:val="28"/>
          <w:szCs w:val="28"/>
        </w:rPr>
        <w:t>110 378,1</w:t>
      </w:r>
      <w:r w:rsidRPr="001F1936">
        <w:rPr>
          <w:sz w:val="28"/>
          <w:szCs w:val="28"/>
        </w:rPr>
        <w:t xml:space="preserve"> тыс. рублей;</w:t>
      </w:r>
    </w:p>
    <w:p w:rsidR="005F4C53" w:rsidRPr="001F1936" w:rsidRDefault="005F4C53" w:rsidP="005F4C53">
      <w:pPr>
        <w:tabs>
          <w:tab w:val="left" w:pos="7575"/>
        </w:tabs>
        <w:ind w:firstLine="709"/>
        <w:jc w:val="both"/>
        <w:rPr>
          <w:sz w:val="28"/>
          <w:szCs w:val="28"/>
        </w:rPr>
      </w:pPr>
      <w:r w:rsidRPr="001F1936">
        <w:rPr>
          <w:sz w:val="28"/>
          <w:szCs w:val="28"/>
        </w:rPr>
        <w:t>- бюджет муниципальных образований Октябрьского района – 0,0 тыс. рублей;</w:t>
      </w:r>
    </w:p>
    <w:p w:rsidR="007D5808" w:rsidRPr="00614045" w:rsidRDefault="000902BF" w:rsidP="0009414C">
      <w:pPr>
        <w:tabs>
          <w:tab w:val="left" w:pos="3765"/>
        </w:tabs>
        <w:ind w:firstLine="709"/>
        <w:rPr>
          <w:sz w:val="28"/>
          <w:szCs w:val="28"/>
        </w:rPr>
      </w:pPr>
      <w:r w:rsidRPr="00614045">
        <w:rPr>
          <w:sz w:val="28"/>
          <w:szCs w:val="28"/>
        </w:rPr>
        <w:t xml:space="preserve">- </w:t>
      </w:r>
      <w:r w:rsidR="007D5808" w:rsidRPr="00614045">
        <w:rPr>
          <w:sz w:val="28"/>
          <w:szCs w:val="28"/>
        </w:rPr>
        <w:t xml:space="preserve">внебюджетные источники </w:t>
      </w:r>
      <w:r w:rsidR="00BC0CAC" w:rsidRPr="00614045">
        <w:rPr>
          <w:sz w:val="28"/>
          <w:szCs w:val="28"/>
        </w:rPr>
        <w:t>–</w:t>
      </w:r>
      <w:r w:rsidR="007D5808" w:rsidRPr="00614045">
        <w:rPr>
          <w:sz w:val="28"/>
          <w:szCs w:val="28"/>
        </w:rPr>
        <w:t xml:space="preserve"> </w:t>
      </w:r>
      <w:r w:rsidR="005F4C53">
        <w:rPr>
          <w:sz w:val="28"/>
          <w:szCs w:val="28"/>
        </w:rPr>
        <w:t>36 400,0</w:t>
      </w:r>
      <w:r w:rsidR="00BC0CAC" w:rsidRPr="00614045">
        <w:rPr>
          <w:sz w:val="28"/>
          <w:szCs w:val="28"/>
        </w:rPr>
        <w:t xml:space="preserve"> </w:t>
      </w:r>
      <w:r w:rsidR="007D5808" w:rsidRPr="00614045">
        <w:rPr>
          <w:sz w:val="28"/>
          <w:szCs w:val="28"/>
        </w:rPr>
        <w:t>тыс.</w:t>
      </w:r>
      <w:r w:rsidR="00BC0CAC" w:rsidRPr="00614045">
        <w:rPr>
          <w:sz w:val="28"/>
          <w:szCs w:val="28"/>
        </w:rPr>
        <w:t xml:space="preserve"> </w:t>
      </w:r>
      <w:r w:rsidR="007D5808" w:rsidRPr="00614045">
        <w:rPr>
          <w:sz w:val="28"/>
          <w:szCs w:val="28"/>
        </w:rPr>
        <w:t>рублей.</w:t>
      </w:r>
    </w:p>
    <w:p w:rsidR="005F4C53" w:rsidRPr="001F1936" w:rsidRDefault="005F4C53" w:rsidP="005F4C53">
      <w:pPr>
        <w:ind w:firstLine="709"/>
        <w:jc w:val="both"/>
        <w:rPr>
          <w:sz w:val="28"/>
          <w:szCs w:val="28"/>
        </w:rPr>
      </w:pPr>
      <w:r w:rsidRPr="001F1936">
        <w:rPr>
          <w:sz w:val="28"/>
          <w:szCs w:val="28"/>
        </w:rPr>
        <w:t xml:space="preserve">План ассигнований в соответствии с решением Собрания депутатов Октябрьского района от </w:t>
      </w:r>
      <w:r>
        <w:rPr>
          <w:sz w:val="28"/>
          <w:szCs w:val="28"/>
        </w:rPr>
        <w:t>22</w:t>
      </w:r>
      <w:r w:rsidRPr="001F1936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1F1936">
        <w:rPr>
          <w:sz w:val="28"/>
          <w:szCs w:val="28"/>
        </w:rPr>
        <w:t xml:space="preserve"> № </w:t>
      </w:r>
      <w:r>
        <w:rPr>
          <w:sz w:val="28"/>
          <w:szCs w:val="28"/>
        </w:rPr>
        <w:t>75</w:t>
      </w:r>
      <w:r w:rsidRPr="001F1936">
        <w:rPr>
          <w:sz w:val="28"/>
          <w:szCs w:val="28"/>
        </w:rPr>
        <w:t xml:space="preserve"> «О бюджете Октябрьского района на 202</w:t>
      </w:r>
      <w:r>
        <w:rPr>
          <w:sz w:val="28"/>
          <w:szCs w:val="28"/>
        </w:rPr>
        <w:t>3</w:t>
      </w:r>
      <w:r w:rsidRPr="001F1936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1F1936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1F1936">
        <w:rPr>
          <w:sz w:val="28"/>
          <w:szCs w:val="28"/>
        </w:rPr>
        <w:t xml:space="preserve"> годов» составил </w:t>
      </w:r>
      <w:r>
        <w:rPr>
          <w:sz w:val="28"/>
          <w:szCs w:val="28"/>
        </w:rPr>
        <w:t>138</w:t>
      </w:r>
      <w:r w:rsidRPr="001F1936">
        <w:rPr>
          <w:sz w:val="28"/>
          <w:szCs w:val="28"/>
        </w:rPr>
        <w:t xml:space="preserve"> </w:t>
      </w:r>
      <w:r>
        <w:rPr>
          <w:sz w:val="28"/>
          <w:szCs w:val="28"/>
        </w:rPr>
        <w:t>359</w:t>
      </w:r>
      <w:r w:rsidRPr="001F1936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1F1936">
        <w:rPr>
          <w:sz w:val="28"/>
          <w:szCs w:val="28"/>
        </w:rPr>
        <w:t xml:space="preserve"> тыс. рублей. В соответствии со сводной бюджетной росписью – </w:t>
      </w:r>
      <w:r>
        <w:rPr>
          <w:sz w:val="28"/>
          <w:szCs w:val="28"/>
        </w:rPr>
        <w:t>138</w:t>
      </w:r>
      <w:r w:rsidRPr="001F1936">
        <w:rPr>
          <w:sz w:val="28"/>
          <w:szCs w:val="28"/>
        </w:rPr>
        <w:t xml:space="preserve"> </w:t>
      </w:r>
      <w:r>
        <w:rPr>
          <w:sz w:val="28"/>
          <w:szCs w:val="28"/>
        </w:rPr>
        <w:t>359</w:t>
      </w:r>
      <w:r w:rsidRPr="001F1936">
        <w:rPr>
          <w:sz w:val="28"/>
          <w:szCs w:val="28"/>
        </w:rPr>
        <w:t>,</w:t>
      </w:r>
      <w:r>
        <w:rPr>
          <w:sz w:val="28"/>
          <w:szCs w:val="28"/>
        </w:rPr>
        <w:t xml:space="preserve">0 </w:t>
      </w:r>
      <w:r w:rsidRPr="001F1936">
        <w:rPr>
          <w:sz w:val="28"/>
          <w:szCs w:val="28"/>
        </w:rPr>
        <w:t>тыс. рублей, в том числе по источникам финансирования:</w:t>
      </w:r>
    </w:p>
    <w:p w:rsidR="007D5808" w:rsidRPr="00614045" w:rsidRDefault="000902BF" w:rsidP="0009414C">
      <w:pPr>
        <w:ind w:firstLine="709"/>
        <w:jc w:val="both"/>
        <w:rPr>
          <w:sz w:val="28"/>
          <w:szCs w:val="28"/>
        </w:rPr>
      </w:pPr>
      <w:r w:rsidRPr="00614045">
        <w:rPr>
          <w:sz w:val="28"/>
          <w:szCs w:val="28"/>
        </w:rPr>
        <w:lastRenderedPageBreak/>
        <w:t xml:space="preserve">- </w:t>
      </w:r>
      <w:r w:rsidR="00AB6670" w:rsidRPr="00614045">
        <w:rPr>
          <w:sz w:val="28"/>
          <w:szCs w:val="28"/>
        </w:rPr>
        <w:t>б</w:t>
      </w:r>
      <w:r w:rsidR="007D5808" w:rsidRPr="00614045">
        <w:rPr>
          <w:sz w:val="28"/>
          <w:szCs w:val="28"/>
        </w:rPr>
        <w:t xml:space="preserve">юджет Октябрьского района </w:t>
      </w:r>
      <w:r w:rsidR="00AB6670" w:rsidRPr="00614045">
        <w:rPr>
          <w:sz w:val="28"/>
          <w:szCs w:val="28"/>
        </w:rPr>
        <w:t xml:space="preserve">– </w:t>
      </w:r>
      <w:r w:rsidR="005F4C53">
        <w:rPr>
          <w:sz w:val="28"/>
          <w:szCs w:val="28"/>
        </w:rPr>
        <w:t>5 188,6</w:t>
      </w:r>
      <w:r w:rsidR="00676592" w:rsidRPr="00614045">
        <w:rPr>
          <w:sz w:val="28"/>
          <w:szCs w:val="28"/>
        </w:rPr>
        <w:t xml:space="preserve"> </w:t>
      </w:r>
      <w:r w:rsidR="007D5808" w:rsidRPr="00614045">
        <w:rPr>
          <w:sz w:val="28"/>
          <w:szCs w:val="28"/>
        </w:rPr>
        <w:t>тыс.</w:t>
      </w:r>
      <w:r w:rsidR="00AB6670" w:rsidRPr="00614045">
        <w:rPr>
          <w:sz w:val="28"/>
          <w:szCs w:val="28"/>
        </w:rPr>
        <w:t xml:space="preserve"> </w:t>
      </w:r>
      <w:r w:rsidR="007D5808" w:rsidRPr="00614045">
        <w:rPr>
          <w:sz w:val="28"/>
          <w:szCs w:val="28"/>
        </w:rPr>
        <w:t>рублей;</w:t>
      </w:r>
    </w:p>
    <w:p w:rsidR="007D5808" w:rsidRDefault="000902BF" w:rsidP="0009414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14045">
        <w:rPr>
          <w:sz w:val="28"/>
          <w:szCs w:val="28"/>
        </w:rPr>
        <w:t xml:space="preserve">- </w:t>
      </w:r>
      <w:r w:rsidR="00AB6670" w:rsidRPr="00614045">
        <w:rPr>
          <w:sz w:val="28"/>
          <w:szCs w:val="28"/>
        </w:rPr>
        <w:t>о</w:t>
      </w:r>
      <w:r w:rsidR="007D5808" w:rsidRPr="00614045">
        <w:rPr>
          <w:sz w:val="28"/>
          <w:szCs w:val="28"/>
        </w:rPr>
        <w:t xml:space="preserve">бластной бюджет </w:t>
      </w:r>
      <w:r w:rsidR="00AB6670" w:rsidRPr="00614045">
        <w:rPr>
          <w:sz w:val="28"/>
          <w:szCs w:val="28"/>
        </w:rPr>
        <w:t xml:space="preserve">– </w:t>
      </w:r>
      <w:r w:rsidR="005F4C53">
        <w:rPr>
          <w:sz w:val="28"/>
          <w:szCs w:val="28"/>
        </w:rPr>
        <w:t>22 792,0</w:t>
      </w:r>
      <w:r w:rsidR="00676592" w:rsidRPr="00614045">
        <w:rPr>
          <w:strike/>
          <w:sz w:val="28"/>
          <w:szCs w:val="28"/>
        </w:rPr>
        <w:t xml:space="preserve"> </w:t>
      </w:r>
      <w:r w:rsidR="007D5808" w:rsidRPr="00614045">
        <w:rPr>
          <w:sz w:val="28"/>
          <w:szCs w:val="28"/>
        </w:rPr>
        <w:t>тыс.</w:t>
      </w:r>
      <w:r w:rsidR="00AB6670" w:rsidRPr="00614045">
        <w:rPr>
          <w:sz w:val="28"/>
          <w:szCs w:val="28"/>
        </w:rPr>
        <w:t xml:space="preserve"> </w:t>
      </w:r>
      <w:r w:rsidR="00A21062" w:rsidRPr="00614045">
        <w:rPr>
          <w:sz w:val="28"/>
          <w:szCs w:val="28"/>
        </w:rPr>
        <w:t>рублей.</w:t>
      </w:r>
    </w:p>
    <w:p w:rsidR="005F4C53" w:rsidRPr="001F1936" w:rsidRDefault="005F4C53" w:rsidP="005F4C53">
      <w:pPr>
        <w:tabs>
          <w:tab w:val="left" w:pos="4035"/>
        </w:tabs>
        <w:ind w:firstLine="709"/>
        <w:jc w:val="both"/>
        <w:rPr>
          <w:sz w:val="28"/>
          <w:szCs w:val="28"/>
        </w:rPr>
      </w:pPr>
      <w:r w:rsidRPr="001F1936">
        <w:rPr>
          <w:sz w:val="28"/>
          <w:szCs w:val="28"/>
        </w:rPr>
        <w:t xml:space="preserve">- безвозмездные поступления из федерального бюджета – </w:t>
      </w:r>
      <w:r>
        <w:rPr>
          <w:sz w:val="28"/>
          <w:szCs w:val="28"/>
        </w:rPr>
        <w:t>110 378,1</w:t>
      </w:r>
      <w:r w:rsidRPr="001F1936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рублей.</w:t>
      </w:r>
    </w:p>
    <w:p w:rsidR="007D5808" w:rsidRPr="00614045" w:rsidRDefault="007D5808" w:rsidP="0009414C">
      <w:pPr>
        <w:ind w:firstLine="709"/>
        <w:jc w:val="both"/>
        <w:rPr>
          <w:sz w:val="28"/>
          <w:szCs w:val="28"/>
        </w:rPr>
      </w:pPr>
      <w:r w:rsidRPr="00614045">
        <w:rPr>
          <w:sz w:val="28"/>
          <w:szCs w:val="28"/>
        </w:rPr>
        <w:t>Исполнение расходов по муниципальной программе сост</w:t>
      </w:r>
      <w:r w:rsidR="000902BF" w:rsidRPr="00614045">
        <w:rPr>
          <w:sz w:val="28"/>
          <w:szCs w:val="28"/>
        </w:rPr>
        <w:t xml:space="preserve">авило – </w:t>
      </w:r>
      <w:r w:rsidR="00717142">
        <w:rPr>
          <w:sz w:val="28"/>
          <w:szCs w:val="28"/>
        </w:rPr>
        <w:t xml:space="preserve">          142 020,6</w:t>
      </w:r>
      <w:r w:rsidR="00C66F29" w:rsidRPr="00614045">
        <w:rPr>
          <w:sz w:val="28"/>
          <w:szCs w:val="28"/>
        </w:rPr>
        <w:t xml:space="preserve"> </w:t>
      </w:r>
      <w:r w:rsidR="0043018A" w:rsidRPr="00614045">
        <w:rPr>
          <w:sz w:val="28"/>
          <w:szCs w:val="28"/>
        </w:rPr>
        <w:t>т</w:t>
      </w:r>
      <w:r w:rsidRPr="00614045">
        <w:rPr>
          <w:sz w:val="28"/>
          <w:szCs w:val="28"/>
        </w:rPr>
        <w:t>ыс.</w:t>
      </w:r>
      <w:r w:rsidR="000902BF" w:rsidRPr="00614045">
        <w:rPr>
          <w:sz w:val="28"/>
          <w:szCs w:val="28"/>
        </w:rPr>
        <w:t xml:space="preserve"> </w:t>
      </w:r>
      <w:r w:rsidRPr="00614045">
        <w:rPr>
          <w:sz w:val="28"/>
          <w:szCs w:val="28"/>
        </w:rPr>
        <w:t>рублей, в том числе по источникам финансирования:</w:t>
      </w:r>
    </w:p>
    <w:p w:rsidR="007D5808" w:rsidRPr="00614045" w:rsidRDefault="000902BF" w:rsidP="0009414C">
      <w:pPr>
        <w:ind w:firstLine="709"/>
        <w:jc w:val="both"/>
        <w:rPr>
          <w:sz w:val="28"/>
          <w:szCs w:val="28"/>
        </w:rPr>
      </w:pPr>
      <w:r w:rsidRPr="00614045">
        <w:rPr>
          <w:sz w:val="28"/>
          <w:szCs w:val="28"/>
        </w:rPr>
        <w:t>- б</w:t>
      </w:r>
      <w:r w:rsidR="007D5808" w:rsidRPr="00614045">
        <w:rPr>
          <w:sz w:val="28"/>
          <w:szCs w:val="28"/>
        </w:rPr>
        <w:t xml:space="preserve">юджет Октябрьского района </w:t>
      </w:r>
      <w:r w:rsidR="00B01BF7" w:rsidRPr="00614045">
        <w:rPr>
          <w:sz w:val="28"/>
          <w:szCs w:val="28"/>
        </w:rPr>
        <w:t xml:space="preserve">– </w:t>
      </w:r>
      <w:r w:rsidR="00D4654E">
        <w:rPr>
          <w:sz w:val="28"/>
          <w:szCs w:val="28"/>
        </w:rPr>
        <w:t>5 188,9</w:t>
      </w:r>
      <w:r w:rsidR="00676592" w:rsidRPr="00614045">
        <w:rPr>
          <w:sz w:val="28"/>
          <w:szCs w:val="28"/>
        </w:rPr>
        <w:t xml:space="preserve"> </w:t>
      </w:r>
      <w:r w:rsidR="007D5808" w:rsidRPr="00614045">
        <w:rPr>
          <w:sz w:val="28"/>
          <w:szCs w:val="28"/>
        </w:rPr>
        <w:t>тыс.</w:t>
      </w:r>
      <w:r w:rsidR="00B01BF7" w:rsidRPr="00614045">
        <w:rPr>
          <w:sz w:val="28"/>
          <w:szCs w:val="28"/>
        </w:rPr>
        <w:t xml:space="preserve"> </w:t>
      </w:r>
      <w:r w:rsidR="007D5808" w:rsidRPr="00614045">
        <w:rPr>
          <w:sz w:val="28"/>
          <w:szCs w:val="28"/>
        </w:rPr>
        <w:t>рублей;</w:t>
      </w:r>
    </w:p>
    <w:p w:rsidR="00D4654E" w:rsidRDefault="000902BF" w:rsidP="00D4654E">
      <w:pPr>
        <w:ind w:firstLine="709"/>
        <w:jc w:val="both"/>
        <w:rPr>
          <w:sz w:val="28"/>
          <w:szCs w:val="28"/>
        </w:rPr>
      </w:pPr>
      <w:r w:rsidRPr="00614045">
        <w:rPr>
          <w:sz w:val="28"/>
          <w:szCs w:val="28"/>
        </w:rPr>
        <w:t>- о</w:t>
      </w:r>
      <w:r w:rsidR="007D5808" w:rsidRPr="00614045">
        <w:rPr>
          <w:sz w:val="28"/>
          <w:szCs w:val="28"/>
        </w:rPr>
        <w:t xml:space="preserve">бластной бюджет </w:t>
      </w:r>
      <w:r w:rsidRPr="00614045">
        <w:rPr>
          <w:sz w:val="28"/>
          <w:szCs w:val="28"/>
        </w:rPr>
        <w:t xml:space="preserve">– </w:t>
      </w:r>
      <w:r w:rsidR="00D4654E">
        <w:rPr>
          <w:sz w:val="28"/>
          <w:szCs w:val="28"/>
        </w:rPr>
        <w:t>22 791,9</w:t>
      </w:r>
      <w:r w:rsidR="00676592" w:rsidRPr="00614045">
        <w:rPr>
          <w:sz w:val="28"/>
          <w:szCs w:val="28"/>
        </w:rPr>
        <w:t xml:space="preserve"> </w:t>
      </w:r>
      <w:r w:rsidR="007D5808" w:rsidRPr="00614045">
        <w:rPr>
          <w:sz w:val="28"/>
          <w:szCs w:val="28"/>
        </w:rPr>
        <w:t>тыс.</w:t>
      </w:r>
      <w:r w:rsidRPr="00614045">
        <w:rPr>
          <w:sz w:val="28"/>
          <w:szCs w:val="28"/>
        </w:rPr>
        <w:t xml:space="preserve"> </w:t>
      </w:r>
      <w:r w:rsidR="007D5808" w:rsidRPr="00614045">
        <w:rPr>
          <w:sz w:val="28"/>
          <w:szCs w:val="28"/>
        </w:rPr>
        <w:t>рублей;</w:t>
      </w:r>
    </w:p>
    <w:p w:rsidR="00D4654E" w:rsidRPr="001F1936" w:rsidRDefault="00D4654E" w:rsidP="00D4654E">
      <w:pPr>
        <w:tabs>
          <w:tab w:val="left" w:pos="4035"/>
        </w:tabs>
        <w:ind w:firstLine="709"/>
        <w:jc w:val="both"/>
        <w:rPr>
          <w:sz w:val="28"/>
          <w:szCs w:val="28"/>
        </w:rPr>
      </w:pPr>
      <w:r w:rsidRPr="001F1936">
        <w:rPr>
          <w:sz w:val="28"/>
          <w:szCs w:val="28"/>
        </w:rPr>
        <w:t xml:space="preserve">- безвозмездные поступления из федерального бюджета – </w:t>
      </w:r>
      <w:r>
        <w:rPr>
          <w:sz w:val="28"/>
          <w:szCs w:val="28"/>
        </w:rPr>
        <w:t>110 378,1</w:t>
      </w:r>
      <w:r w:rsidRPr="001F1936">
        <w:rPr>
          <w:sz w:val="28"/>
          <w:szCs w:val="28"/>
        </w:rPr>
        <w:t xml:space="preserve"> тыс. рублей;</w:t>
      </w:r>
    </w:p>
    <w:p w:rsidR="00D4654E" w:rsidRPr="001F1936" w:rsidRDefault="00D4654E" w:rsidP="00D4654E">
      <w:pPr>
        <w:tabs>
          <w:tab w:val="left" w:pos="7575"/>
        </w:tabs>
        <w:ind w:firstLine="709"/>
        <w:jc w:val="both"/>
        <w:rPr>
          <w:sz w:val="28"/>
          <w:szCs w:val="28"/>
        </w:rPr>
      </w:pPr>
      <w:r w:rsidRPr="001F1936">
        <w:rPr>
          <w:sz w:val="28"/>
          <w:szCs w:val="28"/>
        </w:rPr>
        <w:t>- бюджет муниципальных образований Октябрьского района – 0,0 тыс. рублей;</w:t>
      </w:r>
    </w:p>
    <w:p w:rsidR="007D5808" w:rsidRDefault="00B01BF7" w:rsidP="00D4654E">
      <w:pPr>
        <w:ind w:firstLine="709"/>
        <w:jc w:val="both"/>
        <w:rPr>
          <w:sz w:val="28"/>
          <w:szCs w:val="28"/>
        </w:rPr>
      </w:pPr>
      <w:r w:rsidRPr="00614045">
        <w:rPr>
          <w:sz w:val="28"/>
          <w:szCs w:val="28"/>
        </w:rPr>
        <w:t xml:space="preserve">- </w:t>
      </w:r>
      <w:r w:rsidR="007D5808" w:rsidRPr="00614045">
        <w:rPr>
          <w:sz w:val="28"/>
          <w:szCs w:val="28"/>
        </w:rPr>
        <w:t xml:space="preserve">внебюджетные источники </w:t>
      </w:r>
      <w:r w:rsidRPr="00614045">
        <w:rPr>
          <w:sz w:val="28"/>
          <w:szCs w:val="28"/>
        </w:rPr>
        <w:t>–</w:t>
      </w:r>
      <w:r w:rsidR="007D5808" w:rsidRPr="00614045">
        <w:rPr>
          <w:sz w:val="28"/>
          <w:szCs w:val="28"/>
        </w:rPr>
        <w:t xml:space="preserve"> </w:t>
      </w:r>
      <w:r w:rsidR="00717142">
        <w:rPr>
          <w:sz w:val="28"/>
          <w:szCs w:val="28"/>
        </w:rPr>
        <w:t>3 661,7</w:t>
      </w:r>
      <w:r w:rsidRPr="00614045">
        <w:rPr>
          <w:sz w:val="28"/>
          <w:szCs w:val="28"/>
        </w:rPr>
        <w:t xml:space="preserve"> </w:t>
      </w:r>
      <w:r w:rsidR="007D5808" w:rsidRPr="00614045">
        <w:rPr>
          <w:sz w:val="28"/>
          <w:szCs w:val="28"/>
        </w:rPr>
        <w:t>тыс.</w:t>
      </w:r>
      <w:r w:rsidRPr="00614045">
        <w:rPr>
          <w:sz w:val="28"/>
          <w:szCs w:val="28"/>
        </w:rPr>
        <w:t xml:space="preserve"> </w:t>
      </w:r>
      <w:r w:rsidR="007D5808" w:rsidRPr="00614045">
        <w:rPr>
          <w:sz w:val="28"/>
          <w:szCs w:val="28"/>
        </w:rPr>
        <w:t>рублей.</w:t>
      </w:r>
    </w:p>
    <w:p w:rsidR="00C568F4" w:rsidRPr="001F1936" w:rsidRDefault="00C568F4" w:rsidP="00C568F4">
      <w:pPr>
        <w:tabs>
          <w:tab w:val="left" w:pos="7575"/>
        </w:tabs>
        <w:ind w:firstLine="709"/>
        <w:jc w:val="both"/>
        <w:rPr>
          <w:sz w:val="28"/>
          <w:szCs w:val="28"/>
        </w:rPr>
      </w:pPr>
      <w:r w:rsidRPr="001F1936">
        <w:rPr>
          <w:sz w:val="28"/>
          <w:szCs w:val="28"/>
        </w:rPr>
        <w:t xml:space="preserve">Объем неосвоенных бюджетных ассигнований бюджета Октябрьского района и безвозмездных поступлений в бюджет Октябрьского района составил </w:t>
      </w:r>
      <w:r>
        <w:rPr>
          <w:sz w:val="28"/>
          <w:szCs w:val="28"/>
        </w:rPr>
        <w:t>0,5</w:t>
      </w:r>
      <w:r w:rsidRPr="001F1936">
        <w:rPr>
          <w:sz w:val="28"/>
          <w:szCs w:val="28"/>
        </w:rPr>
        <w:t xml:space="preserve"> тыс. рублей, из них:</w:t>
      </w:r>
    </w:p>
    <w:p w:rsidR="00C568F4" w:rsidRDefault="00C568F4" w:rsidP="00C568F4">
      <w:pPr>
        <w:tabs>
          <w:tab w:val="left" w:pos="7575"/>
        </w:tabs>
        <w:ind w:firstLine="709"/>
        <w:jc w:val="both"/>
        <w:rPr>
          <w:sz w:val="28"/>
          <w:szCs w:val="28"/>
        </w:rPr>
      </w:pPr>
      <w:r w:rsidRPr="001F1936">
        <w:rPr>
          <w:sz w:val="28"/>
          <w:szCs w:val="28"/>
        </w:rPr>
        <w:t xml:space="preserve">- </w:t>
      </w:r>
      <w:r>
        <w:rPr>
          <w:sz w:val="28"/>
          <w:szCs w:val="28"/>
        </w:rPr>
        <w:t>0,</w:t>
      </w:r>
      <w:r w:rsidR="00A90618">
        <w:rPr>
          <w:sz w:val="28"/>
          <w:szCs w:val="28"/>
        </w:rPr>
        <w:t>1</w:t>
      </w:r>
      <w:r w:rsidRPr="001F1936">
        <w:rPr>
          <w:sz w:val="28"/>
          <w:szCs w:val="28"/>
        </w:rPr>
        <w:t xml:space="preserve"> тыс. рублей – экономия по итогам конкурсных процедур</w:t>
      </w:r>
      <w:r>
        <w:rPr>
          <w:sz w:val="28"/>
          <w:szCs w:val="28"/>
        </w:rPr>
        <w:t>.</w:t>
      </w:r>
    </w:p>
    <w:p w:rsidR="007D5808" w:rsidRPr="00614045" w:rsidRDefault="007D5808" w:rsidP="00ED1106">
      <w:pPr>
        <w:ind w:firstLine="709"/>
        <w:jc w:val="both"/>
        <w:rPr>
          <w:sz w:val="28"/>
          <w:szCs w:val="28"/>
        </w:rPr>
      </w:pPr>
      <w:r w:rsidRPr="00614045">
        <w:rPr>
          <w:sz w:val="28"/>
          <w:szCs w:val="28"/>
        </w:rPr>
        <w:t>Сведения об использовании бюджетных ассигнований и внебюджетных средств на реализацию му</w:t>
      </w:r>
      <w:r w:rsidR="00F45C4E" w:rsidRPr="00614045">
        <w:rPr>
          <w:sz w:val="28"/>
          <w:szCs w:val="28"/>
        </w:rPr>
        <w:t>ниципальной программы за 20</w:t>
      </w:r>
      <w:r w:rsidR="00FF61DD" w:rsidRPr="00614045">
        <w:rPr>
          <w:sz w:val="28"/>
          <w:szCs w:val="28"/>
        </w:rPr>
        <w:t>2</w:t>
      </w:r>
      <w:r w:rsidR="00ED1106">
        <w:rPr>
          <w:sz w:val="28"/>
          <w:szCs w:val="28"/>
        </w:rPr>
        <w:t>3</w:t>
      </w:r>
      <w:r w:rsidR="00F45C4E" w:rsidRPr="00614045">
        <w:rPr>
          <w:sz w:val="28"/>
          <w:szCs w:val="28"/>
        </w:rPr>
        <w:t xml:space="preserve"> </w:t>
      </w:r>
      <w:r w:rsidRPr="00614045">
        <w:rPr>
          <w:sz w:val="28"/>
          <w:szCs w:val="28"/>
        </w:rPr>
        <w:t xml:space="preserve">год приведены в </w:t>
      </w:r>
      <w:r w:rsidR="00231A52" w:rsidRPr="00614045">
        <w:rPr>
          <w:sz w:val="28"/>
          <w:szCs w:val="28"/>
        </w:rPr>
        <w:t>П</w:t>
      </w:r>
      <w:r w:rsidRPr="00614045">
        <w:rPr>
          <w:sz w:val="28"/>
          <w:szCs w:val="28"/>
        </w:rPr>
        <w:t>риложении №</w:t>
      </w:r>
      <w:r w:rsidR="00F45C4E" w:rsidRPr="00614045">
        <w:rPr>
          <w:sz w:val="28"/>
          <w:szCs w:val="28"/>
        </w:rPr>
        <w:t xml:space="preserve"> </w:t>
      </w:r>
      <w:r w:rsidRPr="00614045">
        <w:rPr>
          <w:sz w:val="28"/>
          <w:szCs w:val="28"/>
        </w:rPr>
        <w:t>2 к отчету о реализации муниципальной программы.</w:t>
      </w:r>
    </w:p>
    <w:p w:rsidR="007D5808" w:rsidRPr="00C10EDB" w:rsidRDefault="007D5808" w:rsidP="0009414C">
      <w:pPr>
        <w:rPr>
          <w:sz w:val="16"/>
          <w:szCs w:val="16"/>
        </w:rPr>
      </w:pPr>
    </w:p>
    <w:p w:rsidR="007D5808" w:rsidRPr="00614045" w:rsidRDefault="007D5808" w:rsidP="0009414C">
      <w:pPr>
        <w:jc w:val="center"/>
        <w:rPr>
          <w:sz w:val="28"/>
          <w:szCs w:val="28"/>
        </w:rPr>
      </w:pPr>
      <w:r w:rsidRPr="00614045">
        <w:rPr>
          <w:sz w:val="28"/>
          <w:szCs w:val="28"/>
        </w:rPr>
        <w:t>Раздел 5. Сведения о достижении значений показателей муниципальной программы, подпрограмм муни</w:t>
      </w:r>
      <w:r w:rsidR="00F45C4E" w:rsidRPr="00614045">
        <w:rPr>
          <w:sz w:val="28"/>
          <w:szCs w:val="28"/>
        </w:rPr>
        <w:t>ципальной программы за 20</w:t>
      </w:r>
      <w:r w:rsidR="00FF61DD" w:rsidRPr="00614045">
        <w:rPr>
          <w:sz w:val="28"/>
          <w:szCs w:val="28"/>
        </w:rPr>
        <w:t>2</w:t>
      </w:r>
      <w:r w:rsidR="00152BA3">
        <w:rPr>
          <w:sz w:val="28"/>
          <w:szCs w:val="28"/>
        </w:rPr>
        <w:t>3</w:t>
      </w:r>
      <w:r w:rsidR="00F45C4E" w:rsidRPr="00614045">
        <w:rPr>
          <w:sz w:val="28"/>
          <w:szCs w:val="28"/>
        </w:rPr>
        <w:t xml:space="preserve"> </w:t>
      </w:r>
      <w:r w:rsidRPr="00614045">
        <w:rPr>
          <w:sz w:val="28"/>
          <w:szCs w:val="28"/>
        </w:rPr>
        <w:t>год</w:t>
      </w:r>
    </w:p>
    <w:p w:rsidR="007D5808" w:rsidRPr="00C10EDB" w:rsidRDefault="007D5808" w:rsidP="0009414C">
      <w:pPr>
        <w:jc w:val="center"/>
        <w:rPr>
          <w:sz w:val="16"/>
          <w:szCs w:val="16"/>
        </w:rPr>
      </w:pPr>
    </w:p>
    <w:p w:rsidR="007D5808" w:rsidRPr="00614045" w:rsidRDefault="007D5808" w:rsidP="0009414C">
      <w:pPr>
        <w:ind w:firstLine="709"/>
        <w:jc w:val="both"/>
        <w:rPr>
          <w:strike/>
          <w:sz w:val="28"/>
          <w:szCs w:val="28"/>
        </w:rPr>
      </w:pPr>
      <w:r w:rsidRPr="00614045">
        <w:rPr>
          <w:sz w:val="28"/>
          <w:szCs w:val="28"/>
        </w:rPr>
        <w:t>Муниципальной программой и подпрограммами муниципальной</w:t>
      </w:r>
      <w:r w:rsidR="009B59E3" w:rsidRPr="00614045">
        <w:rPr>
          <w:sz w:val="28"/>
          <w:szCs w:val="28"/>
        </w:rPr>
        <w:t xml:space="preserve"> программы предусмотрено </w:t>
      </w:r>
      <w:r w:rsidR="00E0469E">
        <w:rPr>
          <w:sz w:val="28"/>
          <w:szCs w:val="28"/>
        </w:rPr>
        <w:t>7</w:t>
      </w:r>
      <w:r w:rsidR="009B59E3" w:rsidRPr="00614045">
        <w:rPr>
          <w:sz w:val="28"/>
          <w:szCs w:val="28"/>
        </w:rPr>
        <w:t xml:space="preserve"> </w:t>
      </w:r>
      <w:r w:rsidR="006C78D4" w:rsidRPr="00614045">
        <w:rPr>
          <w:sz w:val="28"/>
          <w:szCs w:val="28"/>
        </w:rPr>
        <w:t xml:space="preserve">показателей, </w:t>
      </w:r>
      <w:r w:rsidRPr="00614045">
        <w:rPr>
          <w:sz w:val="28"/>
          <w:szCs w:val="28"/>
        </w:rPr>
        <w:t>из которых</w:t>
      </w:r>
      <w:r w:rsidR="006C78D4" w:rsidRPr="00614045">
        <w:rPr>
          <w:sz w:val="28"/>
          <w:szCs w:val="28"/>
        </w:rPr>
        <w:t xml:space="preserve"> </w:t>
      </w:r>
      <w:r w:rsidR="00734221" w:rsidRPr="00614045">
        <w:rPr>
          <w:sz w:val="28"/>
          <w:szCs w:val="28"/>
        </w:rPr>
        <w:t xml:space="preserve">у </w:t>
      </w:r>
      <w:r w:rsidR="00E0469E">
        <w:rPr>
          <w:sz w:val="28"/>
          <w:szCs w:val="28"/>
        </w:rPr>
        <w:t>5</w:t>
      </w:r>
      <w:r w:rsidR="006C78D4" w:rsidRPr="00614045">
        <w:rPr>
          <w:sz w:val="28"/>
          <w:szCs w:val="28"/>
        </w:rPr>
        <w:t xml:space="preserve"> показател</w:t>
      </w:r>
      <w:r w:rsidR="00734221" w:rsidRPr="00614045">
        <w:rPr>
          <w:sz w:val="28"/>
          <w:szCs w:val="28"/>
        </w:rPr>
        <w:t xml:space="preserve">ей </w:t>
      </w:r>
      <w:r w:rsidRPr="00614045">
        <w:rPr>
          <w:sz w:val="28"/>
          <w:szCs w:val="28"/>
        </w:rPr>
        <w:t>факт</w:t>
      </w:r>
      <w:r w:rsidR="00FA39A7" w:rsidRPr="00614045">
        <w:rPr>
          <w:sz w:val="28"/>
          <w:szCs w:val="28"/>
        </w:rPr>
        <w:t xml:space="preserve">ические значения соответствуют </w:t>
      </w:r>
      <w:r w:rsidRPr="00614045">
        <w:rPr>
          <w:sz w:val="28"/>
          <w:szCs w:val="28"/>
        </w:rPr>
        <w:t xml:space="preserve">плановым, по </w:t>
      </w:r>
      <w:r w:rsidR="006B0029" w:rsidRPr="00614045">
        <w:rPr>
          <w:sz w:val="28"/>
          <w:szCs w:val="28"/>
        </w:rPr>
        <w:t>1</w:t>
      </w:r>
      <w:r w:rsidR="00734221" w:rsidRPr="00614045">
        <w:rPr>
          <w:sz w:val="28"/>
          <w:szCs w:val="28"/>
        </w:rPr>
        <w:t xml:space="preserve"> </w:t>
      </w:r>
      <w:r w:rsidRPr="00614045">
        <w:rPr>
          <w:sz w:val="28"/>
          <w:szCs w:val="28"/>
        </w:rPr>
        <w:t>показател</w:t>
      </w:r>
      <w:r w:rsidR="00DF16AC" w:rsidRPr="00614045">
        <w:rPr>
          <w:sz w:val="28"/>
          <w:szCs w:val="28"/>
        </w:rPr>
        <w:t>ю</w:t>
      </w:r>
      <w:r w:rsidRPr="00614045">
        <w:rPr>
          <w:sz w:val="28"/>
          <w:szCs w:val="28"/>
        </w:rPr>
        <w:t xml:space="preserve"> фактические значения превышают плановые</w:t>
      </w:r>
      <w:r w:rsidR="00893FCE" w:rsidRPr="00614045">
        <w:rPr>
          <w:sz w:val="28"/>
          <w:szCs w:val="28"/>
        </w:rPr>
        <w:t>, по 1 показателю не достигнуто плановое значение</w:t>
      </w:r>
      <w:r w:rsidR="00DF16AC" w:rsidRPr="00614045">
        <w:rPr>
          <w:sz w:val="28"/>
          <w:szCs w:val="28"/>
        </w:rPr>
        <w:t>.</w:t>
      </w:r>
    </w:p>
    <w:p w:rsidR="00005CD3" w:rsidRDefault="007D5808" w:rsidP="0009414C">
      <w:pPr>
        <w:tabs>
          <w:tab w:val="left" w:pos="6150"/>
        </w:tabs>
        <w:ind w:firstLine="709"/>
        <w:jc w:val="both"/>
        <w:rPr>
          <w:sz w:val="28"/>
          <w:szCs w:val="28"/>
        </w:rPr>
      </w:pPr>
      <w:r w:rsidRPr="00614045">
        <w:rPr>
          <w:sz w:val="28"/>
          <w:szCs w:val="28"/>
        </w:rPr>
        <w:t xml:space="preserve">Показатель </w:t>
      </w:r>
      <w:r w:rsidR="00055F9E" w:rsidRPr="00614045">
        <w:rPr>
          <w:sz w:val="28"/>
          <w:szCs w:val="28"/>
        </w:rPr>
        <w:t xml:space="preserve">1. </w:t>
      </w:r>
      <w:r w:rsidRPr="00614045">
        <w:rPr>
          <w:sz w:val="28"/>
          <w:szCs w:val="28"/>
        </w:rPr>
        <w:t>«</w:t>
      </w:r>
      <w:r w:rsidR="00B77D53" w:rsidRPr="00614045">
        <w:rPr>
          <w:sz w:val="28"/>
          <w:szCs w:val="28"/>
        </w:rPr>
        <w:t>Доля населения Октябрьского района, систематически занимающихся физической культурой и спортом</w:t>
      </w:r>
      <w:r w:rsidR="00055F9E" w:rsidRPr="00614045">
        <w:rPr>
          <w:sz w:val="28"/>
          <w:szCs w:val="28"/>
        </w:rPr>
        <w:t xml:space="preserve"> в общей численности населения </w:t>
      </w:r>
      <w:r w:rsidR="00B77D53" w:rsidRPr="00614045">
        <w:rPr>
          <w:sz w:val="28"/>
          <w:szCs w:val="28"/>
        </w:rPr>
        <w:t>от 3 до 79 лет</w:t>
      </w:r>
      <w:r w:rsidRPr="00614045">
        <w:rPr>
          <w:sz w:val="28"/>
          <w:szCs w:val="28"/>
        </w:rPr>
        <w:t>»</w:t>
      </w:r>
      <w:r w:rsidR="00CC5B1B" w:rsidRPr="00614045">
        <w:rPr>
          <w:sz w:val="28"/>
          <w:szCs w:val="28"/>
        </w:rPr>
        <w:t xml:space="preserve"> </w:t>
      </w:r>
      <w:r w:rsidRPr="00614045">
        <w:rPr>
          <w:sz w:val="28"/>
          <w:szCs w:val="28"/>
        </w:rPr>
        <w:t>-</w:t>
      </w:r>
      <w:r w:rsidR="009B59E3" w:rsidRPr="00614045">
        <w:rPr>
          <w:sz w:val="28"/>
          <w:szCs w:val="28"/>
        </w:rPr>
        <w:t xml:space="preserve"> </w:t>
      </w:r>
      <w:r w:rsidRPr="00614045">
        <w:rPr>
          <w:sz w:val="28"/>
          <w:szCs w:val="28"/>
        </w:rPr>
        <w:t>плановое значение</w:t>
      </w:r>
      <w:r w:rsidR="00862C79" w:rsidRPr="00614045">
        <w:rPr>
          <w:sz w:val="28"/>
          <w:szCs w:val="28"/>
        </w:rPr>
        <w:t xml:space="preserve"> – </w:t>
      </w:r>
      <w:r w:rsidR="00005CD3">
        <w:rPr>
          <w:sz w:val="28"/>
          <w:szCs w:val="28"/>
        </w:rPr>
        <w:t>56,0</w:t>
      </w:r>
      <w:r w:rsidR="00B77D53" w:rsidRPr="00614045">
        <w:rPr>
          <w:sz w:val="28"/>
          <w:szCs w:val="28"/>
        </w:rPr>
        <w:t>%</w:t>
      </w:r>
      <w:r w:rsidRPr="00614045">
        <w:rPr>
          <w:sz w:val="28"/>
          <w:szCs w:val="28"/>
        </w:rPr>
        <w:t xml:space="preserve">, фактическое значение </w:t>
      </w:r>
      <w:r w:rsidR="009B59E3" w:rsidRPr="00614045">
        <w:rPr>
          <w:sz w:val="28"/>
          <w:szCs w:val="28"/>
        </w:rPr>
        <w:t>–</w:t>
      </w:r>
      <w:r w:rsidR="00862C79" w:rsidRPr="00614045">
        <w:rPr>
          <w:sz w:val="28"/>
          <w:szCs w:val="28"/>
        </w:rPr>
        <w:t xml:space="preserve"> </w:t>
      </w:r>
      <w:r w:rsidR="00005CD3">
        <w:rPr>
          <w:sz w:val="28"/>
          <w:szCs w:val="28"/>
        </w:rPr>
        <w:t>56,0</w:t>
      </w:r>
      <w:r w:rsidR="00B77D53" w:rsidRPr="00614045">
        <w:rPr>
          <w:sz w:val="28"/>
          <w:szCs w:val="28"/>
        </w:rPr>
        <w:t>%</w:t>
      </w:r>
      <w:r w:rsidR="001E7309" w:rsidRPr="00614045">
        <w:rPr>
          <w:sz w:val="28"/>
          <w:szCs w:val="28"/>
        </w:rPr>
        <w:t>.</w:t>
      </w:r>
    </w:p>
    <w:p w:rsidR="00005CD3" w:rsidRDefault="00005CD3" w:rsidP="00005CD3">
      <w:pPr>
        <w:tabs>
          <w:tab w:val="left" w:pos="6150"/>
        </w:tabs>
        <w:ind w:firstLine="709"/>
        <w:jc w:val="both"/>
        <w:rPr>
          <w:sz w:val="28"/>
          <w:szCs w:val="28"/>
        </w:rPr>
      </w:pPr>
      <w:r w:rsidRPr="00005CD3">
        <w:rPr>
          <w:sz w:val="28"/>
          <w:szCs w:val="28"/>
        </w:rPr>
        <w:t>Показатель 2.</w:t>
      </w:r>
      <w:r>
        <w:rPr>
          <w:sz w:val="28"/>
          <w:szCs w:val="28"/>
        </w:rPr>
        <w:t xml:space="preserve"> «</w:t>
      </w:r>
      <w:r w:rsidRPr="00005CD3">
        <w:rPr>
          <w:sz w:val="28"/>
          <w:szCs w:val="28"/>
        </w:rPr>
        <w:t>Уровень обеспеченности населения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 (процентов)</w:t>
      </w:r>
      <w:r w:rsidR="0046463A">
        <w:rPr>
          <w:sz w:val="28"/>
          <w:szCs w:val="28"/>
        </w:rPr>
        <w:t xml:space="preserve">» - плановое значение - 84,6%, </w:t>
      </w:r>
      <w:r w:rsidR="0046463A" w:rsidRPr="00614045">
        <w:rPr>
          <w:sz w:val="28"/>
          <w:szCs w:val="28"/>
        </w:rPr>
        <w:t xml:space="preserve">фактическое значение – </w:t>
      </w:r>
      <w:r w:rsidR="0046463A">
        <w:rPr>
          <w:sz w:val="28"/>
          <w:szCs w:val="28"/>
        </w:rPr>
        <w:t>84,6</w:t>
      </w:r>
      <w:r w:rsidR="0046463A" w:rsidRPr="00614045">
        <w:rPr>
          <w:sz w:val="28"/>
          <w:szCs w:val="28"/>
        </w:rPr>
        <w:t>%</w:t>
      </w:r>
    </w:p>
    <w:p w:rsidR="007D5808" w:rsidRDefault="007D5808" w:rsidP="0009414C">
      <w:pPr>
        <w:tabs>
          <w:tab w:val="left" w:pos="6150"/>
        </w:tabs>
        <w:ind w:firstLine="709"/>
        <w:jc w:val="both"/>
        <w:rPr>
          <w:sz w:val="28"/>
          <w:szCs w:val="28"/>
        </w:rPr>
      </w:pPr>
      <w:r w:rsidRPr="00614045">
        <w:rPr>
          <w:sz w:val="28"/>
          <w:szCs w:val="28"/>
        </w:rPr>
        <w:t xml:space="preserve">Показатель </w:t>
      </w:r>
      <w:r w:rsidR="00055F9E" w:rsidRPr="00614045">
        <w:rPr>
          <w:sz w:val="28"/>
          <w:szCs w:val="28"/>
        </w:rPr>
        <w:t>1</w:t>
      </w:r>
      <w:r w:rsidR="00A04B47" w:rsidRPr="00614045">
        <w:rPr>
          <w:sz w:val="28"/>
          <w:szCs w:val="28"/>
        </w:rPr>
        <w:t>.1</w:t>
      </w:r>
      <w:r w:rsidRPr="00614045">
        <w:rPr>
          <w:sz w:val="28"/>
          <w:szCs w:val="28"/>
        </w:rPr>
        <w:t xml:space="preserve"> «</w:t>
      </w:r>
      <w:r w:rsidR="00B77D53" w:rsidRPr="00614045">
        <w:rPr>
          <w:kern w:val="2"/>
          <w:sz w:val="28"/>
          <w:szCs w:val="28"/>
        </w:rPr>
        <w:t>Количество спортивных сооружений, введенных в эксплуатацию, доступных для занятий спортом</w:t>
      </w:r>
      <w:r w:rsidRPr="00614045">
        <w:rPr>
          <w:sz w:val="28"/>
          <w:szCs w:val="28"/>
        </w:rPr>
        <w:t>»</w:t>
      </w:r>
      <w:r w:rsidR="00CC5B1B" w:rsidRPr="00614045">
        <w:rPr>
          <w:sz w:val="28"/>
          <w:szCs w:val="28"/>
        </w:rPr>
        <w:t xml:space="preserve"> </w:t>
      </w:r>
      <w:r w:rsidRPr="00614045">
        <w:rPr>
          <w:sz w:val="28"/>
          <w:szCs w:val="28"/>
        </w:rPr>
        <w:t>-</w:t>
      </w:r>
      <w:r w:rsidR="00CC5B1B" w:rsidRPr="00614045">
        <w:rPr>
          <w:sz w:val="28"/>
          <w:szCs w:val="28"/>
        </w:rPr>
        <w:t xml:space="preserve"> </w:t>
      </w:r>
      <w:r w:rsidRPr="00614045">
        <w:rPr>
          <w:sz w:val="28"/>
          <w:szCs w:val="28"/>
        </w:rPr>
        <w:t>плановое значение</w:t>
      </w:r>
      <w:r w:rsidR="00CC5B1B" w:rsidRPr="00614045">
        <w:rPr>
          <w:sz w:val="28"/>
          <w:szCs w:val="28"/>
        </w:rPr>
        <w:t xml:space="preserve"> – </w:t>
      </w:r>
      <w:r w:rsidR="009416A3">
        <w:rPr>
          <w:sz w:val="28"/>
          <w:szCs w:val="28"/>
        </w:rPr>
        <w:t>1</w:t>
      </w:r>
      <w:r w:rsidR="001F1B01" w:rsidRPr="00614045">
        <w:rPr>
          <w:sz w:val="28"/>
          <w:szCs w:val="28"/>
        </w:rPr>
        <w:t xml:space="preserve"> </w:t>
      </w:r>
      <w:r w:rsidR="00B77D53" w:rsidRPr="00614045">
        <w:rPr>
          <w:sz w:val="28"/>
          <w:szCs w:val="28"/>
        </w:rPr>
        <w:t>ед.</w:t>
      </w:r>
      <w:r w:rsidRPr="00614045">
        <w:rPr>
          <w:sz w:val="28"/>
          <w:szCs w:val="28"/>
        </w:rPr>
        <w:t xml:space="preserve"> фактическое значение </w:t>
      </w:r>
      <w:r w:rsidR="009B59E3" w:rsidRPr="00614045">
        <w:rPr>
          <w:sz w:val="28"/>
          <w:szCs w:val="28"/>
        </w:rPr>
        <w:t>–</w:t>
      </w:r>
      <w:r w:rsidR="00CC5B1B" w:rsidRPr="00614045">
        <w:rPr>
          <w:sz w:val="28"/>
          <w:szCs w:val="28"/>
        </w:rPr>
        <w:t xml:space="preserve"> </w:t>
      </w:r>
      <w:r w:rsidR="00055F9E" w:rsidRPr="00614045">
        <w:rPr>
          <w:sz w:val="28"/>
          <w:szCs w:val="28"/>
        </w:rPr>
        <w:t>2</w:t>
      </w:r>
      <w:r w:rsidR="001F1B01" w:rsidRPr="00614045">
        <w:rPr>
          <w:sz w:val="28"/>
          <w:szCs w:val="28"/>
        </w:rPr>
        <w:t xml:space="preserve"> </w:t>
      </w:r>
      <w:r w:rsidR="00E13FD6" w:rsidRPr="00614045">
        <w:rPr>
          <w:sz w:val="28"/>
          <w:szCs w:val="28"/>
        </w:rPr>
        <w:t>ед.</w:t>
      </w:r>
      <w:r w:rsidR="00997FE0" w:rsidRPr="00614045">
        <w:rPr>
          <w:sz w:val="28"/>
          <w:szCs w:val="28"/>
        </w:rPr>
        <w:t xml:space="preserve"> (</w:t>
      </w:r>
      <w:r w:rsidR="009416A3" w:rsidRPr="009416A3">
        <w:rPr>
          <w:sz w:val="28"/>
          <w:szCs w:val="28"/>
        </w:rPr>
        <w:t>В 2023 году введено в эксплуатацию 2 многофункциональные спортивные площадки в х. Алексеевка и п.</w:t>
      </w:r>
      <w:r w:rsidR="00B14CD6">
        <w:rPr>
          <w:sz w:val="28"/>
          <w:szCs w:val="28"/>
        </w:rPr>
        <w:t xml:space="preserve"> </w:t>
      </w:r>
      <w:r w:rsidR="009416A3" w:rsidRPr="009416A3">
        <w:rPr>
          <w:sz w:val="28"/>
          <w:szCs w:val="28"/>
        </w:rPr>
        <w:t>Залужном</w:t>
      </w:r>
      <w:r w:rsidR="00997FE0" w:rsidRPr="00614045">
        <w:rPr>
          <w:sz w:val="28"/>
          <w:szCs w:val="28"/>
        </w:rPr>
        <w:t>)</w:t>
      </w:r>
      <w:r w:rsidR="009B59E3" w:rsidRPr="00614045">
        <w:rPr>
          <w:sz w:val="28"/>
          <w:szCs w:val="28"/>
        </w:rPr>
        <w:t>.</w:t>
      </w:r>
    </w:p>
    <w:p w:rsidR="009416A3" w:rsidRPr="00614045" w:rsidRDefault="009416A3" w:rsidP="009416A3">
      <w:pPr>
        <w:tabs>
          <w:tab w:val="left" w:pos="6150"/>
        </w:tabs>
        <w:ind w:firstLine="709"/>
        <w:jc w:val="both"/>
        <w:rPr>
          <w:sz w:val="28"/>
          <w:szCs w:val="28"/>
        </w:rPr>
      </w:pPr>
      <w:r w:rsidRPr="009416A3">
        <w:rPr>
          <w:sz w:val="28"/>
          <w:szCs w:val="28"/>
        </w:rPr>
        <w:t>Показатель 1.2.</w:t>
      </w:r>
      <w:r>
        <w:rPr>
          <w:sz w:val="28"/>
          <w:szCs w:val="28"/>
        </w:rPr>
        <w:t xml:space="preserve"> «</w:t>
      </w:r>
      <w:r w:rsidRPr="009416A3">
        <w:rPr>
          <w:sz w:val="28"/>
          <w:szCs w:val="28"/>
        </w:rPr>
        <w:t xml:space="preserve">Количество объектов спортивной инфраструктуры массового спорта, созданных (реконструированных) в рамках соглашений о </w:t>
      </w:r>
      <w:r w:rsidRPr="009416A3">
        <w:rPr>
          <w:sz w:val="28"/>
          <w:szCs w:val="28"/>
        </w:rPr>
        <w:lastRenderedPageBreak/>
        <w:t>государственно-частном (</w:t>
      </w:r>
      <w:proofErr w:type="spellStart"/>
      <w:r w:rsidRPr="009416A3">
        <w:rPr>
          <w:sz w:val="28"/>
          <w:szCs w:val="28"/>
        </w:rPr>
        <w:t>муниципально</w:t>
      </w:r>
      <w:proofErr w:type="spellEnd"/>
      <w:r w:rsidR="00B14CD6">
        <w:rPr>
          <w:sz w:val="28"/>
          <w:szCs w:val="28"/>
        </w:rPr>
        <w:t xml:space="preserve"> </w:t>
      </w:r>
      <w:r w:rsidRPr="009416A3">
        <w:rPr>
          <w:sz w:val="28"/>
          <w:szCs w:val="28"/>
        </w:rPr>
        <w:t>-</w:t>
      </w:r>
      <w:r w:rsidR="00B14CD6">
        <w:rPr>
          <w:sz w:val="28"/>
          <w:szCs w:val="28"/>
        </w:rPr>
        <w:t xml:space="preserve"> </w:t>
      </w:r>
      <w:r w:rsidRPr="009416A3">
        <w:rPr>
          <w:sz w:val="28"/>
          <w:szCs w:val="28"/>
        </w:rPr>
        <w:t>частном) партнерстве или концессионных соглашений</w:t>
      </w:r>
      <w:r>
        <w:rPr>
          <w:sz w:val="28"/>
          <w:szCs w:val="28"/>
        </w:rPr>
        <w:t>» - данный показатель в 2023 году не запланирован.</w:t>
      </w:r>
    </w:p>
    <w:p w:rsidR="00C53DF4" w:rsidRPr="00614045" w:rsidRDefault="00160557" w:rsidP="00C53DF4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14045">
        <w:rPr>
          <w:sz w:val="28"/>
          <w:szCs w:val="28"/>
        </w:rPr>
        <w:t xml:space="preserve">Показатель </w:t>
      </w:r>
      <w:r w:rsidR="00055F9E" w:rsidRPr="00614045">
        <w:rPr>
          <w:sz w:val="28"/>
          <w:szCs w:val="28"/>
        </w:rPr>
        <w:t>2</w:t>
      </w:r>
      <w:r w:rsidR="00A04B47" w:rsidRPr="00614045">
        <w:rPr>
          <w:sz w:val="28"/>
          <w:szCs w:val="28"/>
        </w:rPr>
        <w:t>.1.</w:t>
      </w:r>
      <w:r w:rsidRPr="00614045">
        <w:rPr>
          <w:sz w:val="28"/>
          <w:szCs w:val="28"/>
        </w:rPr>
        <w:t xml:space="preserve"> «</w:t>
      </w:r>
      <w:r w:rsidR="00997FE0" w:rsidRPr="00614045">
        <w:rPr>
          <w:kern w:val="2"/>
          <w:sz w:val="28"/>
          <w:szCs w:val="28"/>
        </w:rPr>
        <w:t>Доля учащихся</w:t>
      </w:r>
      <w:r w:rsidR="00C26EC7" w:rsidRPr="00614045">
        <w:rPr>
          <w:kern w:val="2"/>
          <w:sz w:val="28"/>
          <w:szCs w:val="28"/>
        </w:rPr>
        <w:t xml:space="preserve"> и студентов</w:t>
      </w:r>
      <w:r w:rsidR="00997FE0" w:rsidRPr="00614045">
        <w:rPr>
          <w:kern w:val="2"/>
          <w:sz w:val="28"/>
          <w:szCs w:val="28"/>
        </w:rPr>
        <w:t>, систематически занимающихся физической культурой и спортом, в общей численности учащихся</w:t>
      </w:r>
      <w:r w:rsidR="00C26EC7" w:rsidRPr="00614045">
        <w:rPr>
          <w:kern w:val="2"/>
          <w:sz w:val="28"/>
          <w:szCs w:val="28"/>
        </w:rPr>
        <w:t xml:space="preserve"> и студентов</w:t>
      </w:r>
      <w:r w:rsidRPr="00614045">
        <w:rPr>
          <w:sz w:val="28"/>
          <w:szCs w:val="28"/>
        </w:rPr>
        <w:t xml:space="preserve">» - плановое значение – </w:t>
      </w:r>
      <w:r w:rsidR="001F1B01" w:rsidRPr="00614045">
        <w:rPr>
          <w:sz w:val="28"/>
          <w:szCs w:val="28"/>
        </w:rPr>
        <w:t>96,</w:t>
      </w:r>
      <w:r w:rsidR="009416A3">
        <w:rPr>
          <w:sz w:val="28"/>
          <w:szCs w:val="28"/>
        </w:rPr>
        <w:t>5</w:t>
      </w:r>
      <w:r w:rsidR="001F1B01" w:rsidRPr="00614045">
        <w:rPr>
          <w:sz w:val="28"/>
          <w:szCs w:val="28"/>
        </w:rPr>
        <w:t xml:space="preserve"> </w:t>
      </w:r>
      <w:r w:rsidR="00072214" w:rsidRPr="00614045">
        <w:rPr>
          <w:sz w:val="28"/>
          <w:szCs w:val="28"/>
        </w:rPr>
        <w:t>%</w:t>
      </w:r>
      <w:r w:rsidRPr="00614045">
        <w:rPr>
          <w:sz w:val="28"/>
          <w:szCs w:val="28"/>
        </w:rPr>
        <w:t xml:space="preserve">, фактическое значение – </w:t>
      </w:r>
      <w:r w:rsidR="00924C90" w:rsidRPr="00614045">
        <w:rPr>
          <w:sz w:val="28"/>
          <w:szCs w:val="28"/>
        </w:rPr>
        <w:t>94,0</w:t>
      </w:r>
      <w:r w:rsidR="00072214" w:rsidRPr="00614045">
        <w:rPr>
          <w:sz w:val="28"/>
          <w:szCs w:val="28"/>
        </w:rPr>
        <w:t xml:space="preserve"> %</w:t>
      </w:r>
      <w:r w:rsidR="00B171A2" w:rsidRPr="00614045">
        <w:rPr>
          <w:sz w:val="28"/>
          <w:szCs w:val="28"/>
        </w:rPr>
        <w:t>. Достижения показателя не в полной мере</w:t>
      </w:r>
      <w:r w:rsidR="00C53DF4" w:rsidRPr="00614045">
        <w:rPr>
          <w:sz w:val="28"/>
          <w:szCs w:val="28"/>
        </w:rPr>
        <w:t xml:space="preserve"> объясняется недостаточным  расширением сети студенческих спортивных клубов в профессиональных образовательных организациях и образовательных организациях высшего образования. По итогам заседания Совета при Президенте Российской Федерации по развитию физической ку</w:t>
      </w:r>
      <w:r w:rsidR="009416A3">
        <w:rPr>
          <w:sz w:val="28"/>
          <w:szCs w:val="28"/>
        </w:rPr>
        <w:t xml:space="preserve">льтуры и спорта от 30.04.2019 № </w:t>
      </w:r>
      <w:r w:rsidR="00C53DF4" w:rsidRPr="00614045">
        <w:rPr>
          <w:sz w:val="28"/>
          <w:szCs w:val="28"/>
        </w:rPr>
        <w:t>Пр-759 Министерствами спорта, просвещения, науки и высшего образования Российской Федерации были разработаны межотраслевые программы развития школьного и студенческого спорта до 2024 года, включающие р</w:t>
      </w:r>
      <w:r w:rsidR="009416A3">
        <w:rPr>
          <w:sz w:val="28"/>
          <w:szCs w:val="28"/>
        </w:rPr>
        <w:t xml:space="preserve">яд мероприятий, направленных на </w:t>
      </w:r>
      <w:r w:rsidR="00C53DF4" w:rsidRPr="00614045">
        <w:rPr>
          <w:sz w:val="28"/>
          <w:szCs w:val="28"/>
        </w:rPr>
        <w:t xml:space="preserve">создание и улучшение условий по привлечению детей, подростков и молодежи к систематическим </w:t>
      </w:r>
      <w:r w:rsidR="009416A3">
        <w:rPr>
          <w:sz w:val="28"/>
          <w:szCs w:val="28"/>
        </w:rPr>
        <w:t xml:space="preserve">занятиям физической культурой и </w:t>
      </w:r>
      <w:r w:rsidR="00C53DF4" w:rsidRPr="00614045">
        <w:rPr>
          <w:sz w:val="28"/>
          <w:szCs w:val="28"/>
        </w:rPr>
        <w:t>спортом.</w:t>
      </w:r>
    </w:p>
    <w:p w:rsidR="00160557" w:rsidRPr="00614045" w:rsidRDefault="00160557" w:rsidP="0009414C">
      <w:pPr>
        <w:tabs>
          <w:tab w:val="left" w:pos="709"/>
          <w:tab w:val="left" w:pos="6150"/>
        </w:tabs>
        <w:ind w:firstLine="709"/>
        <w:jc w:val="both"/>
        <w:rPr>
          <w:sz w:val="28"/>
          <w:szCs w:val="28"/>
        </w:rPr>
      </w:pPr>
      <w:r w:rsidRPr="00614045">
        <w:rPr>
          <w:sz w:val="28"/>
          <w:szCs w:val="28"/>
        </w:rPr>
        <w:t xml:space="preserve">Показатель </w:t>
      </w:r>
      <w:r w:rsidR="00055F9E" w:rsidRPr="00614045">
        <w:rPr>
          <w:sz w:val="28"/>
          <w:szCs w:val="28"/>
        </w:rPr>
        <w:t>2</w:t>
      </w:r>
      <w:r w:rsidR="00A04B47" w:rsidRPr="00614045">
        <w:rPr>
          <w:sz w:val="28"/>
          <w:szCs w:val="28"/>
        </w:rPr>
        <w:t>.2.</w:t>
      </w:r>
      <w:r w:rsidRPr="00614045">
        <w:rPr>
          <w:sz w:val="28"/>
          <w:szCs w:val="28"/>
        </w:rPr>
        <w:t xml:space="preserve"> «</w:t>
      </w:r>
      <w:r w:rsidR="00072214" w:rsidRPr="00614045">
        <w:rPr>
          <w:kern w:val="2"/>
          <w:sz w:val="28"/>
          <w:szCs w:val="28"/>
        </w:rPr>
        <w:t>Доля населения Октябрьского района, выполнившего нормативы испытаний (тестов) Всероссийского физкультурно-спортивного комплекса «Готов к труду и обороне</w:t>
      </w:r>
      <w:r w:rsidR="00A04B47" w:rsidRPr="00614045">
        <w:rPr>
          <w:kern w:val="2"/>
          <w:sz w:val="28"/>
          <w:szCs w:val="28"/>
        </w:rPr>
        <w:t>» (ГТО), в общей численности населения, принявшего участие в выполнении нормативов испытаний  (тестов) Всероссийского физкультурно-спортивного комплекса «Готов к труду и обороне» (ГТО)</w:t>
      </w:r>
      <w:r w:rsidRPr="00614045">
        <w:rPr>
          <w:sz w:val="28"/>
          <w:szCs w:val="28"/>
        </w:rPr>
        <w:t xml:space="preserve">» - плановое значение – </w:t>
      </w:r>
      <w:r w:rsidR="00055F9E" w:rsidRPr="00614045">
        <w:rPr>
          <w:sz w:val="28"/>
          <w:szCs w:val="28"/>
        </w:rPr>
        <w:t>44</w:t>
      </w:r>
      <w:r w:rsidR="005E600E" w:rsidRPr="00614045">
        <w:rPr>
          <w:sz w:val="28"/>
          <w:szCs w:val="28"/>
        </w:rPr>
        <w:t>,</w:t>
      </w:r>
      <w:r w:rsidR="00055F9E" w:rsidRPr="00614045">
        <w:rPr>
          <w:sz w:val="28"/>
          <w:szCs w:val="28"/>
        </w:rPr>
        <w:t>5</w:t>
      </w:r>
      <w:r w:rsidR="00A04B47" w:rsidRPr="00614045">
        <w:rPr>
          <w:sz w:val="28"/>
          <w:szCs w:val="28"/>
        </w:rPr>
        <w:t>%</w:t>
      </w:r>
      <w:r w:rsidRPr="00614045">
        <w:rPr>
          <w:sz w:val="28"/>
          <w:szCs w:val="28"/>
        </w:rPr>
        <w:t xml:space="preserve">, фактическое значение – </w:t>
      </w:r>
      <w:r w:rsidR="009D0644">
        <w:rPr>
          <w:sz w:val="28"/>
          <w:szCs w:val="28"/>
        </w:rPr>
        <w:t>61,6</w:t>
      </w:r>
      <w:r w:rsidR="00A04B47" w:rsidRPr="00614045">
        <w:rPr>
          <w:sz w:val="28"/>
          <w:szCs w:val="28"/>
        </w:rPr>
        <w:t>%</w:t>
      </w:r>
      <w:r w:rsidRPr="00614045">
        <w:rPr>
          <w:sz w:val="28"/>
          <w:szCs w:val="28"/>
        </w:rPr>
        <w:t>.</w:t>
      </w:r>
    </w:p>
    <w:p w:rsidR="00417EAB" w:rsidRPr="00614045" w:rsidRDefault="00417EAB" w:rsidP="0009414C">
      <w:pPr>
        <w:tabs>
          <w:tab w:val="left" w:pos="709"/>
          <w:tab w:val="left" w:pos="6150"/>
        </w:tabs>
        <w:ind w:firstLine="709"/>
        <w:jc w:val="both"/>
        <w:rPr>
          <w:sz w:val="28"/>
          <w:szCs w:val="28"/>
        </w:rPr>
      </w:pPr>
      <w:r w:rsidRPr="00614045">
        <w:rPr>
          <w:sz w:val="28"/>
          <w:szCs w:val="28"/>
        </w:rPr>
        <w:t xml:space="preserve">Показатель </w:t>
      </w:r>
      <w:r w:rsidR="00055F9E" w:rsidRPr="00614045">
        <w:rPr>
          <w:sz w:val="28"/>
          <w:szCs w:val="28"/>
        </w:rPr>
        <w:t>2</w:t>
      </w:r>
      <w:r w:rsidR="00A04B47" w:rsidRPr="00614045">
        <w:rPr>
          <w:sz w:val="28"/>
          <w:szCs w:val="28"/>
        </w:rPr>
        <w:t>.2.1.</w:t>
      </w:r>
      <w:r w:rsidRPr="00614045">
        <w:rPr>
          <w:sz w:val="28"/>
          <w:szCs w:val="28"/>
        </w:rPr>
        <w:t xml:space="preserve"> «</w:t>
      </w:r>
      <w:r w:rsidR="00A04B47" w:rsidRPr="00614045">
        <w:rPr>
          <w:kern w:val="2"/>
          <w:sz w:val="28"/>
          <w:szCs w:val="28"/>
        </w:rPr>
        <w:t>Из них учащи</w:t>
      </w:r>
      <w:r w:rsidR="00055F9E" w:rsidRPr="00614045">
        <w:rPr>
          <w:kern w:val="2"/>
          <w:sz w:val="28"/>
          <w:szCs w:val="28"/>
        </w:rPr>
        <w:t>хся и студентов</w:t>
      </w:r>
      <w:r w:rsidRPr="00614045">
        <w:rPr>
          <w:sz w:val="28"/>
          <w:szCs w:val="28"/>
        </w:rPr>
        <w:t xml:space="preserve">» - плановое значение – </w:t>
      </w:r>
      <w:r w:rsidR="000935F9" w:rsidRPr="00614045">
        <w:rPr>
          <w:sz w:val="28"/>
          <w:szCs w:val="28"/>
        </w:rPr>
        <w:t>7</w:t>
      </w:r>
      <w:r w:rsidR="00055F9E" w:rsidRPr="00614045">
        <w:rPr>
          <w:sz w:val="28"/>
          <w:szCs w:val="28"/>
        </w:rPr>
        <w:t>1</w:t>
      </w:r>
      <w:r w:rsidR="008F51FC" w:rsidRPr="00614045">
        <w:rPr>
          <w:sz w:val="28"/>
          <w:szCs w:val="28"/>
        </w:rPr>
        <w:t>,</w:t>
      </w:r>
      <w:r w:rsidR="007625BB">
        <w:rPr>
          <w:sz w:val="28"/>
          <w:szCs w:val="28"/>
        </w:rPr>
        <w:t>5</w:t>
      </w:r>
      <w:r w:rsidR="00A04B47" w:rsidRPr="00614045">
        <w:rPr>
          <w:sz w:val="28"/>
          <w:szCs w:val="28"/>
        </w:rPr>
        <w:t>%</w:t>
      </w:r>
      <w:r w:rsidRPr="00614045">
        <w:rPr>
          <w:sz w:val="28"/>
          <w:szCs w:val="28"/>
        </w:rPr>
        <w:t xml:space="preserve">, фактическое значение – </w:t>
      </w:r>
      <w:r w:rsidR="000935F9" w:rsidRPr="00614045">
        <w:rPr>
          <w:sz w:val="28"/>
          <w:szCs w:val="28"/>
        </w:rPr>
        <w:t>7</w:t>
      </w:r>
      <w:r w:rsidR="00270AAD" w:rsidRPr="00614045">
        <w:rPr>
          <w:sz w:val="28"/>
          <w:szCs w:val="28"/>
        </w:rPr>
        <w:t>1</w:t>
      </w:r>
      <w:r w:rsidR="005E600E" w:rsidRPr="00614045">
        <w:rPr>
          <w:sz w:val="28"/>
          <w:szCs w:val="28"/>
        </w:rPr>
        <w:t>,</w:t>
      </w:r>
      <w:r w:rsidR="007625BB">
        <w:rPr>
          <w:sz w:val="28"/>
          <w:szCs w:val="28"/>
        </w:rPr>
        <w:t>5</w:t>
      </w:r>
      <w:r w:rsidR="00A04B47" w:rsidRPr="00614045">
        <w:rPr>
          <w:sz w:val="28"/>
          <w:szCs w:val="28"/>
        </w:rPr>
        <w:t>%</w:t>
      </w:r>
      <w:r w:rsidRPr="00614045">
        <w:rPr>
          <w:sz w:val="28"/>
          <w:szCs w:val="28"/>
        </w:rPr>
        <w:t>.</w:t>
      </w:r>
    </w:p>
    <w:p w:rsidR="00607810" w:rsidRPr="00614045" w:rsidRDefault="007D5808" w:rsidP="0009414C">
      <w:pPr>
        <w:tabs>
          <w:tab w:val="left" w:pos="6150"/>
        </w:tabs>
        <w:ind w:firstLine="709"/>
        <w:jc w:val="both"/>
        <w:rPr>
          <w:sz w:val="28"/>
          <w:szCs w:val="28"/>
        </w:rPr>
      </w:pPr>
      <w:r w:rsidRPr="00614045">
        <w:rPr>
          <w:sz w:val="28"/>
          <w:szCs w:val="28"/>
        </w:rPr>
        <w:t xml:space="preserve"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</w:t>
      </w:r>
      <w:r w:rsidR="00B171A2" w:rsidRPr="00614045">
        <w:rPr>
          <w:sz w:val="28"/>
          <w:szCs w:val="28"/>
        </w:rPr>
        <w:t>П</w:t>
      </w:r>
      <w:r w:rsidRPr="00614045">
        <w:rPr>
          <w:sz w:val="28"/>
          <w:szCs w:val="28"/>
        </w:rPr>
        <w:t>риложении №</w:t>
      </w:r>
      <w:r w:rsidR="00607810" w:rsidRPr="00614045">
        <w:rPr>
          <w:sz w:val="28"/>
          <w:szCs w:val="28"/>
        </w:rPr>
        <w:t xml:space="preserve"> </w:t>
      </w:r>
      <w:r w:rsidR="004E7FEF" w:rsidRPr="00614045">
        <w:rPr>
          <w:sz w:val="28"/>
          <w:szCs w:val="28"/>
        </w:rPr>
        <w:t>3</w:t>
      </w:r>
      <w:r w:rsidRPr="00614045">
        <w:rPr>
          <w:sz w:val="28"/>
          <w:szCs w:val="28"/>
        </w:rPr>
        <w:t xml:space="preserve"> к отчету о реа</w:t>
      </w:r>
      <w:r w:rsidR="00607810" w:rsidRPr="00614045">
        <w:rPr>
          <w:sz w:val="28"/>
          <w:szCs w:val="28"/>
        </w:rPr>
        <w:t>лизации муниципальной программы.</w:t>
      </w:r>
    </w:p>
    <w:p w:rsidR="007D5808" w:rsidRPr="00614045" w:rsidRDefault="007D5808" w:rsidP="0009414C">
      <w:pPr>
        <w:tabs>
          <w:tab w:val="left" w:pos="6150"/>
        </w:tabs>
        <w:ind w:firstLine="709"/>
        <w:jc w:val="both"/>
        <w:rPr>
          <w:sz w:val="28"/>
          <w:szCs w:val="28"/>
        </w:rPr>
      </w:pPr>
      <w:r w:rsidRPr="00614045">
        <w:rPr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по муниципальным образованиям О</w:t>
      </w:r>
      <w:r w:rsidR="00B171A2" w:rsidRPr="00614045">
        <w:rPr>
          <w:sz w:val="28"/>
          <w:szCs w:val="28"/>
        </w:rPr>
        <w:t>ктябрьского района приведены в П</w:t>
      </w:r>
      <w:r w:rsidRPr="00614045">
        <w:rPr>
          <w:sz w:val="28"/>
          <w:szCs w:val="28"/>
        </w:rPr>
        <w:t>риложении №</w:t>
      </w:r>
      <w:r w:rsidR="00345325" w:rsidRPr="00614045">
        <w:rPr>
          <w:sz w:val="28"/>
          <w:szCs w:val="28"/>
        </w:rPr>
        <w:t xml:space="preserve"> </w:t>
      </w:r>
      <w:r w:rsidRPr="00614045">
        <w:rPr>
          <w:sz w:val="28"/>
          <w:szCs w:val="28"/>
        </w:rPr>
        <w:t>4 к отчету о реализации муниципальной программы.</w:t>
      </w:r>
    </w:p>
    <w:p w:rsidR="007D5808" w:rsidRPr="00C10EDB" w:rsidRDefault="007D5808" w:rsidP="0009414C">
      <w:pPr>
        <w:tabs>
          <w:tab w:val="left" w:pos="2715"/>
        </w:tabs>
        <w:jc w:val="both"/>
        <w:rPr>
          <w:sz w:val="16"/>
          <w:szCs w:val="16"/>
        </w:rPr>
      </w:pPr>
    </w:p>
    <w:p w:rsidR="007D5808" w:rsidRPr="00614045" w:rsidRDefault="007D5808" w:rsidP="0009414C">
      <w:pPr>
        <w:tabs>
          <w:tab w:val="left" w:pos="2715"/>
        </w:tabs>
        <w:jc w:val="center"/>
        <w:rPr>
          <w:sz w:val="28"/>
          <w:szCs w:val="28"/>
        </w:rPr>
      </w:pPr>
      <w:r w:rsidRPr="00614045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:rsidR="00C26EC7" w:rsidRPr="00C10EDB" w:rsidRDefault="00C26EC7" w:rsidP="0009414C">
      <w:pPr>
        <w:tabs>
          <w:tab w:val="left" w:pos="2715"/>
        </w:tabs>
        <w:ind w:firstLine="709"/>
        <w:jc w:val="both"/>
        <w:rPr>
          <w:sz w:val="16"/>
          <w:szCs w:val="16"/>
        </w:rPr>
      </w:pPr>
    </w:p>
    <w:p w:rsidR="00E51D53" w:rsidRPr="00614045" w:rsidRDefault="007D5808" w:rsidP="0009414C">
      <w:pPr>
        <w:tabs>
          <w:tab w:val="left" w:pos="2715"/>
        </w:tabs>
        <w:ind w:firstLine="709"/>
        <w:jc w:val="both"/>
        <w:rPr>
          <w:sz w:val="28"/>
          <w:szCs w:val="28"/>
        </w:rPr>
      </w:pPr>
      <w:r w:rsidRPr="00614045">
        <w:rPr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E51D53" w:rsidRPr="00614045" w:rsidRDefault="007D5808" w:rsidP="0009414C">
      <w:pPr>
        <w:tabs>
          <w:tab w:val="left" w:pos="2715"/>
        </w:tabs>
        <w:ind w:firstLine="709"/>
        <w:jc w:val="both"/>
        <w:rPr>
          <w:sz w:val="28"/>
          <w:szCs w:val="28"/>
        </w:rPr>
      </w:pPr>
      <w:r w:rsidRPr="00614045">
        <w:rPr>
          <w:sz w:val="28"/>
          <w:szCs w:val="28"/>
        </w:rPr>
        <w:t>1.</w:t>
      </w:r>
      <w:r w:rsidR="00E51D53" w:rsidRPr="00614045">
        <w:rPr>
          <w:sz w:val="28"/>
          <w:szCs w:val="28"/>
        </w:rPr>
        <w:t xml:space="preserve"> </w:t>
      </w:r>
      <w:r w:rsidRPr="00614045">
        <w:rPr>
          <w:sz w:val="28"/>
          <w:szCs w:val="28"/>
        </w:rPr>
        <w:t>Степень достижения целевых показателей муниципальной программы, подпрограмм муниципальной программы:</w:t>
      </w:r>
    </w:p>
    <w:p w:rsidR="00E51D53" w:rsidRDefault="007D5808" w:rsidP="0009414C">
      <w:pPr>
        <w:tabs>
          <w:tab w:val="left" w:pos="2715"/>
        </w:tabs>
        <w:ind w:firstLine="709"/>
        <w:jc w:val="both"/>
        <w:rPr>
          <w:sz w:val="28"/>
          <w:szCs w:val="28"/>
        </w:rPr>
      </w:pPr>
      <w:r w:rsidRPr="00614045">
        <w:rPr>
          <w:sz w:val="28"/>
          <w:szCs w:val="28"/>
        </w:rPr>
        <w:t>степень достиж</w:t>
      </w:r>
      <w:r w:rsidR="00E51D53" w:rsidRPr="00614045">
        <w:rPr>
          <w:sz w:val="28"/>
          <w:szCs w:val="28"/>
        </w:rPr>
        <w:t>ения целевого показателя 1</w:t>
      </w:r>
      <w:r w:rsidR="00055F9E" w:rsidRPr="00614045">
        <w:rPr>
          <w:sz w:val="28"/>
          <w:szCs w:val="28"/>
        </w:rPr>
        <w:t>.</w:t>
      </w:r>
      <w:r w:rsidR="00E51D53" w:rsidRPr="00614045">
        <w:rPr>
          <w:sz w:val="28"/>
          <w:szCs w:val="28"/>
        </w:rPr>
        <w:t xml:space="preserve"> </w:t>
      </w:r>
      <w:r w:rsidR="000547D3" w:rsidRPr="00614045">
        <w:rPr>
          <w:sz w:val="28"/>
          <w:szCs w:val="28"/>
        </w:rPr>
        <w:t>–</w:t>
      </w:r>
      <w:r w:rsidR="00E51D53" w:rsidRPr="00614045">
        <w:rPr>
          <w:sz w:val="28"/>
          <w:szCs w:val="28"/>
        </w:rPr>
        <w:t xml:space="preserve"> </w:t>
      </w:r>
      <w:r w:rsidR="007E0CBE" w:rsidRPr="00614045">
        <w:rPr>
          <w:sz w:val="28"/>
          <w:szCs w:val="28"/>
        </w:rPr>
        <w:t>1,0</w:t>
      </w:r>
      <w:r w:rsidR="002C18EB">
        <w:rPr>
          <w:sz w:val="28"/>
          <w:szCs w:val="28"/>
        </w:rPr>
        <w:t>0</w:t>
      </w:r>
      <w:r w:rsidR="00C31737" w:rsidRPr="00614045">
        <w:rPr>
          <w:sz w:val="28"/>
          <w:szCs w:val="28"/>
        </w:rPr>
        <w:t>;</w:t>
      </w:r>
    </w:p>
    <w:p w:rsidR="002C18EB" w:rsidRDefault="002C18EB" w:rsidP="002C18EB">
      <w:pPr>
        <w:tabs>
          <w:tab w:val="left" w:pos="2715"/>
        </w:tabs>
        <w:ind w:firstLine="709"/>
        <w:jc w:val="both"/>
        <w:rPr>
          <w:sz w:val="28"/>
          <w:szCs w:val="28"/>
        </w:rPr>
      </w:pPr>
      <w:r w:rsidRPr="00614045">
        <w:rPr>
          <w:sz w:val="28"/>
          <w:szCs w:val="28"/>
        </w:rPr>
        <w:t xml:space="preserve">степень достижения целевого показателя </w:t>
      </w:r>
      <w:r>
        <w:rPr>
          <w:sz w:val="28"/>
          <w:szCs w:val="28"/>
        </w:rPr>
        <w:t>2</w:t>
      </w:r>
      <w:r w:rsidRPr="00614045">
        <w:rPr>
          <w:sz w:val="28"/>
          <w:szCs w:val="28"/>
        </w:rPr>
        <w:t>. – 1,0</w:t>
      </w:r>
      <w:r>
        <w:rPr>
          <w:sz w:val="28"/>
          <w:szCs w:val="28"/>
        </w:rPr>
        <w:t>0</w:t>
      </w:r>
      <w:r w:rsidRPr="00614045">
        <w:rPr>
          <w:sz w:val="28"/>
          <w:szCs w:val="28"/>
        </w:rPr>
        <w:t>;</w:t>
      </w:r>
    </w:p>
    <w:p w:rsidR="007D5808" w:rsidRDefault="007D5808" w:rsidP="0009414C">
      <w:pPr>
        <w:tabs>
          <w:tab w:val="left" w:pos="2715"/>
        </w:tabs>
        <w:ind w:firstLine="709"/>
        <w:jc w:val="both"/>
        <w:rPr>
          <w:sz w:val="28"/>
          <w:szCs w:val="28"/>
        </w:rPr>
      </w:pPr>
      <w:r w:rsidRPr="00614045">
        <w:rPr>
          <w:sz w:val="28"/>
          <w:szCs w:val="28"/>
        </w:rPr>
        <w:t xml:space="preserve">степень достижения целевого показателя </w:t>
      </w:r>
      <w:r w:rsidR="00055F9E" w:rsidRPr="00614045">
        <w:rPr>
          <w:sz w:val="28"/>
          <w:szCs w:val="28"/>
        </w:rPr>
        <w:t>1</w:t>
      </w:r>
      <w:r w:rsidR="000547D3" w:rsidRPr="00614045">
        <w:rPr>
          <w:sz w:val="28"/>
          <w:szCs w:val="28"/>
        </w:rPr>
        <w:t>.1.</w:t>
      </w:r>
      <w:r w:rsidR="00E51D53" w:rsidRPr="00614045">
        <w:rPr>
          <w:sz w:val="28"/>
          <w:szCs w:val="28"/>
        </w:rPr>
        <w:t xml:space="preserve"> – </w:t>
      </w:r>
      <w:r w:rsidR="002C18EB">
        <w:rPr>
          <w:sz w:val="28"/>
          <w:szCs w:val="28"/>
        </w:rPr>
        <w:t>2</w:t>
      </w:r>
      <w:r w:rsidR="007E0CBE" w:rsidRPr="00614045">
        <w:rPr>
          <w:sz w:val="28"/>
          <w:szCs w:val="28"/>
        </w:rPr>
        <w:t>,0</w:t>
      </w:r>
      <w:r w:rsidR="003B3678" w:rsidRPr="00614045">
        <w:rPr>
          <w:sz w:val="28"/>
          <w:szCs w:val="28"/>
        </w:rPr>
        <w:t>;</w:t>
      </w:r>
    </w:p>
    <w:p w:rsidR="002C18EB" w:rsidRDefault="002C18EB" w:rsidP="002C18EB">
      <w:pPr>
        <w:tabs>
          <w:tab w:val="left" w:pos="2715"/>
        </w:tabs>
        <w:ind w:firstLine="709"/>
        <w:jc w:val="both"/>
        <w:rPr>
          <w:sz w:val="28"/>
          <w:szCs w:val="28"/>
        </w:rPr>
      </w:pPr>
      <w:r w:rsidRPr="00614045">
        <w:rPr>
          <w:sz w:val="28"/>
          <w:szCs w:val="28"/>
        </w:rPr>
        <w:t xml:space="preserve">степень достижения целевого показателя 1.1. – </w:t>
      </w:r>
      <w:r>
        <w:rPr>
          <w:sz w:val="28"/>
          <w:szCs w:val="28"/>
        </w:rPr>
        <w:t>1</w:t>
      </w:r>
      <w:r w:rsidRPr="00614045">
        <w:rPr>
          <w:sz w:val="28"/>
          <w:szCs w:val="28"/>
        </w:rPr>
        <w:t>,0;</w:t>
      </w:r>
    </w:p>
    <w:p w:rsidR="00A03E1D" w:rsidRPr="00614045" w:rsidRDefault="00A03E1D" w:rsidP="0009414C">
      <w:pPr>
        <w:tabs>
          <w:tab w:val="left" w:pos="2715"/>
        </w:tabs>
        <w:ind w:firstLine="709"/>
        <w:jc w:val="both"/>
        <w:rPr>
          <w:sz w:val="28"/>
          <w:szCs w:val="28"/>
        </w:rPr>
      </w:pPr>
      <w:r w:rsidRPr="00614045">
        <w:rPr>
          <w:sz w:val="28"/>
          <w:szCs w:val="28"/>
        </w:rPr>
        <w:lastRenderedPageBreak/>
        <w:t xml:space="preserve">степень достижения целевого показателя </w:t>
      </w:r>
      <w:r w:rsidR="00055F9E" w:rsidRPr="00614045">
        <w:rPr>
          <w:sz w:val="28"/>
          <w:szCs w:val="28"/>
        </w:rPr>
        <w:t>2</w:t>
      </w:r>
      <w:r w:rsidR="00F74893" w:rsidRPr="00614045">
        <w:rPr>
          <w:sz w:val="28"/>
          <w:szCs w:val="28"/>
        </w:rPr>
        <w:t>.1</w:t>
      </w:r>
      <w:r w:rsidR="00055F9E" w:rsidRPr="00614045">
        <w:rPr>
          <w:sz w:val="28"/>
          <w:szCs w:val="28"/>
        </w:rPr>
        <w:t>.</w:t>
      </w:r>
      <w:r w:rsidRPr="00614045">
        <w:rPr>
          <w:sz w:val="28"/>
          <w:szCs w:val="28"/>
        </w:rPr>
        <w:t xml:space="preserve"> – </w:t>
      </w:r>
      <w:r w:rsidR="007E0CBE" w:rsidRPr="00614045">
        <w:rPr>
          <w:sz w:val="28"/>
          <w:szCs w:val="28"/>
        </w:rPr>
        <w:t>0,9</w:t>
      </w:r>
      <w:r w:rsidR="002C18EB">
        <w:rPr>
          <w:sz w:val="28"/>
          <w:szCs w:val="28"/>
        </w:rPr>
        <w:t>7</w:t>
      </w:r>
      <w:r w:rsidR="003B3678" w:rsidRPr="00614045">
        <w:rPr>
          <w:sz w:val="28"/>
          <w:szCs w:val="28"/>
        </w:rPr>
        <w:t>;</w:t>
      </w:r>
    </w:p>
    <w:p w:rsidR="00A03E1D" w:rsidRPr="00614045" w:rsidRDefault="00A03E1D" w:rsidP="0009414C">
      <w:pPr>
        <w:tabs>
          <w:tab w:val="left" w:pos="2715"/>
        </w:tabs>
        <w:ind w:firstLine="709"/>
        <w:jc w:val="both"/>
        <w:rPr>
          <w:sz w:val="28"/>
          <w:szCs w:val="28"/>
        </w:rPr>
      </w:pPr>
      <w:r w:rsidRPr="00614045">
        <w:rPr>
          <w:sz w:val="28"/>
          <w:szCs w:val="28"/>
        </w:rPr>
        <w:t xml:space="preserve">степень достижения целевого показателя </w:t>
      </w:r>
      <w:r w:rsidR="00055F9E" w:rsidRPr="00614045">
        <w:rPr>
          <w:sz w:val="28"/>
          <w:szCs w:val="28"/>
        </w:rPr>
        <w:t>2</w:t>
      </w:r>
      <w:r w:rsidR="00F74893" w:rsidRPr="00614045">
        <w:rPr>
          <w:sz w:val="28"/>
          <w:szCs w:val="28"/>
        </w:rPr>
        <w:t>.2.</w:t>
      </w:r>
      <w:r w:rsidRPr="00614045">
        <w:rPr>
          <w:sz w:val="28"/>
          <w:szCs w:val="28"/>
        </w:rPr>
        <w:t xml:space="preserve"> –</w:t>
      </w:r>
      <w:r w:rsidR="00E35EA3" w:rsidRPr="00614045">
        <w:rPr>
          <w:sz w:val="28"/>
          <w:szCs w:val="28"/>
        </w:rPr>
        <w:t xml:space="preserve"> </w:t>
      </w:r>
      <w:r w:rsidR="007E0CBE" w:rsidRPr="00614045">
        <w:rPr>
          <w:sz w:val="28"/>
          <w:szCs w:val="28"/>
        </w:rPr>
        <w:t>1,</w:t>
      </w:r>
      <w:r w:rsidR="003327CB">
        <w:rPr>
          <w:sz w:val="28"/>
          <w:szCs w:val="28"/>
        </w:rPr>
        <w:t>38</w:t>
      </w:r>
      <w:r w:rsidR="003B3678" w:rsidRPr="00614045">
        <w:rPr>
          <w:sz w:val="28"/>
          <w:szCs w:val="28"/>
        </w:rPr>
        <w:t>;</w:t>
      </w:r>
    </w:p>
    <w:p w:rsidR="00A03E1D" w:rsidRPr="00614045" w:rsidRDefault="00A03E1D" w:rsidP="0009414C">
      <w:pPr>
        <w:tabs>
          <w:tab w:val="left" w:pos="2715"/>
        </w:tabs>
        <w:ind w:firstLine="709"/>
        <w:jc w:val="both"/>
        <w:rPr>
          <w:sz w:val="28"/>
          <w:szCs w:val="28"/>
        </w:rPr>
      </w:pPr>
      <w:r w:rsidRPr="00614045">
        <w:rPr>
          <w:sz w:val="28"/>
          <w:szCs w:val="28"/>
        </w:rPr>
        <w:t xml:space="preserve">степень достижения целевого показателя </w:t>
      </w:r>
      <w:r w:rsidR="00055F9E" w:rsidRPr="00614045">
        <w:rPr>
          <w:sz w:val="28"/>
          <w:szCs w:val="28"/>
        </w:rPr>
        <w:t>2</w:t>
      </w:r>
      <w:r w:rsidR="00F74893" w:rsidRPr="00614045">
        <w:rPr>
          <w:sz w:val="28"/>
          <w:szCs w:val="28"/>
        </w:rPr>
        <w:t>.2.1</w:t>
      </w:r>
      <w:r w:rsidRPr="00614045">
        <w:rPr>
          <w:sz w:val="28"/>
          <w:szCs w:val="28"/>
        </w:rPr>
        <w:t xml:space="preserve"> – </w:t>
      </w:r>
      <w:r w:rsidR="000C1578" w:rsidRPr="00614045">
        <w:rPr>
          <w:sz w:val="28"/>
          <w:szCs w:val="28"/>
        </w:rPr>
        <w:t>1,0</w:t>
      </w:r>
    </w:p>
    <w:p w:rsidR="007D5808" w:rsidRPr="00614045" w:rsidRDefault="007D5808" w:rsidP="0009414C">
      <w:pPr>
        <w:tabs>
          <w:tab w:val="left" w:pos="2715"/>
        </w:tabs>
        <w:ind w:firstLine="709"/>
        <w:jc w:val="both"/>
        <w:rPr>
          <w:sz w:val="28"/>
          <w:szCs w:val="28"/>
        </w:rPr>
      </w:pPr>
      <w:r w:rsidRPr="00614045">
        <w:rPr>
          <w:sz w:val="28"/>
          <w:szCs w:val="28"/>
        </w:rPr>
        <w:t>Суммарная оценка степени достижения целевых показателей муниципальной программы составляет</w:t>
      </w:r>
      <w:r w:rsidR="005438E7" w:rsidRPr="00614045">
        <w:rPr>
          <w:sz w:val="28"/>
          <w:szCs w:val="28"/>
        </w:rPr>
        <w:t xml:space="preserve"> </w:t>
      </w:r>
      <w:r w:rsidR="00292A73" w:rsidRPr="00614045">
        <w:rPr>
          <w:sz w:val="28"/>
          <w:szCs w:val="28"/>
        </w:rPr>
        <w:t>–</w:t>
      </w:r>
      <w:r w:rsidRPr="00614045">
        <w:rPr>
          <w:sz w:val="28"/>
          <w:szCs w:val="28"/>
        </w:rPr>
        <w:t xml:space="preserve"> </w:t>
      </w:r>
      <w:r w:rsidR="00E61873" w:rsidRPr="00614045">
        <w:rPr>
          <w:color w:val="000000"/>
          <w:sz w:val="28"/>
          <w:szCs w:val="28"/>
        </w:rPr>
        <w:t xml:space="preserve">Со=1,0 </w:t>
      </w:r>
      <w:r w:rsidR="00292A73" w:rsidRPr="00614045">
        <w:rPr>
          <w:sz w:val="28"/>
          <w:szCs w:val="28"/>
        </w:rPr>
        <w:t>(</w:t>
      </w:r>
      <w:r w:rsidR="002C18EB">
        <w:rPr>
          <w:sz w:val="28"/>
          <w:szCs w:val="28"/>
        </w:rPr>
        <w:t>7</w:t>
      </w:r>
      <w:r w:rsidR="00292A73" w:rsidRPr="00614045">
        <w:rPr>
          <w:sz w:val="28"/>
          <w:szCs w:val="28"/>
        </w:rPr>
        <w:t>/</w:t>
      </w:r>
      <w:r w:rsidR="002C18EB">
        <w:rPr>
          <w:sz w:val="28"/>
          <w:szCs w:val="28"/>
        </w:rPr>
        <w:t>7</w:t>
      </w:r>
      <w:r w:rsidR="00E61873" w:rsidRPr="00614045">
        <w:rPr>
          <w:sz w:val="28"/>
          <w:szCs w:val="28"/>
        </w:rPr>
        <w:t>=1,0</w:t>
      </w:r>
      <w:r w:rsidR="00292A73" w:rsidRPr="00614045">
        <w:rPr>
          <w:sz w:val="28"/>
          <w:szCs w:val="28"/>
        </w:rPr>
        <w:t>)</w:t>
      </w:r>
      <w:r w:rsidR="005401AD" w:rsidRPr="00614045">
        <w:rPr>
          <w:sz w:val="28"/>
          <w:szCs w:val="28"/>
        </w:rPr>
        <w:t>,</w:t>
      </w:r>
      <w:r w:rsidR="007D4E93" w:rsidRPr="00614045">
        <w:rPr>
          <w:sz w:val="28"/>
          <w:szCs w:val="28"/>
        </w:rPr>
        <w:t xml:space="preserve"> </w:t>
      </w:r>
      <w:r w:rsidRPr="00614045">
        <w:rPr>
          <w:sz w:val="28"/>
          <w:szCs w:val="28"/>
        </w:rPr>
        <w:t>что харак</w:t>
      </w:r>
      <w:r w:rsidR="00AB0E3B" w:rsidRPr="00614045">
        <w:rPr>
          <w:sz w:val="28"/>
          <w:szCs w:val="28"/>
        </w:rPr>
        <w:t xml:space="preserve">теризует </w:t>
      </w:r>
      <w:r w:rsidR="005B65B8" w:rsidRPr="00614045">
        <w:rPr>
          <w:sz w:val="28"/>
          <w:szCs w:val="28"/>
        </w:rPr>
        <w:t xml:space="preserve">высокий </w:t>
      </w:r>
      <w:r w:rsidRPr="00614045">
        <w:rPr>
          <w:sz w:val="28"/>
          <w:szCs w:val="28"/>
        </w:rPr>
        <w:t xml:space="preserve">уровень эффективности реализации </w:t>
      </w:r>
      <w:r w:rsidR="00AB0E3B" w:rsidRPr="00614045">
        <w:rPr>
          <w:sz w:val="28"/>
          <w:szCs w:val="28"/>
        </w:rPr>
        <w:t>м</w:t>
      </w:r>
      <w:r w:rsidRPr="00614045">
        <w:rPr>
          <w:sz w:val="28"/>
          <w:szCs w:val="28"/>
        </w:rPr>
        <w:t>униципальной программы по степени достижения целевых показателей.</w:t>
      </w:r>
    </w:p>
    <w:p w:rsidR="007D5808" w:rsidRPr="00614045" w:rsidRDefault="007D5808" w:rsidP="0009414C">
      <w:pPr>
        <w:tabs>
          <w:tab w:val="left" w:pos="1950"/>
        </w:tabs>
        <w:ind w:firstLine="709"/>
        <w:jc w:val="both"/>
        <w:rPr>
          <w:sz w:val="28"/>
          <w:szCs w:val="28"/>
        </w:rPr>
      </w:pPr>
      <w:r w:rsidRPr="00614045">
        <w:rPr>
          <w:sz w:val="28"/>
          <w:szCs w:val="28"/>
        </w:rPr>
        <w:t>2.</w:t>
      </w:r>
      <w:r w:rsidR="00DD3ECE" w:rsidRPr="00614045">
        <w:rPr>
          <w:sz w:val="28"/>
          <w:szCs w:val="28"/>
        </w:rPr>
        <w:t xml:space="preserve"> </w:t>
      </w:r>
      <w:r w:rsidRPr="00614045">
        <w:rPr>
          <w:sz w:val="28"/>
          <w:szCs w:val="28"/>
        </w:rPr>
        <w:t xml:space="preserve">Степень реализации основных мероприятий, приоритетных основных мероприятий, финансируемых за счет всех источников финансирования, оценивается как доля основных мероприятий, приоритетных основных мероприятий, выполненных </w:t>
      </w:r>
      <w:r w:rsidR="00E26C0C" w:rsidRPr="00614045">
        <w:rPr>
          <w:sz w:val="28"/>
          <w:szCs w:val="28"/>
        </w:rPr>
        <w:t>в полном объеме</w:t>
      </w:r>
      <w:r w:rsidR="003B3678" w:rsidRPr="00614045">
        <w:rPr>
          <w:sz w:val="28"/>
          <w:szCs w:val="28"/>
        </w:rPr>
        <w:t>.</w:t>
      </w:r>
    </w:p>
    <w:p w:rsidR="00E02221" w:rsidRPr="00614045" w:rsidRDefault="007D5808" w:rsidP="0009414C">
      <w:pPr>
        <w:tabs>
          <w:tab w:val="left" w:pos="1950"/>
        </w:tabs>
        <w:ind w:firstLine="709"/>
        <w:jc w:val="both"/>
        <w:rPr>
          <w:sz w:val="28"/>
          <w:szCs w:val="28"/>
        </w:rPr>
      </w:pPr>
      <w:r w:rsidRPr="00614045">
        <w:rPr>
          <w:sz w:val="28"/>
          <w:szCs w:val="28"/>
        </w:rPr>
        <w:t>Степень реализации основных мероприятий, приоритетных основных мероприятий, составляет</w:t>
      </w:r>
      <w:r w:rsidR="005945C9" w:rsidRPr="00614045">
        <w:rPr>
          <w:i/>
          <w:sz w:val="28"/>
          <w:szCs w:val="28"/>
        </w:rPr>
        <w:t xml:space="preserve"> </w:t>
      </w:r>
      <w:r w:rsidR="00E61873" w:rsidRPr="00614045">
        <w:rPr>
          <w:i/>
          <w:sz w:val="28"/>
          <w:szCs w:val="28"/>
        </w:rPr>
        <w:t xml:space="preserve">- </w:t>
      </w:r>
      <w:proofErr w:type="spellStart"/>
      <w:r w:rsidR="00E61873" w:rsidRPr="00614045">
        <w:rPr>
          <w:color w:val="000000"/>
          <w:sz w:val="28"/>
          <w:szCs w:val="28"/>
        </w:rPr>
        <w:t>СРом</w:t>
      </w:r>
      <w:proofErr w:type="spellEnd"/>
      <w:r w:rsidR="00E61873" w:rsidRPr="00614045">
        <w:rPr>
          <w:color w:val="000000"/>
          <w:sz w:val="28"/>
          <w:szCs w:val="28"/>
        </w:rPr>
        <w:t>=1,0 (</w:t>
      </w:r>
      <w:r w:rsidR="002C18EB">
        <w:rPr>
          <w:color w:val="000000"/>
          <w:sz w:val="28"/>
          <w:szCs w:val="28"/>
        </w:rPr>
        <w:t>4</w:t>
      </w:r>
      <w:r w:rsidR="00E61873" w:rsidRPr="00614045">
        <w:rPr>
          <w:color w:val="000000"/>
          <w:sz w:val="28"/>
          <w:szCs w:val="28"/>
        </w:rPr>
        <w:t>/</w:t>
      </w:r>
      <w:r w:rsidR="002C18EB">
        <w:rPr>
          <w:color w:val="000000"/>
          <w:sz w:val="28"/>
          <w:szCs w:val="28"/>
        </w:rPr>
        <w:t>4</w:t>
      </w:r>
      <w:r w:rsidR="00E61873" w:rsidRPr="00614045">
        <w:rPr>
          <w:color w:val="000000"/>
          <w:sz w:val="28"/>
          <w:szCs w:val="28"/>
        </w:rPr>
        <w:t>=</w:t>
      </w:r>
      <w:r w:rsidR="006A4A82" w:rsidRPr="00614045">
        <w:rPr>
          <w:sz w:val="28"/>
          <w:szCs w:val="28"/>
        </w:rPr>
        <w:t>1</w:t>
      </w:r>
      <w:r w:rsidR="00B171A2" w:rsidRPr="00614045">
        <w:rPr>
          <w:sz w:val="28"/>
          <w:szCs w:val="28"/>
        </w:rPr>
        <w:t>,0</w:t>
      </w:r>
      <w:r w:rsidR="00E61873" w:rsidRPr="00614045">
        <w:rPr>
          <w:sz w:val="28"/>
          <w:szCs w:val="28"/>
        </w:rPr>
        <w:t>)</w:t>
      </w:r>
      <w:r w:rsidR="00683EAC" w:rsidRPr="00614045">
        <w:rPr>
          <w:sz w:val="28"/>
          <w:szCs w:val="28"/>
        </w:rPr>
        <w:t>,</w:t>
      </w:r>
      <w:r w:rsidR="00E31A90" w:rsidRPr="00614045">
        <w:rPr>
          <w:i/>
          <w:sz w:val="28"/>
          <w:szCs w:val="28"/>
        </w:rPr>
        <w:t xml:space="preserve"> </w:t>
      </w:r>
      <w:r w:rsidRPr="00614045">
        <w:rPr>
          <w:sz w:val="28"/>
          <w:szCs w:val="28"/>
        </w:rPr>
        <w:t>что характери</w:t>
      </w:r>
      <w:r w:rsidR="005945C9" w:rsidRPr="00614045">
        <w:rPr>
          <w:sz w:val="28"/>
          <w:szCs w:val="28"/>
        </w:rPr>
        <w:t xml:space="preserve">зует </w:t>
      </w:r>
      <w:r w:rsidR="006A4A82" w:rsidRPr="00614045">
        <w:rPr>
          <w:sz w:val="28"/>
          <w:szCs w:val="28"/>
        </w:rPr>
        <w:t>высокий</w:t>
      </w:r>
      <w:r w:rsidR="005945C9" w:rsidRPr="00614045">
        <w:rPr>
          <w:sz w:val="28"/>
          <w:szCs w:val="28"/>
        </w:rPr>
        <w:t xml:space="preserve"> </w:t>
      </w:r>
      <w:r w:rsidRPr="00614045">
        <w:rPr>
          <w:sz w:val="28"/>
          <w:szCs w:val="28"/>
        </w:rPr>
        <w:t xml:space="preserve">уровень </w:t>
      </w:r>
      <w:r w:rsidR="005945C9" w:rsidRPr="00614045">
        <w:rPr>
          <w:sz w:val="28"/>
          <w:szCs w:val="28"/>
        </w:rPr>
        <w:t>эффективности реализации муници</w:t>
      </w:r>
      <w:r w:rsidRPr="00614045">
        <w:rPr>
          <w:sz w:val="28"/>
          <w:szCs w:val="28"/>
        </w:rPr>
        <w:t>пальной программы по степени реализации основных мероприятий, приоритетных основных мероприятий.</w:t>
      </w:r>
    </w:p>
    <w:p w:rsidR="00E02221" w:rsidRPr="00614045" w:rsidRDefault="007D5808" w:rsidP="0009414C">
      <w:pPr>
        <w:tabs>
          <w:tab w:val="left" w:pos="1950"/>
        </w:tabs>
        <w:ind w:firstLine="709"/>
        <w:jc w:val="both"/>
        <w:rPr>
          <w:sz w:val="28"/>
          <w:szCs w:val="28"/>
        </w:rPr>
      </w:pPr>
      <w:r w:rsidRPr="00614045">
        <w:rPr>
          <w:sz w:val="28"/>
          <w:szCs w:val="28"/>
        </w:rPr>
        <w:t>3.</w:t>
      </w:r>
      <w:r w:rsidR="00E02221" w:rsidRPr="00614045">
        <w:rPr>
          <w:sz w:val="28"/>
          <w:szCs w:val="28"/>
        </w:rPr>
        <w:t xml:space="preserve"> </w:t>
      </w:r>
      <w:r w:rsidRPr="00614045">
        <w:rPr>
          <w:sz w:val="28"/>
          <w:szCs w:val="28"/>
        </w:rPr>
        <w:t>Бюджетная эффективность реализации Программы рассчитывается в несколько этапов.</w:t>
      </w:r>
    </w:p>
    <w:p w:rsidR="00E02221" w:rsidRPr="00614045" w:rsidRDefault="00E02221" w:rsidP="0009414C">
      <w:pPr>
        <w:tabs>
          <w:tab w:val="left" w:pos="1950"/>
        </w:tabs>
        <w:ind w:firstLine="709"/>
        <w:jc w:val="both"/>
        <w:rPr>
          <w:sz w:val="28"/>
          <w:szCs w:val="28"/>
        </w:rPr>
      </w:pPr>
      <w:r w:rsidRPr="00614045">
        <w:rPr>
          <w:sz w:val="28"/>
          <w:szCs w:val="28"/>
        </w:rPr>
        <w:t>3</w:t>
      </w:r>
      <w:r w:rsidR="007D5808" w:rsidRPr="00614045">
        <w:rPr>
          <w:sz w:val="28"/>
          <w:szCs w:val="28"/>
        </w:rPr>
        <w:t>.1.</w:t>
      </w:r>
      <w:r w:rsidRPr="00614045">
        <w:rPr>
          <w:sz w:val="28"/>
          <w:szCs w:val="28"/>
        </w:rPr>
        <w:t xml:space="preserve"> </w:t>
      </w:r>
      <w:r w:rsidR="007D5808" w:rsidRPr="00614045">
        <w:rPr>
          <w:sz w:val="28"/>
          <w:szCs w:val="28"/>
        </w:rPr>
        <w:t xml:space="preserve">Степень реализации основных мероприятий, приоритетных основных мероприятий, финансируемых за счет средств бюджета Октябрьского района, безвозмездных </w:t>
      </w:r>
      <w:r w:rsidR="00FA5B18" w:rsidRPr="00614045">
        <w:rPr>
          <w:sz w:val="28"/>
          <w:szCs w:val="28"/>
        </w:rPr>
        <w:t>поступлений</w:t>
      </w:r>
      <w:r w:rsidR="007D5808" w:rsidRPr="00614045">
        <w:rPr>
          <w:sz w:val="28"/>
          <w:szCs w:val="28"/>
        </w:rPr>
        <w:t xml:space="preserve"> в бюджет Октябрьского района и бюджетов муниципальных образований Октябрьского района, оценивается как доля мероприят</w:t>
      </w:r>
      <w:r w:rsidRPr="00614045">
        <w:rPr>
          <w:sz w:val="28"/>
          <w:szCs w:val="28"/>
        </w:rPr>
        <w:t>ий, выполненных в полном объеме.</w:t>
      </w:r>
    </w:p>
    <w:p w:rsidR="00D92A3C" w:rsidRPr="00614045" w:rsidRDefault="007D5808" w:rsidP="0009414C">
      <w:pPr>
        <w:tabs>
          <w:tab w:val="left" w:pos="1950"/>
        </w:tabs>
        <w:ind w:firstLine="709"/>
        <w:jc w:val="both"/>
        <w:rPr>
          <w:sz w:val="28"/>
          <w:szCs w:val="28"/>
        </w:rPr>
      </w:pPr>
      <w:r w:rsidRPr="00614045">
        <w:rPr>
          <w:sz w:val="28"/>
          <w:szCs w:val="28"/>
        </w:rPr>
        <w:t>Степень реализации основных мероприятий, приоритетных основных мероприятий муниципальной программы составляет</w:t>
      </w:r>
      <w:r w:rsidR="005438E7" w:rsidRPr="00614045">
        <w:rPr>
          <w:sz w:val="28"/>
          <w:szCs w:val="28"/>
        </w:rPr>
        <w:t xml:space="preserve"> - </w:t>
      </w:r>
      <w:proofErr w:type="spellStart"/>
      <w:r w:rsidR="00E61873" w:rsidRPr="00614045">
        <w:rPr>
          <w:color w:val="000000"/>
          <w:sz w:val="28"/>
          <w:szCs w:val="28"/>
        </w:rPr>
        <w:t>СРм</w:t>
      </w:r>
      <w:proofErr w:type="spellEnd"/>
      <w:r w:rsidR="00E61873" w:rsidRPr="00614045">
        <w:rPr>
          <w:color w:val="000000"/>
          <w:sz w:val="28"/>
          <w:szCs w:val="28"/>
        </w:rPr>
        <w:t>=1,0 (</w:t>
      </w:r>
      <w:r w:rsidR="00C10EDB">
        <w:rPr>
          <w:color w:val="000000"/>
          <w:sz w:val="28"/>
          <w:szCs w:val="28"/>
        </w:rPr>
        <w:t>4</w:t>
      </w:r>
      <w:r w:rsidR="00E61873" w:rsidRPr="00614045">
        <w:rPr>
          <w:color w:val="000000"/>
          <w:sz w:val="28"/>
          <w:szCs w:val="28"/>
        </w:rPr>
        <w:t>/</w:t>
      </w:r>
      <w:r w:rsidR="00C10EDB">
        <w:rPr>
          <w:color w:val="000000"/>
          <w:sz w:val="28"/>
          <w:szCs w:val="28"/>
        </w:rPr>
        <w:t>4</w:t>
      </w:r>
      <w:r w:rsidR="00E61873" w:rsidRPr="00614045">
        <w:rPr>
          <w:color w:val="000000"/>
          <w:sz w:val="28"/>
          <w:szCs w:val="28"/>
        </w:rPr>
        <w:t xml:space="preserve"> = </w:t>
      </w:r>
      <w:r w:rsidR="00B171A2" w:rsidRPr="00614045">
        <w:rPr>
          <w:sz w:val="28"/>
          <w:szCs w:val="28"/>
        </w:rPr>
        <w:t>1,0</w:t>
      </w:r>
      <w:r w:rsidR="00E61873" w:rsidRPr="00614045">
        <w:rPr>
          <w:sz w:val="28"/>
          <w:szCs w:val="28"/>
        </w:rPr>
        <w:t>)</w:t>
      </w:r>
      <w:r w:rsidR="00D92A3C" w:rsidRPr="00614045">
        <w:rPr>
          <w:sz w:val="28"/>
          <w:szCs w:val="28"/>
        </w:rPr>
        <w:t>.</w:t>
      </w:r>
    </w:p>
    <w:p w:rsidR="00FA5B18" w:rsidRPr="00614045" w:rsidRDefault="007D5808" w:rsidP="0009414C">
      <w:pPr>
        <w:tabs>
          <w:tab w:val="left" w:pos="1950"/>
        </w:tabs>
        <w:ind w:firstLine="709"/>
        <w:jc w:val="both"/>
        <w:rPr>
          <w:sz w:val="28"/>
          <w:szCs w:val="28"/>
        </w:rPr>
      </w:pPr>
      <w:r w:rsidRPr="00614045">
        <w:rPr>
          <w:sz w:val="28"/>
          <w:szCs w:val="28"/>
        </w:rPr>
        <w:t>3.2.</w:t>
      </w:r>
      <w:r w:rsidR="00FA5B18" w:rsidRPr="00614045">
        <w:rPr>
          <w:sz w:val="28"/>
          <w:szCs w:val="28"/>
        </w:rPr>
        <w:t xml:space="preserve"> </w:t>
      </w:r>
      <w:r w:rsidRPr="00614045">
        <w:rPr>
          <w:sz w:val="28"/>
          <w:szCs w:val="28"/>
        </w:rPr>
        <w:t>Степень соответствия запланированному уровню расходов за счет средств бюджета Октябрьского района, безвозмездных поступлений в бюджет Октябрьского района и бюджетов муниципальных образований Октябрьского района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F54FA0" w:rsidRPr="00614045" w:rsidRDefault="007D5808" w:rsidP="0009414C">
      <w:pPr>
        <w:tabs>
          <w:tab w:val="left" w:pos="1950"/>
        </w:tabs>
        <w:ind w:firstLine="709"/>
        <w:jc w:val="both"/>
        <w:rPr>
          <w:sz w:val="28"/>
          <w:szCs w:val="28"/>
        </w:rPr>
      </w:pPr>
      <w:r w:rsidRPr="00614045">
        <w:rPr>
          <w:sz w:val="28"/>
          <w:szCs w:val="28"/>
        </w:rPr>
        <w:t>Степень соответствия запланированному уровню расходов</w:t>
      </w:r>
      <w:r w:rsidR="00ED4622" w:rsidRPr="00614045">
        <w:rPr>
          <w:sz w:val="28"/>
          <w:szCs w:val="28"/>
        </w:rPr>
        <w:t xml:space="preserve"> </w:t>
      </w:r>
      <w:r w:rsidR="00ED4622" w:rsidRPr="00614045">
        <w:rPr>
          <w:color w:val="000000"/>
          <w:sz w:val="28"/>
          <w:szCs w:val="28"/>
        </w:rPr>
        <w:t>(</w:t>
      </w:r>
      <w:proofErr w:type="spellStart"/>
      <w:r w:rsidR="00ED4622" w:rsidRPr="00614045">
        <w:rPr>
          <w:color w:val="000000"/>
          <w:sz w:val="28"/>
          <w:szCs w:val="28"/>
        </w:rPr>
        <w:t>ССуз</w:t>
      </w:r>
      <w:proofErr w:type="spellEnd"/>
      <w:r w:rsidR="00ED4622" w:rsidRPr="00614045">
        <w:rPr>
          <w:color w:val="000000"/>
          <w:sz w:val="28"/>
          <w:szCs w:val="28"/>
        </w:rPr>
        <w:t>)</w:t>
      </w:r>
      <w:r w:rsidRPr="00614045">
        <w:rPr>
          <w:sz w:val="28"/>
          <w:szCs w:val="28"/>
        </w:rPr>
        <w:t>:</w:t>
      </w:r>
    </w:p>
    <w:p w:rsidR="007D5808" w:rsidRPr="00614045" w:rsidRDefault="00846317" w:rsidP="0009414C">
      <w:pPr>
        <w:tabs>
          <w:tab w:val="left" w:pos="1950"/>
        </w:tabs>
        <w:ind w:firstLine="709"/>
        <w:jc w:val="both"/>
        <w:rPr>
          <w:sz w:val="28"/>
          <w:szCs w:val="28"/>
        </w:rPr>
      </w:pPr>
      <w:r w:rsidRPr="00846317">
        <w:rPr>
          <w:sz w:val="28"/>
          <w:szCs w:val="28"/>
        </w:rPr>
        <w:t>138 358,9</w:t>
      </w:r>
      <w:r w:rsidR="00683EAC" w:rsidRPr="00846317">
        <w:rPr>
          <w:sz w:val="28"/>
          <w:szCs w:val="28"/>
        </w:rPr>
        <w:t xml:space="preserve"> </w:t>
      </w:r>
      <w:r w:rsidR="007D5808" w:rsidRPr="00846317">
        <w:rPr>
          <w:sz w:val="28"/>
          <w:szCs w:val="28"/>
        </w:rPr>
        <w:t>тыс.</w:t>
      </w:r>
      <w:r w:rsidR="00F54FA0" w:rsidRPr="00846317">
        <w:rPr>
          <w:sz w:val="28"/>
          <w:szCs w:val="28"/>
        </w:rPr>
        <w:t xml:space="preserve"> </w:t>
      </w:r>
      <w:r w:rsidR="007D5808" w:rsidRPr="00846317">
        <w:rPr>
          <w:sz w:val="28"/>
          <w:szCs w:val="28"/>
        </w:rPr>
        <w:t>рублей /</w:t>
      </w:r>
      <w:r w:rsidR="00F54FA0" w:rsidRPr="00846317">
        <w:rPr>
          <w:sz w:val="28"/>
          <w:szCs w:val="28"/>
        </w:rPr>
        <w:t xml:space="preserve"> </w:t>
      </w:r>
      <w:r w:rsidRPr="00846317">
        <w:rPr>
          <w:sz w:val="28"/>
          <w:szCs w:val="28"/>
        </w:rPr>
        <w:t>138 359,0</w:t>
      </w:r>
      <w:r w:rsidR="00683EAC" w:rsidRPr="00846317">
        <w:rPr>
          <w:sz w:val="28"/>
          <w:szCs w:val="28"/>
        </w:rPr>
        <w:t xml:space="preserve"> </w:t>
      </w:r>
      <w:r w:rsidR="007D5808" w:rsidRPr="00846317">
        <w:rPr>
          <w:sz w:val="28"/>
          <w:szCs w:val="28"/>
        </w:rPr>
        <w:t>тыс.</w:t>
      </w:r>
      <w:r w:rsidR="00F54FA0" w:rsidRPr="00846317">
        <w:rPr>
          <w:sz w:val="28"/>
          <w:szCs w:val="28"/>
        </w:rPr>
        <w:t xml:space="preserve"> </w:t>
      </w:r>
      <w:r w:rsidR="007D5808" w:rsidRPr="00846317">
        <w:rPr>
          <w:sz w:val="28"/>
          <w:szCs w:val="28"/>
        </w:rPr>
        <w:t>рублей =</w:t>
      </w:r>
      <w:r w:rsidR="00F74893" w:rsidRPr="00846317">
        <w:rPr>
          <w:sz w:val="28"/>
          <w:szCs w:val="28"/>
        </w:rPr>
        <w:t xml:space="preserve"> </w:t>
      </w:r>
      <w:r w:rsidR="00683EAC" w:rsidRPr="00846317">
        <w:rPr>
          <w:sz w:val="28"/>
          <w:szCs w:val="28"/>
        </w:rPr>
        <w:t>1,0</w:t>
      </w:r>
    </w:p>
    <w:p w:rsidR="003E6892" w:rsidRPr="00614045" w:rsidRDefault="007D5808" w:rsidP="0009414C">
      <w:pPr>
        <w:tabs>
          <w:tab w:val="left" w:pos="4230"/>
        </w:tabs>
        <w:ind w:firstLine="709"/>
        <w:jc w:val="both"/>
        <w:rPr>
          <w:sz w:val="28"/>
          <w:szCs w:val="28"/>
        </w:rPr>
      </w:pPr>
      <w:r w:rsidRPr="00614045">
        <w:rPr>
          <w:sz w:val="28"/>
          <w:szCs w:val="28"/>
        </w:rPr>
        <w:t>3.3. Эффективность использования средств бюджета Октябрьского района рассчитывается как отношение степени реализации основных мероприятий, приоритетных основных мероприятий программ к степени запланированному уровню расходов за счет средств бюджета Октябрьского района, безвозмездных поступлений в бюджет Октябрьского района и бюджет муниципальных образований Октябрьского района.</w:t>
      </w:r>
    </w:p>
    <w:p w:rsidR="00E25350" w:rsidRPr="00614045" w:rsidRDefault="007D5808" w:rsidP="0009414C">
      <w:pPr>
        <w:tabs>
          <w:tab w:val="left" w:pos="4230"/>
        </w:tabs>
        <w:ind w:firstLine="709"/>
        <w:jc w:val="both"/>
        <w:rPr>
          <w:sz w:val="28"/>
          <w:szCs w:val="28"/>
        </w:rPr>
      </w:pPr>
      <w:r w:rsidRPr="00614045">
        <w:rPr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7D5808" w:rsidRPr="00614045" w:rsidRDefault="00ED4622" w:rsidP="00ED4622">
      <w:pPr>
        <w:pStyle w:val="ac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614045">
        <w:rPr>
          <w:color w:val="000000"/>
          <w:sz w:val="28"/>
          <w:szCs w:val="28"/>
        </w:rPr>
        <w:t>Эис</w:t>
      </w:r>
      <w:proofErr w:type="spellEnd"/>
      <w:r w:rsidRPr="00614045">
        <w:rPr>
          <w:color w:val="000000"/>
          <w:sz w:val="28"/>
          <w:szCs w:val="28"/>
        </w:rPr>
        <w:t xml:space="preserve">= </w:t>
      </w:r>
      <w:proofErr w:type="spellStart"/>
      <w:r w:rsidRPr="00614045">
        <w:rPr>
          <w:color w:val="000000"/>
          <w:sz w:val="28"/>
          <w:szCs w:val="28"/>
        </w:rPr>
        <w:t>СРм</w:t>
      </w:r>
      <w:proofErr w:type="spellEnd"/>
      <w:r w:rsidRPr="00614045">
        <w:rPr>
          <w:color w:val="000000"/>
          <w:sz w:val="28"/>
          <w:szCs w:val="28"/>
        </w:rPr>
        <w:t>/</w:t>
      </w:r>
      <w:proofErr w:type="spellStart"/>
      <w:r w:rsidRPr="00614045">
        <w:rPr>
          <w:color w:val="000000"/>
          <w:sz w:val="28"/>
          <w:szCs w:val="28"/>
        </w:rPr>
        <w:t>ССуз</w:t>
      </w:r>
      <w:proofErr w:type="spellEnd"/>
      <w:r w:rsidRPr="00614045">
        <w:rPr>
          <w:color w:val="000000"/>
          <w:sz w:val="28"/>
          <w:szCs w:val="28"/>
        </w:rPr>
        <w:t>= 1,0 (</w:t>
      </w:r>
      <w:r w:rsidR="006B3002" w:rsidRPr="00614045">
        <w:rPr>
          <w:sz w:val="28"/>
          <w:szCs w:val="28"/>
        </w:rPr>
        <w:t>1,0</w:t>
      </w:r>
      <w:r w:rsidR="007D5808" w:rsidRPr="00614045">
        <w:rPr>
          <w:sz w:val="28"/>
          <w:szCs w:val="28"/>
        </w:rPr>
        <w:t xml:space="preserve"> /</w:t>
      </w:r>
      <w:r w:rsidR="00E25350" w:rsidRPr="00614045">
        <w:rPr>
          <w:sz w:val="28"/>
          <w:szCs w:val="28"/>
        </w:rPr>
        <w:t xml:space="preserve"> </w:t>
      </w:r>
      <w:r w:rsidR="00683EAC" w:rsidRPr="00614045">
        <w:rPr>
          <w:sz w:val="28"/>
          <w:szCs w:val="28"/>
        </w:rPr>
        <w:t xml:space="preserve">1,0 </w:t>
      </w:r>
      <w:r w:rsidR="007D5808" w:rsidRPr="00614045">
        <w:rPr>
          <w:sz w:val="28"/>
          <w:szCs w:val="28"/>
        </w:rPr>
        <w:t xml:space="preserve">= </w:t>
      </w:r>
      <w:r w:rsidR="00AE1DCB" w:rsidRPr="00614045">
        <w:rPr>
          <w:sz w:val="28"/>
          <w:szCs w:val="28"/>
        </w:rPr>
        <w:t>1,</w:t>
      </w:r>
      <w:r w:rsidR="00683EAC" w:rsidRPr="00614045">
        <w:rPr>
          <w:sz w:val="28"/>
          <w:szCs w:val="28"/>
        </w:rPr>
        <w:t>0</w:t>
      </w:r>
      <w:r w:rsidRPr="00614045">
        <w:rPr>
          <w:sz w:val="28"/>
          <w:szCs w:val="28"/>
        </w:rPr>
        <w:t>),</w:t>
      </w:r>
      <w:r w:rsidR="007D5808" w:rsidRPr="00614045">
        <w:rPr>
          <w:sz w:val="28"/>
          <w:szCs w:val="28"/>
        </w:rPr>
        <w:t xml:space="preserve"> в связи с чем</w:t>
      </w:r>
      <w:r w:rsidR="005438E7" w:rsidRPr="00614045">
        <w:rPr>
          <w:sz w:val="28"/>
          <w:szCs w:val="28"/>
        </w:rPr>
        <w:t>,</w:t>
      </w:r>
      <w:r w:rsidR="007D5808" w:rsidRPr="00614045">
        <w:rPr>
          <w:sz w:val="28"/>
          <w:szCs w:val="28"/>
        </w:rPr>
        <w:t xml:space="preserve"> бюджетная эффективность реализации муниципальной программы является </w:t>
      </w:r>
      <w:r w:rsidR="006053ED" w:rsidRPr="00614045">
        <w:rPr>
          <w:sz w:val="28"/>
          <w:szCs w:val="28"/>
        </w:rPr>
        <w:t>высокой</w:t>
      </w:r>
      <w:r w:rsidR="00AE1DCB" w:rsidRPr="00614045">
        <w:rPr>
          <w:sz w:val="28"/>
          <w:szCs w:val="28"/>
        </w:rPr>
        <w:t>.</w:t>
      </w:r>
    </w:p>
    <w:p w:rsidR="008F672E" w:rsidRPr="00614045" w:rsidRDefault="007D5808" w:rsidP="0009414C">
      <w:pPr>
        <w:tabs>
          <w:tab w:val="left" w:pos="5970"/>
        </w:tabs>
        <w:ind w:firstLine="709"/>
        <w:rPr>
          <w:sz w:val="28"/>
          <w:szCs w:val="28"/>
        </w:rPr>
      </w:pPr>
      <w:r w:rsidRPr="00614045">
        <w:rPr>
          <w:sz w:val="28"/>
          <w:szCs w:val="28"/>
        </w:rPr>
        <w:t xml:space="preserve">Уровень реализации муниципальной </w:t>
      </w:r>
      <w:r w:rsidR="00027EC1" w:rsidRPr="00614045">
        <w:rPr>
          <w:sz w:val="28"/>
          <w:szCs w:val="28"/>
        </w:rPr>
        <w:t>п</w:t>
      </w:r>
      <w:r w:rsidRPr="00614045">
        <w:rPr>
          <w:sz w:val="28"/>
          <w:szCs w:val="28"/>
        </w:rPr>
        <w:t>рограммы в целом</w:t>
      </w:r>
      <w:r w:rsidR="00ED4622" w:rsidRPr="00614045">
        <w:rPr>
          <w:sz w:val="28"/>
          <w:szCs w:val="28"/>
        </w:rPr>
        <w:t xml:space="preserve"> </w:t>
      </w:r>
      <w:r w:rsidR="00ED4622" w:rsidRPr="00614045">
        <w:rPr>
          <w:color w:val="000000"/>
          <w:sz w:val="28"/>
          <w:szCs w:val="28"/>
        </w:rPr>
        <w:t>(</w:t>
      </w:r>
      <w:proofErr w:type="spellStart"/>
      <w:r w:rsidR="00ED4622" w:rsidRPr="00614045">
        <w:rPr>
          <w:color w:val="000000"/>
          <w:sz w:val="28"/>
          <w:szCs w:val="28"/>
        </w:rPr>
        <w:t>УРпр</w:t>
      </w:r>
      <w:proofErr w:type="spellEnd"/>
      <w:r w:rsidR="00ED4622" w:rsidRPr="00614045">
        <w:rPr>
          <w:color w:val="000000"/>
          <w:sz w:val="28"/>
          <w:szCs w:val="28"/>
        </w:rPr>
        <w:t>):</w:t>
      </w:r>
    </w:p>
    <w:p w:rsidR="007D5808" w:rsidRPr="00614045" w:rsidRDefault="00ED4622" w:rsidP="0009414C">
      <w:pPr>
        <w:tabs>
          <w:tab w:val="left" w:pos="5970"/>
        </w:tabs>
        <w:ind w:firstLine="709"/>
        <w:jc w:val="both"/>
        <w:rPr>
          <w:sz w:val="28"/>
          <w:szCs w:val="28"/>
        </w:rPr>
      </w:pPr>
      <w:proofErr w:type="spellStart"/>
      <w:r w:rsidRPr="00614045">
        <w:rPr>
          <w:color w:val="000000"/>
          <w:sz w:val="28"/>
          <w:szCs w:val="28"/>
        </w:rPr>
        <w:t>УРпр</w:t>
      </w:r>
      <w:proofErr w:type="spellEnd"/>
      <w:r w:rsidRPr="00614045">
        <w:rPr>
          <w:color w:val="000000"/>
          <w:sz w:val="28"/>
          <w:szCs w:val="28"/>
        </w:rPr>
        <w:t>= Сох0,5+СРомх0,3+Эисх0,2=</w:t>
      </w:r>
      <w:r w:rsidRPr="00614045">
        <w:rPr>
          <w:sz w:val="28"/>
          <w:szCs w:val="28"/>
        </w:rPr>
        <w:t xml:space="preserve">1,0 х 0,5+ 1,0 х 0,3 + 1,0 х 0,2 = 1,0 </w:t>
      </w:r>
      <w:r w:rsidR="007D5808" w:rsidRPr="00614045">
        <w:rPr>
          <w:sz w:val="28"/>
          <w:szCs w:val="28"/>
        </w:rPr>
        <w:t>в связи с чем</w:t>
      </w:r>
      <w:r w:rsidR="008878EE" w:rsidRPr="00614045">
        <w:rPr>
          <w:sz w:val="28"/>
          <w:szCs w:val="28"/>
        </w:rPr>
        <w:t>,</w:t>
      </w:r>
      <w:r w:rsidR="007D5808" w:rsidRPr="00614045">
        <w:rPr>
          <w:sz w:val="28"/>
          <w:szCs w:val="28"/>
        </w:rPr>
        <w:t xml:space="preserve"> уровень реализации м</w:t>
      </w:r>
      <w:r w:rsidR="00051B66" w:rsidRPr="00614045">
        <w:rPr>
          <w:sz w:val="28"/>
          <w:szCs w:val="28"/>
        </w:rPr>
        <w:t xml:space="preserve">униципальной программы является </w:t>
      </w:r>
      <w:r w:rsidR="006053ED" w:rsidRPr="00614045">
        <w:rPr>
          <w:sz w:val="28"/>
          <w:szCs w:val="28"/>
        </w:rPr>
        <w:t>высок</w:t>
      </w:r>
      <w:r w:rsidR="005438E7" w:rsidRPr="00614045">
        <w:rPr>
          <w:sz w:val="28"/>
          <w:szCs w:val="28"/>
        </w:rPr>
        <w:t>и</w:t>
      </w:r>
      <w:r w:rsidR="006053ED" w:rsidRPr="00614045">
        <w:rPr>
          <w:sz w:val="28"/>
          <w:szCs w:val="28"/>
        </w:rPr>
        <w:t>й</w:t>
      </w:r>
      <w:r w:rsidR="008A1378" w:rsidRPr="00614045">
        <w:rPr>
          <w:sz w:val="28"/>
          <w:szCs w:val="28"/>
        </w:rPr>
        <w:t>.</w:t>
      </w:r>
    </w:p>
    <w:p w:rsidR="00D96EF3" w:rsidRPr="00614045" w:rsidRDefault="00D96EF3" w:rsidP="0009414C">
      <w:pPr>
        <w:tabs>
          <w:tab w:val="left" w:pos="5970"/>
        </w:tabs>
        <w:ind w:firstLine="709"/>
        <w:jc w:val="both"/>
        <w:rPr>
          <w:sz w:val="28"/>
          <w:szCs w:val="28"/>
        </w:rPr>
      </w:pPr>
      <w:r w:rsidRPr="00614045">
        <w:rPr>
          <w:sz w:val="28"/>
          <w:szCs w:val="28"/>
        </w:rPr>
        <w:lastRenderedPageBreak/>
        <w:t xml:space="preserve">Условия </w:t>
      </w:r>
      <w:proofErr w:type="spellStart"/>
      <w:r w:rsidRPr="00614045">
        <w:rPr>
          <w:sz w:val="28"/>
          <w:szCs w:val="28"/>
        </w:rPr>
        <w:t>софинансирования</w:t>
      </w:r>
      <w:proofErr w:type="spellEnd"/>
      <w:r w:rsidRPr="00614045">
        <w:rPr>
          <w:sz w:val="28"/>
          <w:szCs w:val="28"/>
        </w:rPr>
        <w:t xml:space="preserve"> расхо</w:t>
      </w:r>
      <w:r w:rsidR="00C10EDB">
        <w:rPr>
          <w:sz w:val="28"/>
          <w:szCs w:val="28"/>
        </w:rPr>
        <w:t xml:space="preserve">дных обязательств Октябрьского </w:t>
      </w:r>
      <w:r w:rsidRPr="00614045">
        <w:rPr>
          <w:sz w:val="28"/>
          <w:szCs w:val="28"/>
        </w:rPr>
        <w:t>района при реализации основных мероприятий в отчетном году исполнены в полном объеме.</w:t>
      </w:r>
    </w:p>
    <w:p w:rsidR="007D5808" w:rsidRPr="00C10EDB" w:rsidRDefault="007D5808" w:rsidP="0009414C">
      <w:pPr>
        <w:tabs>
          <w:tab w:val="left" w:pos="5970"/>
        </w:tabs>
        <w:ind w:firstLine="709"/>
        <w:jc w:val="both"/>
        <w:rPr>
          <w:sz w:val="16"/>
          <w:szCs w:val="16"/>
        </w:rPr>
      </w:pPr>
    </w:p>
    <w:p w:rsidR="007D5808" w:rsidRPr="00614045" w:rsidRDefault="007D5808" w:rsidP="0009414C">
      <w:pPr>
        <w:tabs>
          <w:tab w:val="left" w:pos="5970"/>
        </w:tabs>
        <w:ind w:firstLine="709"/>
        <w:jc w:val="center"/>
        <w:rPr>
          <w:sz w:val="28"/>
          <w:szCs w:val="28"/>
        </w:rPr>
      </w:pPr>
      <w:r w:rsidRPr="00614045">
        <w:rPr>
          <w:sz w:val="28"/>
          <w:szCs w:val="28"/>
        </w:rPr>
        <w:t>Раздел 7. Предложения по дальнейшей реализации муниципальной программы</w:t>
      </w:r>
    </w:p>
    <w:p w:rsidR="00F5099A" w:rsidRPr="00C10EDB" w:rsidRDefault="00F5099A" w:rsidP="0009414C">
      <w:pPr>
        <w:tabs>
          <w:tab w:val="left" w:pos="5970"/>
        </w:tabs>
        <w:ind w:firstLine="709"/>
        <w:jc w:val="center"/>
        <w:rPr>
          <w:sz w:val="16"/>
          <w:szCs w:val="16"/>
        </w:rPr>
      </w:pPr>
    </w:p>
    <w:p w:rsidR="001C18B3" w:rsidRPr="00614045" w:rsidRDefault="001C18B3" w:rsidP="0009414C">
      <w:pPr>
        <w:tabs>
          <w:tab w:val="left" w:pos="5970"/>
        </w:tabs>
        <w:ind w:firstLine="709"/>
        <w:jc w:val="both"/>
        <w:rPr>
          <w:sz w:val="28"/>
          <w:szCs w:val="28"/>
        </w:rPr>
      </w:pPr>
      <w:r w:rsidRPr="00614045">
        <w:rPr>
          <w:sz w:val="28"/>
          <w:szCs w:val="28"/>
        </w:rPr>
        <w:t xml:space="preserve">Для успешной реализации </w:t>
      </w:r>
      <w:r w:rsidR="00027EC1" w:rsidRPr="00614045">
        <w:rPr>
          <w:sz w:val="28"/>
          <w:szCs w:val="28"/>
        </w:rPr>
        <w:t>п</w:t>
      </w:r>
      <w:r w:rsidRPr="00614045">
        <w:rPr>
          <w:sz w:val="28"/>
          <w:szCs w:val="28"/>
        </w:rPr>
        <w:t>рограммы и достижения ожидаемых результатов необходимо выполнение всех запланированных мероприятий и достижения плановых значений показателей (индикаторов), а также проведение о</w:t>
      </w:r>
      <w:r w:rsidR="00027EC1" w:rsidRPr="00614045">
        <w:rPr>
          <w:sz w:val="28"/>
          <w:szCs w:val="28"/>
        </w:rPr>
        <w:t>ценки эффективности реализации п</w:t>
      </w:r>
      <w:r w:rsidRPr="00614045">
        <w:rPr>
          <w:sz w:val="28"/>
          <w:szCs w:val="28"/>
        </w:rPr>
        <w:t>рограммы для своевременного выявления факторов риска, оказывающих негативное влияние на основные параметры программы и принятие необходимых мер для их минимизации.</w:t>
      </w:r>
    </w:p>
    <w:p w:rsidR="00704991" w:rsidRPr="00614045" w:rsidRDefault="001C18B3" w:rsidP="0009414C">
      <w:pPr>
        <w:tabs>
          <w:tab w:val="left" w:pos="5970"/>
        </w:tabs>
        <w:ind w:firstLine="709"/>
        <w:jc w:val="both"/>
        <w:rPr>
          <w:sz w:val="28"/>
          <w:szCs w:val="28"/>
        </w:rPr>
      </w:pPr>
      <w:r w:rsidRPr="00614045">
        <w:rPr>
          <w:sz w:val="28"/>
          <w:szCs w:val="28"/>
        </w:rPr>
        <w:t xml:space="preserve">Перспективы дальнейшего развития физической культуры и спорта в Октябрьском районе непосредственно связаны с реализацией всех </w:t>
      </w:r>
      <w:r w:rsidR="00662E10" w:rsidRPr="00614045">
        <w:rPr>
          <w:sz w:val="28"/>
          <w:szCs w:val="28"/>
        </w:rPr>
        <w:t>программных</w:t>
      </w:r>
      <w:r w:rsidRPr="00614045">
        <w:rPr>
          <w:sz w:val="28"/>
          <w:szCs w:val="28"/>
        </w:rPr>
        <w:t xml:space="preserve"> мероприятий.</w:t>
      </w:r>
      <w:r w:rsidR="00662E10" w:rsidRPr="00614045">
        <w:rPr>
          <w:sz w:val="28"/>
          <w:szCs w:val="28"/>
        </w:rPr>
        <w:t xml:space="preserve"> Необходимо продолжать работу по созданию благоприятных условий для занятий физической культурой и спортом, развивать сеть объектов спорта, привлекать квалифицированные кадры, что благоприятно скажется на уровне подготовки спортсменов.</w:t>
      </w:r>
      <w:r w:rsidRPr="00614045">
        <w:rPr>
          <w:sz w:val="28"/>
          <w:szCs w:val="28"/>
        </w:rPr>
        <w:t xml:space="preserve"> </w:t>
      </w:r>
    </w:p>
    <w:p w:rsidR="00C6231A" w:rsidRPr="00614045" w:rsidRDefault="00662E10" w:rsidP="0009414C">
      <w:pPr>
        <w:tabs>
          <w:tab w:val="left" w:pos="5970"/>
        </w:tabs>
        <w:ind w:firstLine="709"/>
        <w:jc w:val="both"/>
        <w:rPr>
          <w:sz w:val="28"/>
          <w:szCs w:val="28"/>
        </w:rPr>
      </w:pPr>
      <w:r w:rsidRPr="00614045">
        <w:rPr>
          <w:sz w:val="28"/>
          <w:szCs w:val="28"/>
        </w:rPr>
        <w:t xml:space="preserve">С целью развития спорта высших достижений, необходимо открыть на территории района школу олимпийского резерва по базовым видам спорта, что позволит спортсменам октябрьского района принимать участие в соревнованиях всех уровней и привлечет большее количество детей и молодежи к занятиям спортом. </w:t>
      </w:r>
    </w:p>
    <w:p w:rsidR="00006591" w:rsidRPr="00C10EDB" w:rsidRDefault="007C0B3E" w:rsidP="00B14CD6">
      <w:pPr>
        <w:widowControl w:val="0"/>
        <w:ind w:firstLine="709"/>
        <w:jc w:val="both"/>
        <w:rPr>
          <w:kern w:val="2"/>
          <w:sz w:val="28"/>
          <w:szCs w:val="28"/>
          <w:lang w:eastAsia="en-US"/>
        </w:rPr>
      </w:pPr>
      <w:r w:rsidRPr="00614045">
        <w:rPr>
          <w:sz w:val="28"/>
          <w:szCs w:val="28"/>
        </w:rPr>
        <w:t xml:space="preserve">В целях приведения в соответствие с федеральным и региональным проектами «Спорт </w:t>
      </w:r>
      <w:r w:rsidR="00C10EDB">
        <w:rPr>
          <w:sz w:val="28"/>
          <w:szCs w:val="28"/>
        </w:rPr>
        <w:t xml:space="preserve">– норма жизни» в 2024 </w:t>
      </w:r>
      <w:r w:rsidRPr="00614045">
        <w:rPr>
          <w:sz w:val="28"/>
          <w:szCs w:val="28"/>
        </w:rPr>
        <w:t>году предлагается</w:t>
      </w:r>
      <w:r w:rsidR="00C61242" w:rsidRPr="00614045">
        <w:rPr>
          <w:kern w:val="2"/>
          <w:sz w:val="28"/>
          <w:szCs w:val="28"/>
          <w:lang w:eastAsia="en-US"/>
        </w:rPr>
        <w:t xml:space="preserve"> ввести в муниципальную программу целев</w:t>
      </w:r>
      <w:r w:rsidR="00B14CD6">
        <w:rPr>
          <w:kern w:val="2"/>
          <w:sz w:val="28"/>
          <w:szCs w:val="28"/>
          <w:lang w:eastAsia="en-US"/>
        </w:rPr>
        <w:t>ой показатель</w:t>
      </w:r>
      <w:r w:rsidR="00C61242" w:rsidRPr="00614045">
        <w:rPr>
          <w:kern w:val="2"/>
          <w:sz w:val="28"/>
          <w:szCs w:val="28"/>
          <w:lang w:eastAsia="en-US"/>
        </w:rPr>
        <w:t xml:space="preserve">: «Доля детей и молодежи (возраст 3 – 29 лет), систематически занимающихся физической культурой и спортом» и а также </w:t>
      </w:r>
      <w:r w:rsidRPr="00614045">
        <w:rPr>
          <w:sz w:val="28"/>
          <w:szCs w:val="28"/>
        </w:rPr>
        <w:t>откорректировать значения целевого показателя муниципальной программы «</w:t>
      </w:r>
      <w:r w:rsidRPr="00614045">
        <w:rPr>
          <w:kern w:val="2"/>
          <w:sz w:val="28"/>
          <w:szCs w:val="28"/>
        </w:rPr>
        <w:t>Доля учащихся и студентов, систематически занимающихся физической культурой и спортом, в общей численности учащихся и студентов</w:t>
      </w:r>
      <w:r w:rsidRPr="00614045">
        <w:rPr>
          <w:sz w:val="28"/>
          <w:szCs w:val="28"/>
        </w:rPr>
        <w:t>»</w:t>
      </w:r>
      <w:r w:rsidRPr="00614045">
        <w:rPr>
          <w:kern w:val="2"/>
          <w:sz w:val="28"/>
          <w:szCs w:val="28"/>
          <w:lang w:eastAsia="en-US"/>
        </w:rPr>
        <w:t>.</w:t>
      </w:r>
    </w:p>
    <w:p w:rsidR="00CF05B0" w:rsidRPr="00614045" w:rsidRDefault="00CF05B0" w:rsidP="0009414C">
      <w:pPr>
        <w:tabs>
          <w:tab w:val="left" w:pos="5970"/>
        </w:tabs>
        <w:ind w:firstLine="709"/>
        <w:jc w:val="both"/>
        <w:rPr>
          <w:sz w:val="28"/>
          <w:szCs w:val="28"/>
        </w:rPr>
      </w:pPr>
    </w:p>
    <w:p w:rsidR="00006591" w:rsidRPr="00614045" w:rsidRDefault="00006591" w:rsidP="0009414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14045">
        <w:rPr>
          <w:rFonts w:eastAsia="Calibri"/>
          <w:sz w:val="28"/>
          <w:szCs w:val="28"/>
          <w:lang w:eastAsia="en-US"/>
        </w:rPr>
        <w:t>Управляющий делами</w:t>
      </w:r>
    </w:p>
    <w:p w:rsidR="00006591" w:rsidRPr="00614045" w:rsidRDefault="00006591" w:rsidP="0009414C">
      <w:pPr>
        <w:widowControl w:val="0"/>
        <w:autoSpaceDE w:val="0"/>
        <w:autoSpaceDN w:val="0"/>
        <w:adjustRightInd w:val="0"/>
        <w:jc w:val="both"/>
      </w:pPr>
      <w:r w:rsidRPr="00614045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8B28D3" w:rsidRPr="00614045">
        <w:rPr>
          <w:rFonts w:eastAsia="Calibri"/>
          <w:sz w:val="28"/>
          <w:szCs w:val="28"/>
          <w:lang w:eastAsia="en-US"/>
        </w:rPr>
        <w:t xml:space="preserve">Октябрьского </w:t>
      </w:r>
      <w:r w:rsidRPr="00614045">
        <w:rPr>
          <w:rFonts w:eastAsia="Calibri"/>
          <w:sz w:val="28"/>
          <w:szCs w:val="28"/>
          <w:lang w:eastAsia="en-US"/>
        </w:rPr>
        <w:t>района</w:t>
      </w:r>
      <w:r w:rsidR="006516DA">
        <w:rPr>
          <w:rFonts w:eastAsia="Calibri"/>
          <w:sz w:val="28"/>
          <w:szCs w:val="28"/>
          <w:lang w:eastAsia="en-US"/>
        </w:rPr>
        <w:t xml:space="preserve">                                      А.А. </w:t>
      </w:r>
      <w:proofErr w:type="spellStart"/>
      <w:r w:rsidR="006516DA">
        <w:rPr>
          <w:rFonts w:eastAsia="Calibri"/>
          <w:sz w:val="28"/>
          <w:szCs w:val="28"/>
          <w:lang w:eastAsia="en-US"/>
        </w:rPr>
        <w:t>Пригородова</w:t>
      </w:r>
      <w:proofErr w:type="spellEnd"/>
    </w:p>
    <w:p w:rsidR="00006591" w:rsidRDefault="00006591" w:rsidP="006516DA">
      <w:pPr>
        <w:tabs>
          <w:tab w:val="left" w:pos="5970"/>
        </w:tabs>
        <w:jc w:val="both"/>
        <w:rPr>
          <w:sz w:val="28"/>
          <w:szCs w:val="28"/>
        </w:rPr>
      </w:pPr>
    </w:p>
    <w:p w:rsidR="006516DA" w:rsidRPr="00614045" w:rsidRDefault="006516DA" w:rsidP="006516DA">
      <w:pPr>
        <w:tabs>
          <w:tab w:val="left" w:pos="5970"/>
        </w:tabs>
        <w:jc w:val="both"/>
        <w:rPr>
          <w:sz w:val="28"/>
          <w:szCs w:val="28"/>
        </w:rPr>
        <w:sectPr w:rsidR="006516DA" w:rsidRPr="00614045" w:rsidSect="008874D1">
          <w:headerReference w:type="default" r:id="rId10"/>
          <w:footerReference w:type="default" r:id="rId11"/>
          <w:pgSz w:w="11905" w:h="16838" w:code="9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F42DAE" w:rsidRPr="00614045" w:rsidRDefault="00950473" w:rsidP="0009414C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  <w:r w:rsidRPr="00614045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  <w:r w:rsidR="000F05BA" w:rsidRPr="00614045">
        <w:rPr>
          <w:rFonts w:eastAsia="Calibri"/>
          <w:sz w:val="24"/>
          <w:szCs w:val="24"/>
          <w:lang w:eastAsia="en-US"/>
        </w:rPr>
        <w:t xml:space="preserve">№ </w:t>
      </w:r>
      <w:r w:rsidRPr="00614045">
        <w:rPr>
          <w:rFonts w:eastAsia="Calibri"/>
          <w:sz w:val="24"/>
          <w:szCs w:val="24"/>
          <w:lang w:eastAsia="en-US"/>
        </w:rPr>
        <w:t>1</w:t>
      </w:r>
    </w:p>
    <w:p w:rsidR="00C75795" w:rsidRPr="00614045" w:rsidRDefault="00C75795" w:rsidP="0009414C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  <w:r w:rsidRPr="00614045">
        <w:rPr>
          <w:rFonts w:eastAsia="Calibri"/>
          <w:sz w:val="24"/>
          <w:szCs w:val="24"/>
          <w:lang w:eastAsia="en-US"/>
        </w:rPr>
        <w:t>к отчету о реализации</w:t>
      </w:r>
    </w:p>
    <w:p w:rsidR="00C75795" w:rsidRPr="00614045" w:rsidRDefault="00C75795" w:rsidP="0009414C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  <w:r w:rsidRPr="00614045">
        <w:rPr>
          <w:rFonts w:eastAsia="Calibri"/>
          <w:sz w:val="24"/>
          <w:szCs w:val="24"/>
          <w:lang w:eastAsia="en-US"/>
        </w:rPr>
        <w:t>муниципальной программы</w:t>
      </w:r>
    </w:p>
    <w:p w:rsidR="00C75795" w:rsidRPr="00614045" w:rsidRDefault="000D419F" w:rsidP="0009414C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  <w:r w:rsidRPr="00614045">
        <w:rPr>
          <w:rFonts w:eastAsia="Calibri"/>
          <w:sz w:val="24"/>
          <w:szCs w:val="24"/>
          <w:lang w:eastAsia="en-US"/>
        </w:rPr>
        <w:t>О</w:t>
      </w:r>
      <w:r w:rsidR="00C75795" w:rsidRPr="00614045">
        <w:rPr>
          <w:rFonts w:eastAsia="Calibri"/>
          <w:sz w:val="24"/>
          <w:szCs w:val="24"/>
          <w:lang w:eastAsia="en-US"/>
        </w:rPr>
        <w:t>ктябрьского района</w:t>
      </w:r>
    </w:p>
    <w:p w:rsidR="00C75795" w:rsidRPr="00614045" w:rsidRDefault="00C75795" w:rsidP="0009414C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  <w:r w:rsidRPr="00614045">
        <w:rPr>
          <w:rFonts w:eastAsia="Calibri"/>
          <w:sz w:val="24"/>
          <w:szCs w:val="24"/>
          <w:lang w:eastAsia="en-US"/>
        </w:rPr>
        <w:t>«Развитие физической</w:t>
      </w:r>
    </w:p>
    <w:p w:rsidR="00C75795" w:rsidRPr="00614045" w:rsidRDefault="00C75795" w:rsidP="0009414C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  <w:r w:rsidRPr="00614045">
        <w:rPr>
          <w:rFonts w:eastAsia="Calibri"/>
          <w:sz w:val="24"/>
          <w:szCs w:val="24"/>
          <w:lang w:eastAsia="en-US"/>
        </w:rPr>
        <w:t xml:space="preserve"> культуры и спорта» за </w:t>
      </w:r>
      <w:r w:rsidR="006A7F78" w:rsidRPr="00614045">
        <w:rPr>
          <w:rFonts w:eastAsia="Calibri"/>
          <w:sz w:val="24"/>
          <w:szCs w:val="24"/>
          <w:lang w:eastAsia="en-US"/>
        </w:rPr>
        <w:t>202</w:t>
      </w:r>
      <w:r w:rsidR="00B431C8">
        <w:rPr>
          <w:rFonts w:eastAsia="Calibri"/>
          <w:sz w:val="24"/>
          <w:szCs w:val="24"/>
          <w:lang w:eastAsia="en-US"/>
        </w:rPr>
        <w:t>3</w:t>
      </w:r>
      <w:r w:rsidR="006A7F78" w:rsidRPr="00614045">
        <w:rPr>
          <w:rFonts w:eastAsia="Calibri"/>
          <w:sz w:val="24"/>
          <w:szCs w:val="24"/>
          <w:lang w:eastAsia="en-US"/>
        </w:rPr>
        <w:t xml:space="preserve"> </w:t>
      </w:r>
      <w:r w:rsidRPr="00614045">
        <w:rPr>
          <w:rFonts w:eastAsia="Calibri"/>
          <w:sz w:val="24"/>
          <w:szCs w:val="24"/>
          <w:lang w:eastAsia="en-US"/>
        </w:rPr>
        <w:t>год</w:t>
      </w:r>
    </w:p>
    <w:p w:rsidR="00F42DAE" w:rsidRPr="00614045" w:rsidRDefault="00F42DAE" w:rsidP="000941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14045">
        <w:rPr>
          <w:sz w:val="24"/>
          <w:szCs w:val="24"/>
        </w:rPr>
        <w:t>СВЕДЕНИЯ</w:t>
      </w:r>
    </w:p>
    <w:p w:rsidR="00F42DAE" w:rsidRPr="00614045" w:rsidRDefault="00F42DAE" w:rsidP="000941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14045">
        <w:rPr>
          <w:sz w:val="24"/>
          <w:szCs w:val="24"/>
        </w:rPr>
        <w:t>о выполнении о</w:t>
      </w:r>
      <w:r w:rsidR="00FC687F" w:rsidRPr="00614045">
        <w:rPr>
          <w:sz w:val="24"/>
          <w:szCs w:val="24"/>
        </w:rPr>
        <w:t>сновных мероприятий, приоритетных основных мероприятий</w:t>
      </w:r>
      <w:r w:rsidRPr="00614045">
        <w:rPr>
          <w:sz w:val="24"/>
          <w:szCs w:val="24"/>
        </w:rPr>
        <w:t xml:space="preserve"> </w:t>
      </w:r>
    </w:p>
    <w:p w:rsidR="00F42DAE" w:rsidRPr="00614045" w:rsidRDefault="00F42DAE" w:rsidP="000941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14045">
        <w:rPr>
          <w:sz w:val="24"/>
          <w:szCs w:val="24"/>
        </w:rPr>
        <w:t xml:space="preserve"> а также контрольных событий </w:t>
      </w:r>
      <w:r w:rsidR="00FC687F" w:rsidRPr="00614045">
        <w:rPr>
          <w:sz w:val="24"/>
          <w:szCs w:val="24"/>
        </w:rPr>
        <w:t>муниципальной</w:t>
      </w:r>
      <w:r w:rsidRPr="00614045">
        <w:rPr>
          <w:sz w:val="24"/>
          <w:szCs w:val="24"/>
        </w:rPr>
        <w:t xml:space="preserve"> программы </w:t>
      </w:r>
      <w:r w:rsidR="00FC687F" w:rsidRPr="00614045">
        <w:rPr>
          <w:sz w:val="24"/>
          <w:szCs w:val="24"/>
        </w:rPr>
        <w:t xml:space="preserve">за </w:t>
      </w:r>
      <w:r w:rsidR="006A4A82" w:rsidRPr="00614045">
        <w:rPr>
          <w:sz w:val="24"/>
          <w:szCs w:val="24"/>
        </w:rPr>
        <w:t>202</w:t>
      </w:r>
      <w:r w:rsidR="006B7324">
        <w:rPr>
          <w:sz w:val="24"/>
          <w:szCs w:val="24"/>
        </w:rPr>
        <w:t>3</w:t>
      </w:r>
      <w:r w:rsidR="006A4A82" w:rsidRPr="00614045">
        <w:rPr>
          <w:sz w:val="24"/>
          <w:szCs w:val="24"/>
        </w:rPr>
        <w:t xml:space="preserve"> </w:t>
      </w:r>
      <w:r w:rsidR="00FC687F" w:rsidRPr="00614045">
        <w:rPr>
          <w:sz w:val="24"/>
          <w:szCs w:val="24"/>
        </w:rPr>
        <w:t>г</w:t>
      </w:r>
      <w:r w:rsidR="000F05BA" w:rsidRPr="00614045">
        <w:rPr>
          <w:sz w:val="24"/>
          <w:szCs w:val="24"/>
        </w:rPr>
        <w:t>од</w:t>
      </w:r>
      <w:r w:rsidR="00FC687F" w:rsidRPr="00614045">
        <w:rPr>
          <w:sz w:val="24"/>
          <w:szCs w:val="24"/>
        </w:rPr>
        <w:t>.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2126"/>
        <w:gridCol w:w="1418"/>
        <w:gridCol w:w="1417"/>
        <w:gridCol w:w="1276"/>
        <w:gridCol w:w="1985"/>
        <w:gridCol w:w="1701"/>
        <w:gridCol w:w="1842"/>
      </w:tblGrid>
      <w:tr w:rsidR="00F42DAE" w:rsidRPr="00614045" w:rsidTr="001F1322">
        <w:trPr>
          <w:trHeight w:val="552"/>
        </w:trPr>
        <w:tc>
          <w:tcPr>
            <w:tcW w:w="710" w:type="dxa"/>
            <w:vMerge w:val="restart"/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4045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60" w:type="dxa"/>
            <w:vMerge w:val="restart"/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4045">
              <w:rPr>
                <w:rFonts w:eastAsia="Calibri"/>
                <w:sz w:val="24"/>
                <w:szCs w:val="24"/>
                <w:lang w:eastAsia="en-US"/>
              </w:rPr>
              <w:t xml:space="preserve">Номер и наименование </w:t>
            </w:r>
          </w:p>
          <w:p w:rsidR="00FC687F" w:rsidRPr="00614045" w:rsidRDefault="00E83E7D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w:anchor="Par1127" w:history="1">
              <w:r w:rsidR="00FC687F" w:rsidRPr="00614045">
                <w:rPr>
                  <w:rFonts w:eastAsia="Calibri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2126" w:type="dxa"/>
            <w:vMerge w:val="restart"/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Ответственный исполн</w:t>
            </w:r>
            <w:r w:rsidR="00C035BD" w:rsidRPr="00614045">
              <w:rPr>
                <w:sz w:val="24"/>
                <w:szCs w:val="24"/>
              </w:rPr>
              <w:t xml:space="preserve">итель, соисполнитель, участник </w:t>
            </w:r>
            <w:r w:rsidRPr="00614045">
              <w:rPr>
                <w:sz w:val="24"/>
                <w:szCs w:val="24"/>
              </w:rPr>
              <w:t>(должность/ ФИО)</w:t>
            </w:r>
          </w:p>
        </w:tc>
        <w:tc>
          <w:tcPr>
            <w:tcW w:w="1418" w:type="dxa"/>
            <w:vMerge w:val="restart"/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4045">
              <w:rPr>
                <w:rFonts w:eastAsia="Calibri"/>
                <w:sz w:val="24"/>
                <w:szCs w:val="24"/>
                <w:lang w:eastAsia="en-US"/>
              </w:rPr>
              <w:t>Плановый срок окончания реализации</w:t>
            </w:r>
          </w:p>
        </w:tc>
        <w:tc>
          <w:tcPr>
            <w:tcW w:w="2693" w:type="dxa"/>
            <w:gridSpan w:val="2"/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4045">
              <w:rPr>
                <w:rFonts w:eastAsia="Calibri"/>
                <w:sz w:val="24"/>
                <w:szCs w:val="24"/>
                <w:lang w:eastAsia="en-US"/>
              </w:rPr>
              <w:t>Фактический срок</w:t>
            </w:r>
          </w:p>
        </w:tc>
        <w:tc>
          <w:tcPr>
            <w:tcW w:w="3686" w:type="dxa"/>
            <w:gridSpan w:val="2"/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4045">
              <w:rPr>
                <w:rFonts w:eastAsia="Calibri"/>
                <w:sz w:val="24"/>
                <w:szCs w:val="24"/>
                <w:lang w:eastAsia="en-US"/>
              </w:rPr>
              <w:t>Результаты</w:t>
            </w:r>
          </w:p>
        </w:tc>
        <w:tc>
          <w:tcPr>
            <w:tcW w:w="1842" w:type="dxa"/>
            <w:vMerge w:val="restart"/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4045">
              <w:rPr>
                <w:rFonts w:eastAsia="Calibri"/>
                <w:sz w:val="24"/>
                <w:szCs w:val="24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F42DAE" w:rsidRPr="00614045" w:rsidTr="001F1322">
        <w:tc>
          <w:tcPr>
            <w:tcW w:w="710" w:type="dxa"/>
            <w:vMerge/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4045">
              <w:rPr>
                <w:rFonts w:eastAsia="Calibri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276" w:type="dxa"/>
          </w:tcPr>
          <w:p w:rsidR="001F1322" w:rsidRPr="00614045" w:rsidRDefault="0057408F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F42DAE" w:rsidRPr="00614045">
              <w:rPr>
                <w:rFonts w:eastAsia="Calibri"/>
                <w:sz w:val="24"/>
                <w:szCs w:val="24"/>
                <w:lang w:eastAsia="en-US"/>
              </w:rPr>
              <w:t>конча</w:t>
            </w:r>
            <w:proofErr w:type="spellEnd"/>
          </w:p>
          <w:p w:rsidR="001F1322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14045">
              <w:rPr>
                <w:rFonts w:eastAsia="Calibri"/>
                <w:sz w:val="24"/>
                <w:szCs w:val="24"/>
                <w:lang w:eastAsia="en-US"/>
              </w:rPr>
              <w:t>ния</w:t>
            </w:r>
            <w:proofErr w:type="spellEnd"/>
            <w:r w:rsidRPr="0061404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4045">
              <w:rPr>
                <w:rFonts w:eastAsia="Calibri"/>
                <w:sz w:val="24"/>
                <w:szCs w:val="24"/>
                <w:lang w:eastAsia="en-US"/>
              </w:rPr>
              <w:t>реализа</w:t>
            </w:r>
            <w:proofErr w:type="spellEnd"/>
          </w:p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14045">
              <w:rPr>
                <w:rFonts w:eastAsia="Calibri"/>
                <w:sz w:val="24"/>
                <w:szCs w:val="24"/>
                <w:lang w:eastAsia="en-US"/>
              </w:rPr>
              <w:t>ции</w:t>
            </w:r>
            <w:proofErr w:type="spellEnd"/>
          </w:p>
        </w:tc>
        <w:tc>
          <w:tcPr>
            <w:tcW w:w="1985" w:type="dxa"/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14045">
              <w:rPr>
                <w:rFonts w:eastAsia="Calibri"/>
                <w:sz w:val="24"/>
                <w:szCs w:val="24"/>
                <w:lang w:eastAsia="en-US"/>
              </w:rPr>
              <w:t>заплани-рованные</w:t>
            </w:r>
            <w:proofErr w:type="spellEnd"/>
          </w:p>
        </w:tc>
        <w:tc>
          <w:tcPr>
            <w:tcW w:w="1701" w:type="dxa"/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4045">
              <w:rPr>
                <w:rFonts w:eastAsia="Calibri"/>
                <w:sz w:val="24"/>
                <w:szCs w:val="24"/>
                <w:lang w:eastAsia="en-US"/>
              </w:rPr>
              <w:t>достигнутые</w:t>
            </w:r>
          </w:p>
        </w:tc>
        <w:tc>
          <w:tcPr>
            <w:tcW w:w="1842" w:type="dxa"/>
            <w:vMerge/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2DAE" w:rsidRPr="00614045" w:rsidTr="001F1322">
        <w:tc>
          <w:tcPr>
            <w:tcW w:w="710" w:type="dxa"/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404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404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404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404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4045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4045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4045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404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2" w:type="dxa"/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4045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1F1322" w:rsidRPr="00614045" w:rsidTr="001F1322">
        <w:tc>
          <w:tcPr>
            <w:tcW w:w="710" w:type="dxa"/>
          </w:tcPr>
          <w:p w:rsidR="00BA1833" w:rsidRPr="00614045" w:rsidRDefault="00BB6E63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</w:tcPr>
          <w:p w:rsidR="00BA1833" w:rsidRPr="00614045" w:rsidRDefault="00BA1833" w:rsidP="000941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14045">
              <w:rPr>
                <w:rFonts w:eastAsia="Calibri"/>
                <w:sz w:val="24"/>
                <w:szCs w:val="24"/>
                <w:lang w:eastAsia="en-US"/>
              </w:rPr>
              <w:t xml:space="preserve">Подпрограмма 1 </w:t>
            </w:r>
            <w:r w:rsidRPr="00614045">
              <w:rPr>
                <w:sz w:val="24"/>
                <w:szCs w:val="24"/>
              </w:rPr>
              <w:t>«</w:t>
            </w:r>
            <w:r w:rsidRPr="00614045">
              <w:rPr>
                <w:kern w:val="2"/>
                <w:sz w:val="24"/>
                <w:szCs w:val="24"/>
              </w:rPr>
              <w:t>Развитие инфраструктуры спорта в Октябрьском районе</w:t>
            </w:r>
            <w:r w:rsidRPr="00614045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B7324" w:rsidRPr="00614045" w:rsidRDefault="006B7324" w:rsidP="006B73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14045">
              <w:rPr>
                <w:sz w:val="24"/>
                <w:szCs w:val="24"/>
              </w:rPr>
              <w:t>ачальник отдела культуры, физической культуры и спорта Администрации</w:t>
            </w:r>
          </w:p>
          <w:p w:rsidR="005F43E0" w:rsidRPr="005F43E0" w:rsidRDefault="006B7324" w:rsidP="005F43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Октябрьского района </w:t>
            </w:r>
            <w:r w:rsidRPr="00614045">
              <w:rPr>
                <w:sz w:val="24"/>
                <w:szCs w:val="24"/>
              </w:rPr>
              <w:t>Бессарабова Е.В</w:t>
            </w:r>
            <w:r>
              <w:rPr>
                <w:sz w:val="24"/>
                <w:szCs w:val="24"/>
              </w:rPr>
              <w:t>.;</w:t>
            </w:r>
            <w:r w:rsidR="005F43E0">
              <w:t xml:space="preserve"> </w:t>
            </w:r>
            <w:r w:rsidR="005F43E0" w:rsidRPr="005F43E0">
              <w:rPr>
                <w:sz w:val="24"/>
                <w:szCs w:val="24"/>
              </w:rPr>
              <w:t xml:space="preserve">начальник отдела  образования Администрации Октябрьского района </w:t>
            </w:r>
          </w:p>
          <w:p w:rsidR="00BA1833" w:rsidRPr="00614045" w:rsidRDefault="005F43E0" w:rsidP="005F43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F43E0">
              <w:rPr>
                <w:sz w:val="24"/>
                <w:szCs w:val="24"/>
              </w:rPr>
              <w:t>Тараско</w:t>
            </w:r>
            <w:proofErr w:type="spellEnd"/>
            <w:r w:rsidRPr="005F43E0">
              <w:rPr>
                <w:sz w:val="24"/>
                <w:szCs w:val="24"/>
              </w:rPr>
              <w:t xml:space="preserve"> А.А.</w:t>
            </w:r>
            <w:r>
              <w:rPr>
                <w:sz w:val="24"/>
                <w:szCs w:val="24"/>
              </w:rPr>
              <w:t>;</w:t>
            </w:r>
            <w:r w:rsidR="006B7324">
              <w:rPr>
                <w:sz w:val="24"/>
                <w:szCs w:val="24"/>
              </w:rPr>
              <w:t xml:space="preserve"> </w:t>
            </w:r>
            <w:r w:rsidR="00D20172">
              <w:rPr>
                <w:sz w:val="24"/>
                <w:szCs w:val="24"/>
              </w:rPr>
              <w:t>главы</w:t>
            </w:r>
            <w:r w:rsidR="00DB270B">
              <w:rPr>
                <w:sz w:val="24"/>
                <w:szCs w:val="24"/>
              </w:rPr>
              <w:t xml:space="preserve"> сельск</w:t>
            </w:r>
            <w:r w:rsidR="00D20172">
              <w:rPr>
                <w:sz w:val="24"/>
                <w:szCs w:val="24"/>
              </w:rPr>
              <w:t>ий</w:t>
            </w:r>
            <w:r w:rsidR="00DB270B">
              <w:rPr>
                <w:sz w:val="24"/>
                <w:szCs w:val="24"/>
              </w:rPr>
              <w:t xml:space="preserve"> поселени</w:t>
            </w:r>
            <w:r w:rsidR="00D20172">
              <w:rPr>
                <w:sz w:val="24"/>
                <w:szCs w:val="24"/>
              </w:rPr>
              <w:t>й</w:t>
            </w:r>
            <w:r w:rsidR="00DB270B">
              <w:rPr>
                <w:sz w:val="24"/>
                <w:szCs w:val="24"/>
              </w:rPr>
              <w:t xml:space="preserve"> </w:t>
            </w:r>
            <w:r w:rsidR="00D20172">
              <w:rPr>
                <w:sz w:val="24"/>
                <w:szCs w:val="24"/>
              </w:rPr>
              <w:t>(</w:t>
            </w:r>
            <w:proofErr w:type="spellStart"/>
            <w:r w:rsidR="00DB270B">
              <w:rPr>
                <w:sz w:val="24"/>
                <w:szCs w:val="24"/>
              </w:rPr>
              <w:t>Кашпор</w:t>
            </w:r>
            <w:proofErr w:type="spellEnd"/>
            <w:r w:rsidR="00DB270B">
              <w:rPr>
                <w:sz w:val="24"/>
                <w:szCs w:val="24"/>
              </w:rPr>
              <w:t xml:space="preserve"> Ю.В.;</w:t>
            </w:r>
            <w:r w:rsidR="00D20172">
              <w:rPr>
                <w:sz w:val="24"/>
                <w:szCs w:val="24"/>
              </w:rPr>
              <w:t xml:space="preserve"> </w:t>
            </w:r>
            <w:proofErr w:type="spellStart"/>
            <w:r w:rsidR="00D20172">
              <w:rPr>
                <w:sz w:val="24"/>
                <w:szCs w:val="24"/>
              </w:rPr>
              <w:t>Палько</w:t>
            </w:r>
            <w:proofErr w:type="spellEnd"/>
            <w:r w:rsidR="00D20172">
              <w:rPr>
                <w:sz w:val="24"/>
                <w:szCs w:val="24"/>
              </w:rPr>
              <w:t xml:space="preserve"> А.В</w:t>
            </w:r>
            <w:r w:rsidR="000120D7">
              <w:rPr>
                <w:sz w:val="24"/>
                <w:szCs w:val="24"/>
              </w:rPr>
              <w:t>.</w:t>
            </w:r>
            <w:r w:rsidR="00D20172">
              <w:rPr>
                <w:sz w:val="24"/>
                <w:szCs w:val="24"/>
              </w:rPr>
              <w:t>);</w:t>
            </w:r>
            <w:r w:rsidR="00DB270B">
              <w:rPr>
                <w:sz w:val="24"/>
                <w:szCs w:val="24"/>
              </w:rPr>
              <w:t xml:space="preserve"> начальник муниципального казенного </w:t>
            </w:r>
            <w:r w:rsidR="00DB270B">
              <w:rPr>
                <w:sz w:val="24"/>
                <w:szCs w:val="24"/>
              </w:rPr>
              <w:lastRenderedPageBreak/>
              <w:t xml:space="preserve">учреждения «Департамент строительства и жилищно - коммунального хозяйства» Октябрьского района </w:t>
            </w:r>
            <w:proofErr w:type="spellStart"/>
            <w:r w:rsidR="00DB270B">
              <w:rPr>
                <w:sz w:val="24"/>
                <w:szCs w:val="24"/>
              </w:rPr>
              <w:t>Сватеев</w:t>
            </w:r>
            <w:proofErr w:type="spellEnd"/>
            <w:r w:rsidR="00DB270B">
              <w:rPr>
                <w:sz w:val="24"/>
                <w:szCs w:val="24"/>
              </w:rPr>
              <w:t xml:space="preserve"> А.М. </w:t>
            </w:r>
          </w:p>
        </w:tc>
        <w:tc>
          <w:tcPr>
            <w:tcW w:w="1418" w:type="dxa"/>
          </w:tcPr>
          <w:p w:rsidR="00BA1833" w:rsidRPr="00614045" w:rsidRDefault="00BA1833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4045">
              <w:rPr>
                <w:rFonts w:eastAsia="Calibri"/>
                <w:sz w:val="24"/>
                <w:szCs w:val="24"/>
                <w:lang w:eastAsia="en-US"/>
              </w:rPr>
              <w:lastRenderedPageBreak/>
              <w:t>Х</w:t>
            </w:r>
          </w:p>
        </w:tc>
        <w:tc>
          <w:tcPr>
            <w:tcW w:w="1417" w:type="dxa"/>
          </w:tcPr>
          <w:p w:rsidR="00BA1833" w:rsidRPr="00614045" w:rsidRDefault="00BA1833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404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</w:tcPr>
          <w:p w:rsidR="00BA1833" w:rsidRPr="00614045" w:rsidRDefault="00BA1833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404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</w:tcPr>
          <w:p w:rsidR="00BA1833" w:rsidRPr="00614045" w:rsidRDefault="00BA1833" w:rsidP="00BA1833">
            <w:pPr>
              <w:jc w:val="center"/>
            </w:pPr>
            <w:r w:rsidRPr="0061404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</w:tcPr>
          <w:p w:rsidR="00BA1833" w:rsidRPr="00614045" w:rsidRDefault="00BA1833" w:rsidP="00BA1833">
            <w:pPr>
              <w:jc w:val="center"/>
            </w:pPr>
            <w:r w:rsidRPr="0061404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2" w:type="dxa"/>
          </w:tcPr>
          <w:p w:rsidR="00BA1833" w:rsidRPr="00614045" w:rsidRDefault="00BA1833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07775" w:rsidRPr="00614045" w:rsidTr="001F1322">
        <w:tc>
          <w:tcPr>
            <w:tcW w:w="710" w:type="dxa"/>
          </w:tcPr>
          <w:p w:rsidR="00807775" w:rsidRPr="00614045" w:rsidRDefault="00BB6E63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260" w:type="dxa"/>
          </w:tcPr>
          <w:p w:rsidR="00807775" w:rsidRPr="00614045" w:rsidRDefault="00807775" w:rsidP="00DB270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14045">
              <w:rPr>
                <w:kern w:val="2"/>
                <w:sz w:val="24"/>
                <w:szCs w:val="24"/>
              </w:rPr>
              <w:t>Основное мероприятие</w:t>
            </w:r>
            <w:r w:rsidR="007B072F" w:rsidRPr="00614045">
              <w:rPr>
                <w:kern w:val="2"/>
                <w:sz w:val="24"/>
                <w:szCs w:val="24"/>
              </w:rPr>
              <w:t xml:space="preserve"> </w:t>
            </w:r>
            <w:r w:rsidR="00842DEA" w:rsidRPr="00614045">
              <w:rPr>
                <w:kern w:val="2"/>
                <w:sz w:val="24"/>
                <w:szCs w:val="24"/>
              </w:rPr>
              <w:t>1</w:t>
            </w:r>
            <w:r w:rsidRPr="00614045">
              <w:rPr>
                <w:kern w:val="2"/>
                <w:sz w:val="24"/>
                <w:szCs w:val="24"/>
              </w:rPr>
              <w:t>.1.</w:t>
            </w:r>
            <w:r w:rsidR="00CE674C">
              <w:rPr>
                <w:kern w:val="2"/>
                <w:sz w:val="24"/>
                <w:szCs w:val="24"/>
              </w:rPr>
              <w:t>:</w:t>
            </w:r>
            <w:r w:rsidRPr="00614045">
              <w:rPr>
                <w:kern w:val="2"/>
                <w:sz w:val="24"/>
                <w:szCs w:val="24"/>
              </w:rPr>
              <w:t xml:space="preserve"> </w:t>
            </w:r>
            <w:r w:rsidR="008878EE" w:rsidRPr="00614045">
              <w:rPr>
                <w:sz w:val="24"/>
                <w:szCs w:val="24"/>
              </w:rPr>
              <w:t>Строительство и реконструкция спортивных сооружений Октябрьского района</w:t>
            </w:r>
          </w:p>
        </w:tc>
        <w:tc>
          <w:tcPr>
            <w:tcW w:w="2126" w:type="dxa"/>
          </w:tcPr>
          <w:p w:rsidR="008878EE" w:rsidRPr="00614045" w:rsidRDefault="00DB270B" w:rsidP="00DB27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878EE" w:rsidRPr="00614045">
              <w:rPr>
                <w:sz w:val="24"/>
                <w:szCs w:val="24"/>
              </w:rPr>
              <w:t>ачальник отдела культуры, физической культуры и спорта Администрации</w:t>
            </w:r>
          </w:p>
          <w:p w:rsidR="00807775" w:rsidRPr="00614045" w:rsidRDefault="00DB270B" w:rsidP="00DB27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Октябрьского района </w:t>
            </w:r>
            <w:r w:rsidR="008878EE" w:rsidRPr="00614045">
              <w:rPr>
                <w:sz w:val="24"/>
                <w:szCs w:val="24"/>
              </w:rPr>
              <w:t>Бессарабова Е.В.</w:t>
            </w:r>
            <w:r>
              <w:rPr>
                <w:sz w:val="24"/>
                <w:szCs w:val="24"/>
              </w:rPr>
              <w:t xml:space="preserve">; </w:t>
            </w:r>
            <w:r w:rsidR="00D20172" w:rsidRPr="00D20172">
              <w:rPr>
                <w:sz w:val="24"/>
                <w:szCs w:val="24"/>
              </w:rPr>
              <w:t>главы сельский пос</w:t>
            </w:r>
            <w:r w:rsidR="000120D7">
              <w:rPr>
                <w:sz w:val="24"/>
                <w:szCs w:val="24"/>
              </w:rPr>
              <w:t>елений (</w:t>
            </w:r>
            <w:proofErr w:type="spellStart"/>
            <w:r w:rsidR="000120D7">
              <w:rPr>
                <w:sz w:val="24"/>
                <w:szCs w:val="24"/>
              </w:rPr>
              <w:t>Кашпор</w:t>
            </w:r>
            <w:proofErr w:type="spellEnd"/>
            <w:r w:rsidR="000120D7">
              <w:rPr>
                <w:sz w:val="24"/>
                <w:szCs w:val="24"/>
              </w:rPr>
              <w:t xml:space="preserve"> Ю.В.; </w:t>
            </w:r>
            <w:proofErr w:type="spellStart"/>
            <w:r w:rsidR="000120D7">
              <w:rPr>
                <w:sz w:val="24"/>
                <w:szCs w:val="24"/>
              </w:rPr>
              <w:t>Палько</w:t>
            </w:r>
            <w:proofErr w:type="spellEnd"/>
            <w:r w:rsidR="000120D7">
              <w:rPr>
                <w:sz w:val="24"/>
                <w:szCs w:val="24"/>
              </w:rPr>
              <w:t xml:space="preserve"> А.В.</w:t>
            </w:r>
            <w:r w:rsidR="00D20172" w:rsidRPr="00D20172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807775" w:rsidRPr="00614045" w:rsidRDefault="00807775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4045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AB787D" w:rsidRPr="00614045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7" w:type="dxa"/>
          </w:tcPr>
          <w:p w:rsidR="00807775" w:rsidRPr="00614045" w:rsidRDefault="00807775" w:rsidP="00DB2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4045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B327EC" w:rsidRPr="00614045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B270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807775" w:rsidRPr="00614045" w:rsidRDefault="00807775" w:rsidP="00DB2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4045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B327EC" w:rsidRPr="00614045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B270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07775" w:rsidRPr="00614045" w:rsidRDefault="004817A4" w:rsidP="002F3F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2F3F7A" w:rsidRPr="00614045">
              <w:rPr>
                <w:rFonts w:eastAsia="Calibri"/>
                <w:sz w:val="24"/>
                <w:szCs w:val="24"/>
                <w:lang w:eastAsia="en-US"/>
              </w:rPr>
              <w:t xml:space="preserve">одернизация инфраструктуры спорта Октябрьского района по направлению развития массового спорта </w:t>
            </w:r>
          </w:p>
        </w:tc>
        <w:tc>
          <w:tcPr>
            <w:tcW w:w="1701" w:type="dxa"/>
            <w:shd w:val="clear" w:color="auto" w:fill="auto"/>
          </w:tcPr>
          <w:p w:rsidR="00807775" w:rsidRPr="00614045" w:rsidRDefault="004817A4" w:rsidP="009E01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9E0158">
              <w:rPr>
                <w:sz w:val="24"/>
                <w:szCs w:val="24"/>
              </w:rPr>
              <w:t>остигнут уровень</w:t>
            </w:r>
            <w:r w:rsidR="002F3F7A" w:rsidRPr="00614045">
              <w:rPr>
                <w:sz w:val="24"/>
                <w:szCs w:val="24"/>
              </w:rPr>
              <w:t xml:space="preserve"> обеспечения населения спортивными сооружени</w:t>
            </w:r>
            <w:r w:rsidR="009E0158">
              <w:rPr>
                <w:sz w:val="24"/>
                <w:szCs w:val="24"/>
              </w:rPr>
              <w:t xml:space="preserve">ями, что </w:t>
            </w:r>
            <w:r w:rsidR="009E0158" w:rsidRPr="00AA7415">
              <w:rPr>
                <w:sz w:val="24"/>
                <w:szCs w:val="24"/>
              </w:rPr>
              <w:t xml:space="preserve">составляет - </w:t>
            </w:r>
            <w:r w:rsidR="00652E05" w:rsidRPr="00AA7415">
              <w:rPr>
                <w:sz w:val="24"/>
                <w:szCs w:val="24"/>
              </w:rPr>
              <w:t>84,</w:t>
            </w:r>
            <w:r w:rsidR="009E0158" w:rsidRPr="00AA7415">
              <w:rPr>
                <w:sz w:val="24"/>
                <w:szCs w:val="24"/>
              </w:rPr>
              <w:t>6</w:t>
            </w:r>
            <w:r w:rsidR="00652E05" w:rsidRPr="00AA7415">
              <w:rPr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807775" w:rsidRPr="00614045" w:rsidRDefault="00BB6E63" w:rsidP="00BB6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0158" w:rsidRPr="00614045" w:rsidTr="001F1322">
        <w:tc>
          <w:tcPr>
            <w:tcW w:w="710" w:type="dxa"/>
          </w:tcPr>
          <w:p w:rsidR="009E0158" w:rsidRPr="00614045" w:rsidRDefault="00BB6E63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</w:tcPr>
          <w:p w:rsidR="009E0158" w:rsidRPr="009E0158" w:rsidRDefault="009E0158" w:rsidP="009E015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E0158">
              <w:rPr>
                <w:kern w:val="2"/>
                <w:sz w:val="24"/>
                <w:szCs w:val="24"/>
              </w:rPr>
              <w:t>Основное мероприятие 1.2.:</w:t>
            </w:r>
          </w:p>
          <w:p w:rsidR="009E0158" w:rsidRPr="00614045" w:rsidRDefault="009E0158" w:rsidP="009E015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E0158">
              <w:rPr>
                <w:kern w:val="2"/>
                <w:sz w:val="24"/>
                <w:szCs w:val="24"/>
              </w:rPr>
              <w:t xml:space="preserve">Создание (реконструкция) объектов спортивной инфраструктуры массового спорта на сновании соглашений о государственно </w:t>
            </w:r>
            <w:r w:rsidR="00BB6E63">
              <w:rPr>
                <w:kern w:val="2"/>
                <w:sz w:val="24"/>
                <w:szCs w:val="24"/>
              </w:rPr>
              <w:t>–</w:t>
            </w:r>
            <w:r w:rsidRPr="009E0158">
              <w:rPr>
                <w:kern w:val="2"/>
                <w:sz w:val="24"/>
                <w:szCs w:val="24"/>
              </w:rPr>
              <w:t xml:space="preserve"> частном (</w:t>
            </w:r>
            <w:proofErr w:type="spellStart"/>
            <w:r w:rsidRPr="009E0158">
              <w:rPr>
                <w:kern w:val="2"/>
                <w:sz w:val="24"/>
                <w:szCs w:val="24"/>
              </w:rPr>
              <w:t>муниципально</w:t>
            </w:r>
            <w:proofErr w:type="spellEnd"/>
            <w:r w:rsidRPr="009E0158">
              <w:rPr>
                <w:kern w:val="2"/>
                <w:sz w:val="24"/>
                <w:szCs w:val="24"/>
              </w:rPr>
              <w:t xml:space="preserve"> </w:t>
            </w:r>
            <w:r w:rsidR="00BB6E63">
              <w:rPr>
                <w:kern w:val="2"/>
                <w:sz w:val="24"/>
                <w:szCs w:val="24"/>
              </w:rPr>
              <w:t>–</w:t>
            </w:r>
            <w:r w:rsidRPr="009E0158">
              <w:rPr>
                <w:kern w:val="2"/>
                <w:sz w:val="24"/>
                <w:szCs w:val="24"/>
              </w:rPr>
              <w:t xml:space="preserve"> частном) партнерстве или концессионных соглашений</w:t>
            </w:r>
          </w:p>
        </w:tc>
        <w:tc>
          <w:tcPr>
            <w:tcW w:w="2126" w:type="dxa"/>
          </w:tcPr>
          <w:p w:rsidR="009E0158" w:rsidRDefault="009E0158" w:rsidP="00DB27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муниципального казенного учреждения «Департамент строительства и жилищно </w:t>
            </w:r>
            <w:r w:rsidR="00BB6E6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коммунального хозяйства» Октябрьского района </w:t>
            </w:r>
            <w:proofErr w:type="spellStart"/>
            <w:r>
              <w:rPr>
                <w:sz w:val="24"/>
                <w:szCs w:val="24"/>
              </w:rPr>
              <w:t>Сватеев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1418" w:type="dxa"/>
          </w:tcPr>
          <w:p w:rsidR="009E0158" w:rsidRPr="00614045" w:rsidRDefault="009E0158" w:rsidP="00C53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4045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1417" w:type="dxa"/>
          </w:tcPr>
          <w:p w:rsidR="009E0158" w:rsidRPr="00614045" w:rsidRDefault="009E0158" w:rsidP="00C53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4045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9E0158" w:rsidRPr="00614045" w:rsidRDefault="009E0158" w:rsidP="00C53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4045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E0158" w:rsidRPr="00614045" w:rsidRDefault="004817A4" w:rsidP="002F3F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4817A4">
              <w:rPr>
                <w:rFonts w:eastAsia="Calibri"/>
                <w:sz w:val="24"/>
                <w:szCs w:val="24"/>
                <w:lang w:eastAsia="en-US"/>
              </w:rPr>
              <w:t>ровень технической готовности объектов спортивной инфраструктуры, созданных в рамках соглашений о государственно-частном (</w:t>
            </w:r>
            <w:proofErr w:type="spellStart"/>
            <w:r w:rsidRPr="004817A4">
              <w:rPr>
                <w:rFonts w:eastAsia="Calibri"/>
                <w:sz w:val="24"/>
                <w:szCs w:val="24"/>
                <w:lang w:eastAsia="en-US"/>
              </w:rPr>
              <w:t>муниципально</w:t>
            </w:r>
            <w:proofErr w:type="spellEnd"/>
            <w:r w:rsidR="00B14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817A4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B14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817A4">
              <w:rPr>
                <w:rFonts w:eastAsia="Calibri"/>
                <w:sz w:val="24"/>
                <w:szCs w:val="24"/>
                <w:lang w:eastAsia="en-US"/>
              </w:rPr>
              <w:t xml:space="preserve">частном) партнерстве и (или) концессионных </w:t>
            </w:r>
            <w:r w:rsidRPr="004817A4">
              <w:rPr>
                <w:rFonts w:eastAsia="Calibri"/>
                <w:sz w:val="24"/>
                <w:szCs w:val="24"/>
                <w:lang w:eastAsia="en-US"/>
              </w:rPr>
              <w:lastRenderedPageBreak/>
              <w:t>соглашений</w:t>
            </w:r>
          </w:p>
        </w:tc>
        <w:tc>
          <w:tcPr>
            <w:tcW w:w="1701" w:type="dxa"/>
            <w:shd w:val="clear" w:color="auto" w:fill="auto"/>
          </w:tcPr>
          <w:p w:rsidR="009E0158" w:rsidRDefault="000120D7" w:rsidP="000120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достигнут </w:t>
            </w:r>
            <w:r w:rsidR="004817A4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4817A4" w:rsidRPr="004817A4">
              <w:rPr>
                <w:rFonts w:eastAsia="Calibri"/>
                <w:sz w:val="24"/>
                <w:szCs w:val="24"/>
                <w:lang w:eastAsia="en-US"/>
              </w:rPr>
              <w:t>ровень технической готовности объектов спортивной инфраструктуры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что </w:t>
            </w:r>
            <w:r w:rsidR="004817A4">
              <w:rPr>
                <w:rFonts w:eastAsia="Calibri"/>
                <w:sz w:val="24"/>
                <w:szCs w:val="24"/>
                <w:lang w:eastAsia="en-US"/>
              </w:rPr>
              <w:t>составляет 43% от запланированного показателя</w:t>
            </w:r>
          </w:p>
        </w:tc>
        <w:tc>
          <w:tcPr>
            <w:tcW w:w="1842" w:type="dxa"/>
          </w:tcPr>
          <w:p w:rsidR="009E0158" w:rsidRPr="00614045" w:rsidRDefault="00BB6E63" w:rsidP="00BB6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0158" w:rsidRPr="00614045" w:rsidTr="001F1322">
        <w:tc>
          <w:tcPr>
            <w:tcW w:w="710" w:type="dxa"/>
          </w:tcPr>
          <w:p w:rsidR="009E0158" w:rsidRPr="00614045" w:rsidRDefault="00BB6E63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260" w:type="dxa"/>
          </w:tcPr>
          <w:p w:rsidR="009E0158" w:rsidRPr="00614045" w:rsidRDefault="009E0158" w:rsidP="00DB270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E0158">
              <w:rPr>
                <w:kern w:val="2"/>
                <w:sz w:val="24"/>
                <w:szCs w:val="24"/>
              </w:rPr>
              <w:t>Основное мероприятие 1.3</w:t>
            </w:r>
            <w:r w:rsidR="00CE674C">
              <w:rPr>
                <w:kern w:val="2"/>
                <w:sz w:val="24"/>
                <w:szCs w:val="24"/>
              </w:rPr>
              <w:t>.</w:t>
            </w:r>
            <w:r w:rsidRPr="009E0158">
              <w:rPr>
                <w:kern w:val="2"/>
                <w:sz w:val="24"/>
                <w:szCs w:val="24"/>
              </w:rPr>
              <w:t>: Разработка проектной документации на строительство и реконструкцию спортивных объектов</w:t>
            </w:r>
          </w:p>
        </w:tc>
        <w:tc>
          <w:tcPr>
            <w:tcW w:w="2126" w:type="dxa"/>
          </w:tcPr>
          <w:p w:rsidR="009E0158" w:rsidRDefault="009E0158" w:rsidP="00DB27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муниципального казенного учреждения «Департамент строительства и жилищно - коммунального хозяйства» Октябрьского района </w:t>
            </w:r>
            <w:proofErr w:type="spellStart"/>
            <w:r>
              <w:rPr>
                <w:sz w:val="24"/>
                <w:szCs w:val="24"/>
              </w:rPr>
              <w:t>Сватеев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1418" w:type="dxa"/>
          </w:tcPr>
          <w:p w:rsidR="009E0158" w:rsidRPr="00614045" w:rsidRDefault="009E0158" w:rsidP="00C53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4045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1417" w:type="dxa"/>
          </w:tcPr>
          <w:p w:rsidR="009E0158" w:rsidRPr="00614045" w:rsidRDefault="009E0158" w:rsidP="00C53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4045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9E0158" w:rsidRPr="00614045" w:rsidRDefault="009E0158" w:rsidP="00C53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4045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E0158" w:rsidRPr="00614045" w:rsidRDefault="00D20172" w:rsidP="002F3F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р</w:t>
            </w:r>
            <w:r w:rsidR="00654294" w:rsidRPr="009E0158">
              <w:rPr>
                <w:kern w:val="2"/>
                <w:sz w:val="24"/>
                <w:szCs w:val="24"/>
              </w:rPr>
              <w:t>азработка проектной документации на строительство и реконструкцию спортивных объектов</w:t>
            </w:r>
          </w:p>
        </w:tc>
        <w:tc>
          <w:tcPr>
            <w:tcW w:w="1701" w:type="dxa"/>
            <w:shd w:val="clear" w:color="auto" w:fill="auto"/>
          </w:tcPr>
          <w:p w:rsidR="009E0158" w:rsidRDefault="00174E43" w:rsidP="009E01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разработана проектно - сметная документация на реконструкцию ФОК х. </w:t>
            </w:r>
            <w:proofErr w:type="spellStart"/>
            <w:r>
              <w:rPr>
                <w:sz w:val="24"/>
                <w:szCs w:val="24"/>
              </w:rPr>
              <w:t>Ильичевка</w:t>
            </w:r>
            <w:proofErr w:type="spellEnd"/>
            <w:r>
              <w:rPr>
                <w:sz w:val="24"/>
                <w:szCs w:val="24"/>
              </w:rPr>
              <w:t>, процент исполнения - 100</w:t>
            </w:r>
          </w:p>
        </w:tc>
        <w:tc>
          <w:tcPr>
            <w:tcW w:w="1842" w:type="dxa"/>
          </w:tcPr>
          <w:p w:rsidR="009E0158" w:rsidRPr="00614045" w:rsidRDefault="00BB6E63" w:rsidP="00BB6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1E3E" w:rsidRPr="00614045" w:rsidTr="001F1322">
        <w:tc>
          <w:tcPr>
            <w:tcW w:w="710" w:type="dxa"/>
          </w:tcPr>
          <w:p w:rsidR="00F71E3E" w:rsidRPr="00614045" w:rsidRDefault="00BB6E63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0" w:type="dxa"/>
          </w:tcPr>
          <w:p w:rsidR="00F71E3E" w:rsidRPr="00614045" w:rsidRDefault="00D20172" w:rsidP="00D2017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Контрольное событие </w:t>
            </w:r>
            <w:r w:rsidR="00F71E3E" w:rsidRPr="00614045">
              <w:rPr>
                <w:rFonts w:eastAsia="Calibri"/>
                <w:sz w:val="24"/>
                <w:szCs w:val="24"/>
                <w:lang w:eastAsia="en-US"/>
              </w:rPr>
              <w:t>муниципальной программы 1.1.</w:t>
            </w:r>
            <w:r w:rsidR="0065429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77605" w:rsidRPr="00614045">
              <w:rPr>
                <w:sz w:val="24"/>
                <w:szCs w:val="24"/>
              </w:rPr>
              <w:t>Количество спортивных сооружений, введенных в эксплуатацию, доступных для занятий спортом</w:t>
            </w:r>
          </w:p>
        </w:tc>
        <w:tc>
          <w:tcPr>
            <w:tcW w:w="2126" w:type="dxa"/>
          </w:tcPr>
          <w:p w:rsidR="00F71E3E" w:rsidRPr="00614045" w:rsidRDefault="00D20172" w:rsidP="006542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8E1E65" w:rsidRPr="00614045">
              <w:rPr>
                <w:rFonts w:eastAsia="Calibri"/>
                <w:sz w:val="24"/>
                <w:szCs w:val="24"/>
                <w:lang w:eastAsia="en-US"/>
              </w:rPr>
              <w:t>ачальник отдела культуры, физической культуры</w:t>
            </w:r>
            <w:r w:rsidR="0014003A" w:rsidRPr="00614045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r w:rsidR="008E1E65" w:rsidRPr="00614045">
              <w:rPr>
                <w:rFonts w:eastAsia="Calibri"/>
                <w:sz w:val="24"/>
                <w:szCs w:val="24"/>
                <w:lang w:eastAsia="en-US"/>
              </w:rPr>
              <w:t>спорта  Администрации Октябрьского района</w:t>
            </w:r>
          </w:p>
          <w:p w:rsidR="00774E0D" w:rsidRPr="00614045" w:rsidRDefault="00774E0D" w:rsidP="006542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4045">
              <w:rPr>
                <w:sz w:val="24"/>
                <w:szCs w:val="24"/>
              </w:rPr>
              <w:t>Бессарабова Е.В.</w:t>
            </w:r>
            <w:r w:rsidR="000120D7">
              <w:rPr>
                <w:sz w:val="24"/>
                <w:szCs w:val="24"/>
              </w:rPr>
              <w:t>; главы сельский поселений (</w:t>
            </w:r>
            <w:proofErr w:type="spellStart"/>
            <w:r w:rsidR="000120D7">
              <w:rPr>
                <w:sz w:val="24"/>
                <w:szCs w:val="24"/>
              </w:rPr>
              <w:t>Кашпор</w:t>
            </w:r>
            <w:proofErr w:type="spellEnd"/>
            <w:r w:rsidR="000120D7">
              <w:rPr>
                <w:sz w:val="24"/>
                <w:szCs w:val="24"/>
              </w:rPr>
              <w:t xml:space="preserve"> Ю.В.; </w:t>
            </w:r>
            <w:proofErr w:type="spellStart"/>
            <w:r w:rsidR="000120D7">
              <w:rPr>
                <w:sz w:val="24"/>
                <w:szCs w:val="24"/>
              </w:rPr>
              <w:t>Палько</w:t>
            </w:r>
            <w:proofErr w:type="spellEnd"/>
            <w:r w:rsidR="000120D7">
              <w:rPr>
                <w:sz w:val="24"/>
                <w:szCs w:val="24"/>
              </w:rPr>
              <w:t xml:space="preserve"> А.В.)</w:t>
            </w:r>
          </w:p>
        </w:tc>
        <w:tc>
          <w:tcPr>
            <w:tcW w:w="1418" w:type="dxa"/>
          </w:tcPr>
          <w:p w:rsidR="00F71E3E" w:rsidRPr="00614045" w:rsidRDefault="008E1E65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4045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1417" w:type="dxa"/>
          </w:tcPr>
          <w:p w:rsidR="00F71E3E" w:rsidRPr="00614045" w:rsidRDefault="00F32919" w:rsidP="00D20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</w:tcPr>
          <w:p w:rsidR="00F71E3E" w:rsidRPr="00614045" w:rsidRDefault="008E1E65" w:rsidP="00D20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4045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D2017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6B0029" w:rsidRPr="00614045" w:rsidRDefault="00D20172" w:rsidP="00D2017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2F3F7A" w:rsidRPr="00614045">
              <w:rPr>
                <w:rFonts w:eastAsia="Calibri"/>
                <w:sz w:val="24"/>
                <w:szCs w:val="24"/>
                <w:lang w:eastAsia="en-US"/>
              </w:rPr>
              <w:t xml:space="preserve">озведение и обустройство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2F3F7A" w:rsidRPr="00614045">
              <w:rPr>
                <w:rFonts w:eastAsia="Calibri"/>
                <w:sz w:val="24"/>
                <w:szCs w:val="24"/>
                <w:lang w:eastAsia="en-US"/>
              </w:rPr>
              <w:t xml:space="preserve"> многофункциональн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ой</w:t>
            </w:r>
            <w:r w:rsidR="002F3F7A" w:rsidRPr="00614045">
              <w:rPr>
                <w:rFonts w:eastAsia="Calibri"/>
                <w:sz w:val="24"/>
                <w:szCs w:val="24"/>
                <w:lang w:eastAsia="en-US"/>
              </w:rPr>
              <w:t xml:space="preserve"> площад</w:t>
            </w:r>
            <w:r>
              <w:rPr>
                <w:rFonts w:eastAsia="Calibri"/>
                <w:sz w:val="24"/>
                <w:szCs w:val="24"/>
                <w:lang w:eastAsia="en-US"/>
              </w:rPr>
              <w:t>ки</w:t>
            </w:r>
            <w:r w:rsidR="002F3F7A" w:rsidRPr="00614045">
              <w:rPr>
                <w:rFonts w:eastAsia="Calibri"/>
                <w:sz w:val="24"/>
                <w:szCs w:val="24"/>
                <w:lang w:eastAsia="en-US"/>
              </w:rPr>
              <w:t xml:space="preserve"> в Октябрьском районе</w:t>
            </w:r>
          </w:p>
        </w:tc>
        <w:tc>
          <w:tcPr>
            <w:tcW w:w="1701" w:type="dxa"/>
            <w:shd w:val="clear" w:color="auto" w:fill="auto"/>
          </w:tcPr>
          <w:p w:rsidR="00D20172" w:rsidRDefault="00D20172" w:rsidP="00D20172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Установлены 2</w:t>
            </w:r>
            <w:r w:rsidR="002F3F7A" w:rsidRPr="00614045">
              <w:rPr>
                <w:kern w:val="2"/>
                <w:sz w:val="24"/>
                <w:szCs w:val="24"/>
              </w:rPr>
              <w:t xml:space="preserve"> многофункциональн</w:t>
            </w:r>
            <w:r>
              <w:rPr>
                <w:kern w:val="2"/>
                <w:sz w:val="24"/>
                <w:szCs w:val="24"/>
              </w:rPr>
              <w:t>ые</w:t>
            </w:r>
            <w:r w:rsidR="002F3F7A" w:rsidRPr="00614045">
              <w:rPr>
                <w:kern w:val="2"/>
                <w:sz w:val="24"/>
                <w:szCs w:val="24"/>
              </w:rPr>
              <w:t xml:space="preserve"> спортивн</w:t>
            </w:r>
            <w:r>
              <w:rPr>
                <w:kern w:val="2"/>
                <w:sz w:val="24"/>
                <w:szCs w:val="24"/>
              </w:rPr>
              <w:t>ые</w:t>
            </w:r>
            <w:r w:rsidR="002F3F7A" w:rsidRPr="00614045">
              <w:rPr>
                <w:kern w:val="2"/>
                <w:sz w:val="24"/>
                <w:szCs w:val="24"/>
              </w:rPr>
              <w:t xml:space="preserve"> площадк</w:t>
            </w:r>
            <w:r>
              <w:rPr>
                <w:kern w:val="2"/>
                <w:sz w:val="24"/>
                <w:szCs w:val="24"/>
              </w:rPr>
              <w:t>и в:</w:t>
            </w:r>
          </w:p>
          <w:p w:rsidR="00D20172" w:rsidRDefault="00D20172" w:rsidP="00D20172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 х. Алексеевка;</w:t>
            </w:r>
          </w:p>
          <w:p w:rsidR="006B0029" w:rsidRPr="00614045" w:rsidRDefault="00D20172" w:rsidP="00D20172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 п. Залужном, что превышает запланированный показатель</w:t>
            </w:r>
          </w:p>
        </w:tc>
        <w:tc>
          <w:tcPr>
            <w:tcW w:w="1842" w:type="dxa"/>
          </w:tcPr>
          <w:p w:rsidR="00F71E3E" w:rsidRPr="00614045" w:rsidRDefault="006A6847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404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32919" w:rsidRPr="00614045" w:rsidTr="001F1322">
        <w:tc>
          <w:tcPr>
            <w:tcW w:w="710" w:type="dxa"/>
          </w:tcPr>
          <w:p w:rsidR="00F32919" w:rsidRPr="00614045" w:rsidRDefault="00BB6E63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0" w:type="dxa"/>
          </w:tcPr>
          <w:p w:rsidR="00F32919" w:rsidRPr="00614045" w:rsidRDefault="00F32919" w:rsidP="000941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20172">
              <w:rPr>
                <w:rFonts w:eastAsia="Calibri"/>
                <w:sz w:val="24"/>
                <w:szCs w:val="24"/>
                <w:lang w:eastAsia="en-US"/>
              </w:rPr>
              <w:t>Контрольное событи</w:t>
            </w:r>
            <w:r w:rsidR="00CD739A">
              <w:rPr>
                <w:rFonts w:eastAsia="Calibri"/>
                <w:sz w:val="24"/>
                <w:szCs w:val="24"/>
                <w:lang w:eastAsia="en-US"/>
              </w:rPr>
              <w:t>е муниципальной программы 1.2.</w:t>
            </w:r>
            <w:r w:rsidRPr="00D20172">
              <w:rPr>
                <w:rFonts w:eastAsia="Calibri"/>
                <w:sz w:val="24"/>
                <w:szCs w:val="24"/>
                <w:lang w:eastAsia="en-US"/>
              </w:rPr>
              <w:t>: достижение 40 -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20172">
              <w:rPr>
                <w:rFonts w:eastAsia="Calibri"/>
                <w:sz w:val="24"/>
                <w:szCs w:val="24"/>
                <w:lang w:eastAsia="en-US"/>
              </w:rPr>
              <w:t>процентной готовности объекта</w:t>
            </w:r>
          </w:p>
        </w:tc>
        <w:tc>
          <w:tcPr>
            <w:tcW w:w="2126" w:type="dxa"/>
          </w:tcPr>
          <w:p w:rsidR="00F32919" w:rsidRPr="00614045" w:rsidRDefault="00F32919" w:rsidP="006542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начальник муниципального казенного учреждения «Департамент строительства и жилищно - коммунального хозяйства» Октябрьского </w:t>
            </w:r>
            <w:r>
              <w:rPr>
                <w:sz w:val="24"/>
                <w:szCs w:val="24"/>
              </w:rPr>
              <w:lastRenderedPageBreak/>
              <w:t xml:space="preserve">района </w:t>
            </w:r>
            <w:proofErr w:type="spellStart"/>
            <w:r>
              <w:rPr>
                <w:sz w:val="24"/>
                <w:szCs w:val="24"/>
              </w:rPr>
              <w:t>Сватеев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1418" w:type="dxa"/>
          </w:tcPr>
          <w:p w:rsidR="00F32919" w:rsidRPr="00614045" w:rsidRDefault="00F32919" w:rsidP="00C53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4045">
              <w:rPr>
                <w:rFonts w:eastAsia="Calibri"/>
                <w:sz w:val="24"/>
                <w:szCs w:val="24"/>
                <w:lang w:eastAsia="en-US"/>
              </w:rPr>
              <w:lastRenderedPageBreak/>
              <w:t>2030</w:t>
            </w:r>
          </w:p>
        </w:tc>
        <w:tc>
          <w:tcPr>
            <w:tcW w:w="1417" w:type="dxa"/>
          </w:tcPr>
          <w:p w:rsidR="00F32919" w:rsidRPr="00614045" w:rsidRDefault="00F32919" w:rsidP="00C53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</w:tcPr>
          <w:p w:rsidR="00F32919" w:rsidRPr="00614045" w:rsidRDefault="00F32919" w:rsidP="00C53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4045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32919" w:rsidRDefault="00F32919" w:rsidP="00D2017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20172">
              <w:rPr>
                <w:rFonts w:eastAsia="Calibri"/>
                <w:sz w:val="24"/>
                <w:szCs w:val="24"/>
                <w:lang w:eastAsia="en-US"/>
              </w:rPr>
              <w:t>достижение 40 -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20172">
              <w:rPr>
                <w:rFonts w:eastAsia="Calibri"/>
                <w:sz w:val="24"/>
                <w:szCs w:val="24"/>
                <w:lang w:eastAsia="en-US"/>
              </w:rPr>
              <w:t>процентной готовности объекта</w:t>
            </w:r>
          </w:p>
        </w:tc>
        <w:tc>
          <w:tcPr>
            <w:tcW w:w="1701" w:type="dxa"/>
            <w:shd w:val="clear" w:color="auto" w:fill="auto"/>
          </w:tcPr>
          <w:p w:rsidR="00F32919" w:rsidRDefault="00F32919" w:rsidP="00D20172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заводом – изготовителем в 2023 году произведено 70% модулей, входящих в состав объекта, что составляет 43% </w:t>
            </w:r>
            <w:r>
              <w:rPr>
                <w:kern w:val="2"/>
                <w:sz w:val="24"/>
                <w:szCs w:val="24"/>
              </w:rPr>
              <w:lastRenderedPageBreak/>
              <w:t>технической готовности по проекту</w:t>
            </w:r>
          </w:p>
        </w:tc>
        <w:tc>
          <w:tcPr>
            <w:tcW w:w="1842" w:type="dxa"/>
          </w:tcPr>
          <w:p w:rsidR="00F32919" w:rsidRPr="00614045" w:rsidRDefault="00BB6E63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1F1322" w:rsidRPr="00614045" w:rsidTr="001F1322">
        <w:tc>
          <w:tcPr>
            <w:tcW w:w="710" w:type="dxa"/>
          </w:tcPr>
          <w:p w:rsidR="00BA1833" w:rsidRPr="00614045" w:rsidRDefault="00BB6E63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3260" w:type="dxa"/>
          </w:tcPr>
          <w:p w:rsidR="00BA1833" w:rsidRPr="00614045" w:rsidRDefault="00BA1833" w:rsidP="000941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14045">
              <w:rPr>
                <w:sz w:val="24"/>
                <w:szCs w:val="24"/>
              </w:rPr>
              <w:t>Подпрограмма 2 «</w:t>
            </w:r>
            <w:r w:rsidRPr="00614045">
              <w:rPr>
                <w:kern w:val="2"/>
                <w:sz w:val="24"/>
                <w:szCs w:val="24"/>
              </w:rPr>
              <w:t>Развитие физической культуры и массового спорта в Октябрьском районе»</w:t>
            </w:r>
          </w:p>
        </w:tc>
        <w:tc>
          <w:tcPr>
            <w:tcW w:w="2126" w:type="dxa"/>
          </w:tcPr>
          <w:p w:rsidR="00BA1833" w:rsidRPr="00614045" w:rsidRDefault="00BA1833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A1833" w:rsidRPr="00614045" w:rsidRDefault="00BA1833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404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</w:tcPr>
          <w:p w:rsidR="00BA1833" w:rsidRPr="00614045" w:rsidRDefault="00BA1833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404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</w:tcPr>
          <w:p w:rsidR="00BA1833" w:rsidRPr="00614045" w:rsidRDefault="00BA1833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404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</w:tcPr>
          <w:p w:rsidR="00BA1833" w:rsidRPr="00614045" w:rsidRDefault="00BA1833" w:rsidP="00BA1833">
            <w:pPr>
              <w:jc w:val="center"/>
            </w:pPr>
            <w:r w:rsidRPr="0061404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</w:tcPr>
          <w:p w:rsidR="00BA1833" w:rsidRPr="00614045" w:rsidRDefault="00BA1833" w:rsidP="00BA1833">
            <w:pPr>
              <w:jc w:val="center"/>
            </w:pPr>
            <w:r w:rsidRPr="0061404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2" w:type="dxa"/>
          </w:tcPr>
          <w:p w:rsidR="00BA1833" w:rsidRPr="00614045" w:rsidRDefault="00BA1833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404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5A35DF" w:rsidRPr="00614045" w:rsidTr="001F1322">
        <w:tc>
          <w:tcPr>
            <w:tcW w:w="710" w:type="dxa"/>
          </w:tcPr>
          <w:p w:rsidR="005A35DF" w:rsidRPr="00614045" w:rsidRDefault="00BB6E63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60" w:type="dxa"/>
          </w:tcPr>
          <w:p w:rsidR="005A35DF" w:rsidRPr="00614045" w:rsidRDefault="005A35DF" w:rsidP="000941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14045">
              <w:rPr>
                <w:sz w:val="24"/>
                <w:szCs w:val="24"/>
              </w:rPr>
              <w:t xml:space="preserve">Основное мероприятие 2.1. </w:t>
            </w:r>
            <w:r w:rsidR="00DF7545" w:rsidRPr="00614045">
              <w:rPr>
                <w:sz w:val="24"/>
                <w:szCs w:val="24"/>
              </w:rPr>
              <w:t>«</w:t>
            </w:r>
            <w:r w:rsidR="004C63B3" w:rsidRPr="00614045">
              <w:rPr>
                <w:kern w:val="2"/>
                <w:sz w:val="24"/>
                <w:szCs w:val="24"/>
              </w:rPr>
              <w:t>Развитие массового спорта</w:t>
            </w:r>
            <w:r w:rsidR="00DF7545" w:rsidRPr="0061404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712D5" w:rsidRPr="00614045" w:rsidRDefault="003712D5" w:rsidP="00371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14045">
              <w:rPr>
                <w:sz w:val="24"/>
                <w:szCs w:val="24"/>
              </w:rPr>
              <w:t>ачальник отдела культуры, физической культуры и спорта Администрации</w:t>
            </w:r>
          </w:p>
          <w:p w:rsidR="005A35DF" w:rsidRPr="00614045" w:rsidRDefault="003712D5" w:rsidP="00371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Октябрьского района </w:t>
            </w:r>
            <w:r w:rsidRPr="00614045">
              <w:rPr>
                <w:sz w:val="24"/>
                <w:szCs w:val="24"/>
              </w:rPr>
              <w:t>Бессарабова Е.В.</w:t>
            </w:r>
          </w:p>
        </w:tc>
        <w:tc>
          <w:tcPr>
            <w:tcW w:w="1418" w:type="dxa"/>
          </w:tcPr>
          <w:p w:rsidR="005A35DF" w:rsidRPr="00614045" w:rsidRDefault="005A35DF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4045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1417" w:type="dxa"/>
          </w:tcPr>
          <w:p w:rsidR="005A35DF" w:rsidRPr="00614045" w:rsidRDefault="005A35DF" w:rsidP="00371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4045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BA1204" w:rsidRPr="00614045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3712D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5A35DF" w:rsidRPr="00614045" w:rsidRDefault="005A35DF" w:rsidP="00371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4045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BA1204" w:rsidRPr="00614045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3712D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</w:tcPr>
          <w:p w:rsidR="00576D21" w:rsidRPr="00614045" w:rsidRDefault="003712D5" w:rsidP="003712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DC08EC" w:rsidRPr="00614045">
              <w:rPr>
                <w:rFonts w:eastAsia="Calibri"/>
                <w:sz w:val="24"/>
                <w:szCs w:val="24"/>
                <w:lang w:eastAsia="en-US"/>
              </w:rPr>
              <w:t>овершенствование системы физического воспитания; р</w:t>
            </w:r>
            <w:r w:rsidR="00BA1833" w:rsidRPr="00614045">
              <w:rPr>
                <w:rFonts w:eastAsia="Calibri"/>
                <w:sz w:val="24"/>
                <w:szCs w:val="24"/>
                <w:lang w:eastAsia="en-US"/>
              </w:rPr>
              <w:t>ост числа жителей занимающихся физической культурой и спортом</w:t>
            </w:r>
            <w:r w:rsidR="008C3CE8" w:rsidRPr="00614045">
              <w:rPr>
                <w:rFonts w:eastAsia="Calibri"/>
                <w:sz w:val="24"/>
                <w:szCs w:val="24"/>
                <w:lang w:eastAsia="en-US"/>
              </w:rPr>
              <w:t xml:space="preserve"> до </w:t>
            </w:r>
            <w:r>
              <w:rPr>
                <w:rFonts w:eastAsia="Calibri"/>
                <w:sz w:val="24"/>
                <w:szCs w:val="24"/>
                <w:lang w:eastAsia="en-US"/>
              </w:rPr>
              <w:t>56,0</w:t>
            </w:r>
            <w:r w:rsidR="008C3CE8" w:rsidRPr="00614045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</w:tcPr>
          <w:p w:rsidR="00BD7AA5" w:rsidRPr="00614045" w:rsidRDefault="00787D76" w:rsidP="00371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BA1833" w:rsidRPr="00614045">
              <w:rPr>
                <w:rFonts w:eastAsia="Calibri"/>
                <w:sz w:val="24"/>
                <w:szCs w:val="24"/>
                <w:lang w:eastAsia="en-US"/>
              </w:rPr>
              <w:t xml:space="preserve">величение количества граждан района, систематически </w:t>
            </w: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BA1833" w:rsidRPr="00614045">
              <w:rPr>
                <w:rFonts w:eastAsia="Calibri"/>
                <w:sz w:val="24"/>
                <w:szCs w:val="24"/>
                <w:lang w:eastAsia="en-US"/>
              </w:rPr>
              <w:t>анимающих</w:t>
            </w:r>
          </w:p>
          <w:p w:rsidR="00787D76" w:rsidRDefault="00BA1833" w:rsidP="00371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14045">
              <w:rPr>
                <w:rFonts w:eastAsia="Calibri"/>
                <w:sz w:val="24"/>
                <w:szCs w:val="24"/>
                <w:lang w:eastAsia="en-US"/>
              </w:rPr>
              <w:t>ся</w:t>
            </w:r>
            <w:proofErr w:type="spellEnd"/>
            <w:r w:rsidRPr="00614045">
              <w:rPr>
                <w:rFonts w:eastAsia="Calibri"/>
                <w:sz w:val="24"/>
                <w:szCs w:val="24"/>
                <w:lang w:eastAsia="en-US"/>
              </w:rPr>
              <w:t xml:space="preserve"> физической культурой и спортом, ведущих здоровый образ жизни до </w:t>
            </w:r>
            <w:r w:rsidR="008C3CE8" w:rsidRPr="00614045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87D76">
              <w:rPr>
                <w:rFonts w:eastAsia="Calibri"/>
                <w:sz w:val="24"/>
                <w:szCs w:val="24"/>
                <w:lang w:eastAsia="en-US"/>
              </w:rPr>
              <w:t>8 206</w:t>
            </w:r>
            <w:r w:rsidR="00BD7AA5" w:rsidRPr="00614045">
              <w:rPr>
                <w:rFonts w:eastAsia="Calibri"/>
                <w:sz w:val="24"/>
                <w:szCs w:val="24"/>
                <w:lang w:eastAsia="en-US"/>
              </w:rPr>
              <w:t xml:space="preserve"> человек,</w:t>
            </w:r>
            <w:r w:rsidR="008C3CE8" w:rsidRPr="0061404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D7AA5" w:rsidRPr="00614045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="008C3CE8" w:rsidRPr="00614045">
              <w:rPr>
                <w:rFonts w:eastAsia="Calibri"/>
                <w:sz w:val="24"/>
                <w:szCs w:val="24"/>
                <w:lang w:eastAsia="en-US"/>
              </w:rPr>
              <w:t xml:space="preserve">то составляет </w:t>
            </w:r>
            <w:r w:rsidR="00787D76">
              <w:rPr>
                <w:rFonts w:eastAsia="Calibri"/>
                <w:sz w:val="24"/>
                <w:szCs w:val="24"/>
                <w:lang w:eastAsia="en-US"/>
              </w:rPr>
              <w:t>56,0</w:t>
            </w:r>
            <w:r w:rsidR="008C3CE8" w:rsidRPr="00614045">
              <w:rPr>
                <w:rFonts w:eastAsia="Calibri"/>
                <w:sz w:val="24"/>
                <w:szCs w:val="24"/>
                <w:lang w:eastAsia="en-US"/>
              </w:rPr>
              <w:t>%</w:t>
            </w:r>
            <w:r w:rsidR="00787D7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BD7AA5" w:rsidRPr="00614045" w:rsidRDefault="00BD7AA5" w:rsidP="00371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4045">
              <w:rPr>
                <w:rFonts w:eastAsia="Calibri"/>
                <w:sz w:val="24"/>
                <w:szCs w:val="24"/>
                <w:lang w:eastAsia="en-US"/>
              </w:rPr>
              <w:t>В 202</w:t>
            </w:r>
            <w:r w:rsidR="00956D43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614045">
              <w:rPr>
                <w:rFonts w:eastAsia="Calibri"/>
                <w:sz w:val="24"/>
                <w:szCs w:val="24"/>
                <w:lang w:eastAsia="en-US"/>
              </w:rPr>
              <w:t xml:space="preserve"> году проведено</w:t>
            </w:r>
            <w:r w:rsidR="00787D7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14045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87D76">
              <w:rPr>
                <w:rFonts w:eastAsia="Calibri"/>
                <w:sz w:val="24"/>
                <w:szCs w:val="24"/>
                <w:lang w:eastAsia="en-US"/>
              </w:rPr>
              <w:t>86</w:t>
            </w:r>
            <w:r w:rsidRPr="00614045">
              <w:rPr>
                <w:rFonts w:eastAsia="Calibri"/>
                <w:sz w:val="24"/>
                <w:szCs w:val="24"/>
                <w:lang w:eastAsia="en-US"/>
              </w:rPr>
              <w:t xml:space="preserve"> физкультурных и спортивно</w:t>
            </w:r>
            <w:r w:rsidR="00787D7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14045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787D7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14045">
              <w:rPr>
                <w:rFonts w:eastAsia="Calibri"/>
                <w:sz w:val="24"/>
                <w:szCs w:val="24"/>
                <w:lang w:eastAsia="en-US"/>
              </w:rPr>
              <w:t xml:space="preserve">массовых </w:t>
            </w:r>
          </w:p>
          <w:p w:rsidR="00BD7AA5" w:rsidRPr="00614045" w:rsidRDefault="00BD7AA5" w:rsidP="00371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4045">
              <w:rPr>
                <w:rFonts w:eastAsia="Calibri"/>
                <w:sz w:val="24"/>
                <w:szCs w:val="24"/>
                <w:lang w:eastAsia="en-US"/>
              </w:rPr>
              <w:t>мероприятий из них - 45 областных соревнований</w:t>
            </w:r>
          </w:p>
        </w:tc>
        <w:tc>
          <w:tcPr>
            <w:tcW w:w="1842" w:type="dxa"/>
          </w:tcPr>
          <w:p w:rsidR="005A35DF" w:rsidRPr="00614045" w:rsidRDefault="00DF5AF8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404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A4FF4" w:rsidRPr="00614045" w:rsidTr="001F1322">
        <w:tc>
          <w:tcPr>
            <w:tcW w:w="710" w:type="dxa"/>
          </w:tcPr>
          <w:p w:rsidR="007A4FF4" w:rsidRPr="00614045" w:rsidRDefault="00BB6E63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60" w:type="dxa"/>
          </w:tcPr>
          <w:p w:rsidR="007A4FF4" w:rsidRPr="00614045" w:rsidRDefault="007A4FF4" w:rsidP="00C537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Контрольное событие  муниципальной</w:t>
            </w:r>
          </w:p>
          <w:p w:rsidR="007A4FF4" w:rsidRPr="00614045" w:rsidRDefault="007A4FF4" w:rsidP="00C537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 xml:space="preserve">программы 2.1.: </w:t>
            </w:r>
          </w:p>
          <w:p w:rsidR="007A4FF4" w:rsidRPr="00614045" w:rsidRDefault="007A4FF4" w:rsidP="00C537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lastRenderedPageBreak/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2126" w:type="dxa"/>
          </w:tcPr>
          <w:p w:rsidR="007A4FF4" w:rsidRPr="00614045" w:rsidRDefault="00956D43" w:rsidP="00956D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7A4FF4" w:rsidRPr="00614045">
              <w:rPr>
                <w:sz w:val="24"/>
                <w:szCs w:val="24"/>
              </w:rPr>
              <w:t xml:space="preserve">ачальник отдела культуры, физической </w:t>
            </w:r>
            <w:r w:rsidR="007A4FF4" w:rsidRPr="00614045">
              <w:rPr>
                <w:sz w:val="24"/>
                <w:szCs w:val="24"/>
              </w:rPr>
              <w:lastRenderedPageBreak/>
              <w:t>культуры и спорта Администрации Октябрьского района</w:t>
            </w:r>
          </w:p>
          <w:p w:rsidR="007A4FF4" w:rsidRPr="00614045" w:rsidRDefault="007A4FF4" w:rsidP="005F43E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Бессарабова Е.В.</w:t>
            </w:r>
          </w:p>
        </w:tc>
        <w:tc>
          <w:tcPr>
            <w:tcW w:w="1418" w:type="dxa"/>
          </w:tcPr>
          <w:p w:rsidR="007A4FF4" w:rsidRPr="00614045" w:rsidRDefault="007A4FF4" w:rsidP="00C53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4045">
              <w:rPr>
                <w:rFonts w:eastAsia="Calibri"/>
                <w:sz w:val="24"/>
                <w:szCs w:val="24"/>
                <w:lang w:eastAsia="en-US"/>
              </w:rPr>
              <w:lastRenderedPageBreak/>
              <w:t>2030</w:t>
            </w:r>
          </w:p>
        </w:tc>
        <w:tc>
          <w:tcPr>
            <w:tcW w:w="1417" w:type="dxa"/>
          </w:tcPr>
          <w:p w:rsidR="007A4FF4" w:rsidRPr="00614045" w:rsidRDefault="00C10059" w:rsidP="00C53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</w:tcPr>
          <w:p w:rsidR="007A4FF4" w:rsidRPr="00614045" w:rsidRDefault="007A4FF4" w:rsidP="00C1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4045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C1005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</w:tcPr>
          <w:p w:rsidR="007A4FF4" w:rsidRPr="00614045" w:rsidRDefault="00956D43" w:rsidP="00956D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A4FF4" w:rsidRPr="00614045">
              <w:rPr>
                <w:sz w:val="24"/>
                <w:szCs w:val="24"/>
              </w:rPr>
              <w:t xml:space="preserve">величение доли учащихся и студентов, </w:t>
            </w:r>
            <w:r w:rsidR="007A4FF4" w:rsidRPr="00614045">
              <w:rPr>
                <w:sz w:val="24"/>
                <w:szCs w:val="24"/>
              </w:rPr>
              <w:lastRenderedPageBreak/>
              <w:t>занимающихся физической культурой и спортом до 96,</w:t>
            </w:r>
            <w:r w:rsidR="00BF70A2">
              <w:rPr>
                <w:sz w:val="24"/>
                <w:szCs w:val="24"/>
              </w:rPr>
              <w:t>5</w:t>
            </w:r>
            <w:r w:rsidR="007A4FF4" w:rsidRPr="00614045">
              <w:rPr>
                <w:sz w:val="24"/>
                <w:szCs w:val="24"/>
              </w:rPr>
              <w:t>%, а также увеличение доли физкультурно</w:t>
            </w:r>
            <w:r>
              <w:rPr>
                <w:sz w:val="24"/>
                <w:szCs w:val="24"/>
              </w:rPr>
              <w:t xml:space="preserve"> </w:t>
            </w:r>
            <w:r w:rsidR="007A4FF4" w:rsidRPr="0061404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</w:p>
          <w:p w:rsidR="007A4FF4" w:rsidRPr="00614045" w:rsidRDefault="007A4FF4" w:rsidP="00956D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4045">
              <w:rPr>
                <w:sz w:val="24"/>
                <w:szCs w:val="24"/>
              </w:rPr>
              <w:t>спортивных мероприятий среди обучающихся и студентов</w:t>
            </w:r>
          </w:p>
        </w:tc>
        <w:tc>
          <w:tcPr>
            <w:tcW w:w="1701" w:type="dxa"/>
          </w:tcPr>
          <w:p w:rsidR="007A4FF4" w:rsidRPr="00614045" w:rsidRDefault="00956D43" w:rsidP="00956D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7A4FF4" w:rsidRPr="00614045">
              <w:rPr>
                <w:sz w:val="24"/>
                <w:szCs w:val="24"/>
              </w:rPr>
              <w:t>о итогам 202</w:t>
            </w:r>
            <w:r>
              <w:rPr>
                <w:sz w:val="24"/>
                <w:szCs w:val="24"/>
              </w:rPr>
              <w:t>3</w:t>
            </w:r>
            <w:r w:rsidR="007A4FF4" w:rsidRPr="00614045">
              <w:rPr>
                <w:sz w:val="24"/>
                <w:szCs w:val="24"/>
              </w:rPr>
              <w:t xml:space="preserve"> года доля </w:t>
            </w:r>
            <w:r w:rsidR="007A4FF4" w:rsidRPr="00614045">
              <w:rPr>
                <w:sz w:val="24"/>
                <w:szCs w:val="24"/>
              </w:rPr>
              <w:lastRenderedPageBreak/>
              <w:t xml:space="preserve">учащихся и студентов систематически занимающихся физической культурой и спортом составила 94,0 % </w:t>
            </w:r>
          </w:p>
        </w:tc>
        <w:tc>
          <w:tcPr>
            <w:tcW w:w="1842" w:type="dxa"/>
          </w:tcPr>
          <w:p w:rsidR="007A4FF4" w:rsidRPr="00614045" w:rsidRDefault="00B66224" w:rsidP="00F62F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недостаточное </w:t>
            </w:r>
            <w:r w:rsidR="007A4FF4" w:rsidRPr="00614045">
              <w:rPr>
                <w:sz w:val="24"/>
                <w:szCs w:val="24"/>
              </w:rPr>
              <w:t xml:space="preserve">расширение сети </w:t>
            </w:r>
            <w:r w:rsidR="007A4FF4" w:rsidRPr="00614045">
              <w:rPr>
                <w:sz w:val="24"/>
                <w:szCs w:val="24"/>
              </w:rPr>
              <w:lastRenderedPageBreak/>
              <w:t>студенческих спортивных клубов в профессиональных образовательных организациях и образовательных организациях высшего образования.</w:t>
            </w:r>
          </w:p>
        </w:tc>
      </w:tr>
      <w:tr w:rsidR="0042030C" w:rsidRPr="00614045" w:rsidTr="001F1322">
        <w:tc>
          <w:tcPr>
            <w:tcW w:w="710" w:type="dxa"/>
          </w:tcPr>
          <w:p w:rsidR="0042030C" w:rsidRPr="00614045" w:rsidRDefault="00BB6E63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3260" w:type="dxa"/>
          </w:tcPr>
          <w:p w:rsidR="0042030C" w:rsidRPr="00614045" w:rsidRDefault="0042030C" w:rsidP="0009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Контр</w:t>
            </w:r>
            <w:r w:rsidR="00623EAF">
              <w:rPr>
                <w:sz w:val="24"/>
                <w:szCs w:val="24"/>
              </w:rPr>
              <w:t xml:space="preserve">ольное событие </w:t>
            </w:r>
            <w:r w:rsidRPr="00614045">
              <w:rPr>
                <w:sz w:val="24"/>
                <w:szCs w:val="24"/>
              </w:rPr>
              <w:t>муниципальной</w:t>
            </w:r>
          </w:p>
          <w:p w:rsidR="0042030C" w:rsidRPr="00614045" w:rsidRDefault="0042030C" w:rsidP="0009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 xml:space="preserve">программы 2.2.: </w:t>
            </w:r>
          </w:p>
          <w:p w:rsidR="0042030C" w:rsidRPr="00614045" w:rsidRDefault="0042030C" w:rsidP="00623E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4045">
              <w:rPr>
                <w:kern w:val="2"/>
                <w:sz w:val="24"/>
                <w:szCs w:val="24"/>
              </w:rPr>
              <w:t>Доля населения Октябрьского района, выполнившего нормативы испытаний (тестов) Всероссийского физкультурно - 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2126" w:type="dxa"/>
          </w:tcPr>
          <w:p w:rsidR="00774E0D" w:rsidRPr="00614045" w:rsidRDefault="00774E0D" w:rsidP="0077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 xml:space="preserve">начальник отдела  образования Администрации Октябрьского района </w:t>
            </w:r>
          </w:p>
          <w:p w:rsidR="00774E0D" w:rsidRPr="00614045" w:rsidRDefault="00774E0D" w:rsidP="005F43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14045">
              <w:rPr>
                <w:sz w:val="24"/>
                <w:szCs w:val="24"/>
              </w:rPr>
              <w:t>Тараско</w:t>
            </w:r>
            <w:proofErr w:type="spellEnd"/>
            <w:r w:rsidRPr="00614045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418" w:type="dxa"/>
          </w:tcPr>
          <w:p w:rsidR="0042030C" w:rsidRPr="00614045" w:rsidRDefault="0042030C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4045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1417" w:type="dxa"/>
          </w:tcPr>
          <w:p w:rsidR="0042030C" w:rsidRPr="00614045" w:rsidRDefault="00623EAF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</w:tcPr>
          <w:p w:rsidR="0042030C" w:rsidRPr="00614045" w:rsidRDefault="0042030C" w:rsidP="0062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4045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623EA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</w:tcPr>
          <w:p w:rsidR="00DC08EC" w:rsidRPr="00614045" w:rsidRDefault="00623EAF" w:rsidP="00652E05">
            <w:pPr>
              <w:widowControl w:val="0"/>
              <w:shd w:val="clear" w:color="auto" w:fill="FFFFFF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C08EC" w:rsidRPr="00614045">
              <w:rPr>
                <w:sz w:val="24"/>
                <w:szCs w:val="24"/>
              </w:rPr>
              <w:t xml:space="preserve">овлечение большего числа населения Ростовской области </w:t>
            </w:r>
          </w:p>
          <w:p w:rsidR="0042030C" w:rsidRPr="00614045" w:rsidRDefault="00DC08EC" w:rsidP="00652E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14045">
              <w:rPr>
                <w:sz w:val="24"/>
                <w:szCs w:val="24"/>
              </w:rPr>
              <w:t xml:space="preserve">в выполнении норм ГТО (в том числе внедрение комплекса </w:t>
            </w:r>
            <w:r w:rsidRPr="00614045">
              <w:rPr>
                <w:spacing w:val="-8"/>
                <w:sz w:val="24"/>
                <w:szCs w:val="24"/>
              </w:rPr>
              <w:t xml:space="preserve">в трудовых </w:t>
            </w:r>
            <w:r w:rsidRPr="00614045">
              <w:rPr>
                <w:sz w:val="24"/>
                <w:szCs w:val="24"/>
              </w:rPr>
              <w:t>коллективах)</w:t>
            </w:r>
            <w:r w:rsidR="00623EAF">
              <w:rPr>
                <w:sz w:val="24"/>
                <w:szCs w:val="24"/>
              </w:rPr>
              <w:t xml:space="preserve"> до уровня 44,</w:t>
            </w:r>
            <w:r w:rsidR="00652E05" w:rsidRPr="00614045">
              <w:rPr>
                <w:sz w:val="24"/>
                <w:szCs w:val="24"/>
              </w:rPr>
              <w:t>5%</w:t>
            </w:r>
          </w:p>
        </w:tc>
        <w:tc>
          <w:tcPr>
            <w:tcW w:w="1701" w:type="dxa"/>
          </w:tcPr>
          <w:p w:rsidR="00652E05" w:rsidRPr="005F43E0" w:rsidRDefault="005F43E0" w:rsidP="00623E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3E0">
              <w:rPr>
                <w:sz w:val="24"/>
                <w:szCs w:val="24"/>
              </w:rPr>
              <w:t xml:space="preserve">по выполнению норм комплекса ГТО в </w:t>
            </w:r>
            <w:r w:rsidR="00DC08EC" w:rsidRPr="005F43E0">
              <w:rPr>
                <w:sz w:val="24"/>
                <w:szCs w:val="24"/>
              </w:rPr>
              <w:t>202</w:t>
            </w:r>
            <w:r w:rsidRPr="005F43E0">
              <w:rPr>
                <w:sz w:val="24"/>
                <w:szCs w:val="24"/>
              </w:rPr>
              <w:t>3 году</w:t>
            </w:r>
            <w:r w:rsidR="00623EAF" w:rsidRPr="005F43E0">
              <w:rPr>
                <w:sz w:val="24"/>
                <w:szCs w:val="24"/>
              </w:rPr>
              <w:t xml:space="preserve"> </w:t>
            </w:r>
            <w:r w:rsidR="00DC08EC" w:rsidRPr="005F43E0">
              <w:rPr>
                <w:sz w:val="24"/>
                <w:szCs w:val="24"/>
              </w:rPr>
              <w:t xml:space="preserve">проведено </w:t>
            </w:r>
            <w:r w:rsidRPr="005F43E0">
              <w:rPr>
                <w:sz w:val="24"/>
                <w:szCs w:val="24"/>
              </w:rPr>
              <w:t>172</w:t>
            </w:r>
            <w:r w:rsidR="00DC08EC" w:rsidRPr="005F43E0">
              <w:rPr>
                <w:sz w:val="24"/>
                <w:szCs w:val="24"/>
              </w:rPr>
              <w:t xml:space="preserve"> спортивно</w:t>
            </w:r>
            <w:r w:rsidRPr="005F43E0">
              <w:rPr>
                <w:sz w:val="24"/>
                <w:szCs w:val="24"/>
              </w:rPr>
              <w:t xml:space="preserve"> </w:t>
            </w:r>
            <w:r w:rsidR="00DC08EC" w:rsidRPr="005F43E0">
              <w:rPr>
                <w:sz w:val="24"/>
                <w:szCs w:val="24"/>
              </w:rPr>
              <w:t>-</w:t>
            </w:r>
            <w:r w:rsidRPr="005F43E0">
              <w:rPr>
                <w:sz w:val="24"/>
                <w:szCs w:val="24"/>
              </w:rPr>
              <w:t xml:space="preserve"> </w:t>
            </w:r>
            <w:r w:rsidR="00DC08EC" w:rsidRPr="005F43E0">
              <w:rPr>
                <w:sz w:val="24"/>
                <w:szCs w:val="24"/>
              </w:rPr>
              <w:t>массовых мероприяти</w:t>
            </w:r>
            <w:r w:rsidRPr="005F43E0">
              <w:rPr>
                <w:sz w:val="24"/>
                <w:szCs w:val="24"/>
              </w:rPr>
              <w:t xml:space="preserve">я и </w:t>
            </w:r>
          </w:p>
          <w:p w:rsidR="006516DA" w:rsidRDefault="005F43E0" w:rsidP="00B617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3E0">
              <w:rPr>
                <w:sz w:val="24"/>
                <w:szCs w:val="24"/>
              </w:rPr>
              <w:t>14</w:t>
            </w:r>
          </w:p>
          <w:p w:rsidR="00DC08EC" w:rsidRPr="00BB6E63" w:rsidRDefault="005F43E0" w:rsidP="00B617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F43E0">
              <w:rPr>
                <w:sz w:val="24"/>
                <w:szCs w:val="24"/>
              </w:rPr>
              <w:t>1</w:t>
            </w:r>
            <w:r w:rsidR="00652E05" w:rsidRPr="005F43E0">
              <w:rPr>
                <w:sz w:val="24"/>
                <w:szCs w:val="24"/>
              </w:rPr>
              <w:t xml:space="preserve"> меропри</w:t>
            </w:r>
            <w:r w:rsidR="00BB6E63" w:rsidRPr="005F43E0">
              <w:rPr>
                <w:sz w:val="24"/>
                <w:szCs w:val="24"/>
              </w:rPr>
              <w:t>яти</w:t>
            </w:r>
            <w:r w:rsidRPr="005F43E0">
              <w:rPr>
                <w:sz w:val="24"/>
                <w:szCs w:val="24"/>
              </w:rPr>
              <w:t>е</w:t>
            </w:r>
            <w:r w:rsidR="00BB6E63" w:rsidRPr="005F43E0">
              <w:rPr>
                <w:sz w:val="24"/>
                <w:szCs w:val="24"/>
              </w:rPr>
              <w:t xml:space="preserve"> в тестировании нормативов </w:t>
            </w:r>
            <w:r w:rsidR="00652E05" w:rsidRPr="005F43E0">
              <w:rPr>
                <w:sz w:val="24"/>
                <w:szCs w:val="24"/>
              </w:rPr>
              <w:t xml:space="preserve">комплекса ГТО, где  приняло участие </w:t>
            </w:r>
            <w:r w:rsidRPr="005F43E0">
              <w:rPr>
                <w:sz w:val="24"/>
                <w:szCs w:val="24"/>
              </w:rPr>
              <w:t>1</w:t>
            </w:r>
            <w:r w:rsidR="003327CB">
              <w:rPr>
                <w:sz w:val="24"/>
                <w:szCs w:val="24"/>
              </w:rPr>
              <w:t>818</w:t>
            </w:r>
            <w:r w:rsidR="00652E05" w:rsidRPr="005F43E0">
              <w:rPr>
                <w:sz w:val="24"/>
                <w:szCs w:val="24"/>
              </w:rPr>
              <w:t xml:space="preserve"> человек</w:t>
            </w:r>
            <w:r w:rsidR="00F66D3E">
              <w:rPr>
                <w:sz w:val="24"/>
                <w:szCs w:val="24"/>
              </w:rPr>
              <w:t xml:space="preserve">. </w:t>
            </w:r>
            <w:r w:rsidR="0019007D">
              <w:rPr>
                <w:sz w:val="24"/>
                <w:szCs w:val="24"/>
              </w:rPr>
              <w:t xml:space="preserve">Всего в </w:t>
            </w:r>
            <w:r w:rsidR="0019007D">
              <w:rPr>
                <w:sz w:val="24"/>
                <w:szCs w:val="24"/>
              </w:rPr>
              <w:lastRenderedPageBreak/>
              <w:t>тестировании ГТО (с нарастающим итогом) приняло участие 1</w:t>
            </w:r>
            <w:r w:rsidR="00B61703">
              <w:rPr>
                <w:sz w:val="24"/>
                <w:szCs w:val="24"/>
              </w:rPr>
              <w:t>1916</w:t>
            </w:r>
            <w:r w:rsidR="0019007D">
              <w:rPr>
                <w:sz w:val="24"/>
                <w:szCs w:val="24"/>
              </w:rPr>
              <w:t xml:space="preserve"> человек, выполнило нормативы ГТО (с нарастающим итогом) – </w:t>
            </w:r>
            <w:r w:rsidR="00B61703">
              <w:rPr>
                <w:sz w:val="24"/>
                <w:szCs w:val="24"/>
              </w:rPr>
              <w:t>1120</w:t>
            </w:r>
            <w:r w:rsidR="0019007D">
              <w:rPr>
                <w:sz w:val="24"/>
                <w:szCs w:val="24"/>
              </w:rPr>
              <w:t xml:space="preserve"> человека, что составляет </w:t>
            </w:r>
            <w:r w:rsidR="00B61703">
              <w:rPr>
                <w:sz w:val="24"/>
                <w:szCs w:val="24"/>
              </w:rPr>
              <w:t>61,6</w:t>
            </w:r>
            <w:r w:rsidR="0019007D">
              <w:rPr>
                <w:sz w:val="24"/>
                <w:szCs w:val="24"/>
              </w:rPr>
              <w:t>%.</w:t>
            </w:r>
          </w:p>
        </w:tc>
        <w:tc>
          <w:tcPr>
            <w:tcW w:w="1842" w:type="dxa"/>
          </w:tcPr>
          <w:p w:rsidR="0042030C" w:rsidRPr="00614045" w:rsidRDefault="0042030C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4045"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</w:tbl>
    <w:bookmarkStart w:id="4" w:name="Par1596"/>
    <w:bookmarkEnd w:id="4"/>
    <w:p w:rsidR="00F42DAE" w:rsidRPr="00FC111F" w:rsidRDefault="00F42DAE" w:rsidP="0009414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C111F">
        <w:rPr>
          <w:rFonts w:eastAsia="Calibri"/>
          <w:sz w:val="24"/>
          <w:szCs w:val="24"/>
          <w:lang w:eastAsia="en-US"/>
        </w:rPr>
        <w:lastRenderedPageBreak/>
        <w:fldChar w:fldCharType="begin"/>
      </w:r>
      <w:r w:rsidRPr="00FC111F">
        <w:rPr>
          <w:rFonts w:eastAsia="Calibri"/>
          <w:sz w:val="24"/>
          <w:szCs w:val="24"/>
          <w:lang w:eastAsia="en-US"/>
        </w:rPr>
        <w:instrText xml:space="preserve"> HYPERLINK \l "Par1127" </w:instrText>
      </w:r>
      <w:r w:rsidRPr="00FC111F">
        <w:rPr>
          <w:rFonts w:eastAsia="Calibri"/>
          <w:sz w:val="24"/>
          <w:szCs w:val="24"/>
          <w:lang w:eastAsia="en-US"/>
        </w:rPr>
        <w:fldChar w:fldCharType="separate"/>
      </w:r>
      <w:r w:rsidRPr="00FC111F">
        <w:rPr>
          <w:rFonts w:eastAsia="Calibri"/>
          <w:sz w:val="24"/>
          <w:szCs w:val="24"/>
          <w:lang w:eastAsia="en-US"/>
        </w:rPr>
        <w:t>&lt;1</w:t>
      </w:r>
      <w:proofErr w:type="gramStart"/>
      <w:r w:rsidRPr="00FC111F">
        <w:rPr>
          <w:rFonts w:eastAsia="Calibri"/>
          <w:sz w:val="24"/>
          <w:szCs w:val="24"/>
          <w:lang w:eastAsia="en-US"/>
        </w:rPr>
        <w:t>&gt;</w:t>
      </w:r>
      <w:r w:rsidRPr="00FC111F">
        <w:rPr>
          <w:rFonts w:eastAsia="Calibri"/>
          <w:sz w:val="24"/>
          <w:szCs w:val="24"/>
          <w:lang w:eastAsia="en-US"/>
        </w:rPr>
        <w:fldChar w:fldCharType="end"/>
      </w:r>
      <w:r w:rsidRPr="00FC111F">
        <w:rPr>
          <w:rFonts w:eastAsia="Calibri"/>
          <w:sz w:val="24"/>
          <w:szCs w:val="24"/>
          <w:lang w:eastAsia="en-US"/>
        </w:rPr>
        <w:t xml:space="preserve"> В</w:t>
      </w:r>
      <w:proofErr w:type="gramEnd"/>
      <w:r w:rsidRPr="00FC111F">
        <w:rPr>
          <w:rFonts w:eastAsia="Calibri"/>
          <w:sz w:val="24"/>
          <w:szCs w:val="24"/>
          <w:lang w:eastAsia="en-US"/>
        </w:rPr>
        <w:t xml:space="preserve"> целях оптимизации содержания информации в графе 2 допускается использование аббревиатур, например: </w:t>
      </w:r>
      <w:r w:rsidR="00805EF1" w:rsidRPr="00FC111F">
        <w:rPr>
          <w:rFonts w:eastAsia="Calibri"/>
          <w:sz w:val="24"/>
          <w:szCs w:val="24"/>
          <w:lang w:eastAsia="en-US"/>
        </w:rPr>
        <w:t>муниципальная программа –</w:t>
      </w:r>
      <w:r w:rsidR="000E0E90" w:rsidRPr="00FC111F">
        <w:rPr>
          <w:rFonts w:eastAsia="Calibri"/>
          <w:sz w:val="24"/>
          <w:szCs w:val="24"/>
          <w:lang w:eastAsia="en-US"/>
        </w:rPr>
        <w:t xml:space="preserve"> </w:t>
      </w:r>
      <w:r w:rsidR="00805EF1" w:rsidRPr="00FC111F">
        <w:rPr>
          <w:rFonts w:eastAsia="Calibri"/>
          <w:sz w:val="24"/>
          <w:szCs w:val="24"/>
          <w:lang w:eastAsia="en-US"/>
        </w:rPr>
        <w:t xml:space="preserve">МП, </w:t>
      </w:r>
      <w:r w:rsidRPr="00FC111F">
        <w:rPr>
          <w:rFonts w:eastAsia="Calibri"/>
          <w:sz w:val="24"/>
          <w:szCs w:val="24"/>
          <w:lang w:eastAsia="en-US"/>
        </w:rPr>
        <w:t>основное</w:t>
      </w:r>
      <w:r w:rsidR="00805EF1" w:rsidRPr="00FC111F">
        <w:rPr>
          <w:rFonts w:eastAsia="Calibri"/>
          <w:sz w:val="24"/>
          <w:szCs w:val="24"/>
          <w:lang w:eastAsia="en-US"/>
        </w:rPr>
        <w:t xml:space="preserve"> </w:t>
      </w:r>
      <w:r w:rsidRPr="00FC111F">
        <w:rPr>
          <w:rFonts w:eastAsia="Calibri"/>
          <w:sz w:val="24"/>
          <w:szCs w:val="24"/>
          <w:lang w:eastAsia="en-US"/>
        </w:rPr>
        <w:t>мероприятие –</w:t>
      </w:r>
      <w:r w:rsidR="000E0E90" w:rsidRPr="00FC111F">
        <w:rPr>
          <w:rFonts w:eastAsia="Calibri"/>
          <w:sz w:val="24"/>
          <w:szCs w:val="24"/>
          <w:lang w:eastAsia="en-US"/>
        </w:rPr>
        <w:t xml:space="preserve"> </w:t>
      </w:r>
      <w:r w:rsidRPr="00FC111F">
        <w:rPr>
          <w:rFonts w:eastAsia="Calibri"/>
          <w:sz w:val="24"/>
          <w:szCs w:val="24"/>
          <w:lang w:eastAsia="en-US"/>
        </w:rPr>
        <w:t>ОМ</w:t>
      </w:r>
      <w:r w:rsidR="00805EF1" w:rsidRPr="00FC111F">
        <w:rPr>
          <w:rFonts w:eastAsia="Calibri"/>
          <w:sz w:val="24"/>
          <w:szCs w:val="24"/>
          <w:lang w:eastAsia="en-US"/>
        </w:rPr>
        <w:t>, приоритетное основное мероприятие - ПОМ</w:t>
      </w:r>
    </w:p>
    <w:p w:rsidR="00805EF1" w:rsidRPr="00614045" w:rsidRDefault="00805EF1" w:rsidP="0009414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  <w:sectPr w:rsidR="00805EF1" w:rsidRPr="00614045" w:rsidSect="00F42DAE">
          <w:footerReference w:type="default" r:id="rId12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</w:p>
    <w:p w:rsidR="00F42DAE" w:rsidRPr="00614045" w:rsidRDefault="00BD51F3" w:rsidP="0009414C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614045">
        <w:rPr>
          <w:rFonts w:eastAsia="Calibri"/>
          <w:sz w:val="24"/>
          <w:szCs w:val="24"/>
          <w:lang w:eastAsia="en-US"/>
        </w:rPr>
        <w:lastRenderedPageBreak/>
        <w:t>Приложение № 2</w:t>
      </w:r>
    </w:p>
    <w:p w:rsidR="001158A5" w:rsidRPr="00614045" w:rsidRDefault="001158A5" w:rsidP="0009414C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614045">
        <w:rPr>
          <w:rFonts w:eastAsia="Calibri"/>
          <w:sz w:val="24"/>
          <w:szCs w:val="24"/>
          <w:lang w:eastAsia="en-US"/>
        </w:rPr>
        <w:t>к отчету о реализации</w:t>
      </w:r>
    </w:p>
    <w:p w:rsidR="001158A5" w:rsidRPr="00614045" w:rsidRDefault="001158A5" w:rsidP="0009414C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614045">
        <w:rPr>
          <w:rFonts w:eastAsia="Calibri"/>
          <w:sz w:val="24"/>
          <w:szCs w:val="24"/>
          <w:lang w:eastAsia="en-US"/>
        </w:rPr>
        <w:t>муниципальной программы</w:t>
      </w:r>
    </w:p>
    <w:p w:rsidR="001158A5" w:rsidRPr="00614045" w:rsidRDefault="000D419F" w:rsidP="0009414C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614045">
        <w:rPr>
          <w:rFonts w:eastAsia="Calibri"/>
          <w:sz w:val="24"/>
          <w:szCs w:val="24"/>
          <w:lang w:eastAsia="en-US"/>
        </w:rPr>
        <w:t>О</w:t>
      </w:r>
      <w:r w:rsidR="001158A5" w:rsidRPr="00614045">
        <w:rPr>
          <w:rFonts w:eastAsia="Calibri"/>
          <w:sz w:val="24"/>
          <w:szCs w:val="24"/>
          <w:lang w:eastAsia="en-US"/>
        </w:rPr>
        <w:t>ктябрьского района</w:t>
      </w:r>
    </w:p>
    <w:p w:rsidR="001158A5" w:rsidRPr="00614045" w:rsidRDefault="001158A5" w:rsidP="0009414C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614045">
        <w:rPr>
          <w:rFonts w:eastAsia="Calibri"/>
          <w:sz w:val="24"/>
          <w:szCs w:val="24"/>
          <w:lang w:eastAsia="en-US"/>
        </w:rPr>
        <w:t>«Развитие физической</w:t>
      </w:r>
    </w:p>
    <w:p w:rsidR="001158A5" w:rsidRPr="00614045" w:rsidRDefault="001158A5" w:rsidP="0009414C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614045">
        <w:rPr>
          <w:rFonts w:eastAsia="Calibri"/>
          <w:sz w:val="24"/>
          <w:szCs w:val="24"/>
          <w:lang w:eastAsia="en-US"/>
        </w:rPr>
        <w:t xml:space="preserve"> культуры и спорта» за </w:t>
      </w:r>
      <w:r w:rsidR="00CC68C2" w:rsidRPr="00614045">
        <w:rPr>
          <w:rFonts w:eastAsia="Calibri"/>
          <w:sz w:val="24"/>
          <w:szCs w:val="24"/>
          <w:lang w:eastAsia="en-US"/>
        </w:rPr>
        <w:t>202</w:t>
      </w:r>
      <w:r w:rsidR="00B431C8">
        <w:rPr>
          <w:rFonts w:eastAsia="Calibri"/>
          <w:sz w:val="24"/>
          <w:szCs w:val="24"/>
          <w:lang w:eastAsia="en-US"/>
        </w:rPr>
        <w:t>3</w:t>
      </w:r>
      <w:r w:rsidR="00CC68C2" w:rsidRPr="00614045">
        <w:rPr>
          <w:rFonts w:eastAsia="Calibri"/>
          <w:sz w:val="24"/>
          <w:szCs w:val="24"/>
          <w:lang w:eastAsia="en-US"/>
        </w:rPr>
        <w:t xml:space="preserve"> </w:t>
      </w:r>
      <w:r w:rsidRPr="00614045">
        <w:rPr>
          <w:rFonts w:eastAsia="Calibri"/>
          <w:sz w:val="24"/>
          <w:szCs w:val="24"/>
          <w:lang w:eastAsia="en-US"/>
        </w:rPr>
        <w:t>год</w:t>
      </w:r>
    </w:p>
    <w:p w:rsidR="00B431C8" w:rsidRDefault="00B431C8" w:rsidP="0009414C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F42DAE" w:rsidRPr="00614045" w:rsidRDefault="00F42DAE" w:rsidP="0009414C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614045">
        <w:rPr>
          <w:rFonts w:eastAsia="Calibri"/>
          <w:sz w:val="24"/>
          <w:szCs w:val="24"/>
          <w:lang w:eastAsia="en-US"/>
        </w:rPr>
        <w:t>СВЕДЕНИЯ</w:t>
      </w:r>
    </w:p>
    <w:p w:rsidR="00F42DAE" w:rsidRPr="00614045" w:rsidRDefault="00F42DAE" w:rsidP="0009414C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614045">
        <w:rPr>
          <w:rFonts w:eastAsia="Calibri"/>
          <w:sz w:val="24"/>
          <w:szCs w:val="24"/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F42DAE" w:rsidRPr="00614045" w:rsidRDefault="005C39A4" w:rsidP="0009414C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614045">
        <w:rPr>
          <w:rFonts w:eastAsia="Calibri"/>
          <w:sz w:val="24"/>
          <w:szCs w:val="24"/>
          <w:lang w:eastAsia="en-US"/>
        </w:rPr>
        <w:t>муниципальной</w:t>
      </w:r>
      <w:r w:rsidR="00F42DAE" w:rsidRPr="00614045">
        <w:rPr>
          <w:rFonts w:eastAsia="Calibri"/>
          <w:sz w:val="24"/>
          <w:szCs w:val="24"/>
          <w:lang w:eastAsia="en-US"/>
        </w:rPr>
        <w:t xml:space="preserve"> программы за </w:t>
      </w:r>
      <w:r w:rsidR="00CC68C2" w:rsidRPr="00614045">
        <w:rPr>
          <w:rFonts w:eastAsia="Calibri"/>
          <w:sz w:val="24"/>
          <w:szCs w:val="24"/>
          <w:lang w:eastAsia="en-US"/>
        </w:rPr>
        <w:t>202</w:t>
      </w:r>
      <w:r w:rsidR="00F90093">
        <w:rPr>
          <w:rFonts w:eastAsia="Calibri"/>
          <w:sz w:val="24"/>
          <w:szCs w:val="24"/>
          <w:lang w:eastAsia="en-US"/>
        </w:rPr>
        <w:t>3</w:t>
      </w:r>
      <w:r w:rsidR="00CC68C2" w:rsidRPr="00614045">
        <w:rPr>
          <w:rFonts w:eastAsia="Calibri"/>
          <w:sz w:val="24"/>
          <w:szCs w:val="24"/>
          <w:lang w:eastAsia="en-US"/>
        </w:rPr>
        <w:t xml:space="preserve"> </w:t>
      </w:r>
      <w:r w:rsidR="00F42DAE" w:rsidRPr="00614045">
        <w:rPr>
          <w:rFonts w:eastAsia="Calibri"/>
          <w:sz w:val="24"/>
          <w:szCs w:val="24"/>
          <w:lang w:eastAsia="en-US"/>
        </w:rPr>
        <w:t>г</w:t>
      </w:r>
      <w:r w:rsidR="00BD51F3" w:rsidRPr="00614045">
        <w:rPr>
          <w:rFonts w:eastAsia="Calibri"/>
          <w:sz w:val="24"/>
          <w:szCs w:val="24"/>
          <w:lang w:eastAsia="en-US"/>
        </w:rPr>
        <w:t>од</w:t>
      </w:r>
      <w:r w:rsidR="00F42DAE" w:rsidRPr="00614045">
        <w:rPr>
          <w:rFonts w:eastAsia="Calibri"/>
          <w:sz w:val="24"/>
          <w:szCs w:val="24"/>
          <w:lang w:eastAsia="en-US"/>
        </w:rPr>
        <w:t>.</w:t>
      </w:r>
    </w:p>
    <w:p w:rsidR="00F42DAE" w:rsidRPr="00614045" w:rsidRDefault="00F42DAE" w:rsidP="0009414C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077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2127"/>
        <w:gridCol w:w="1559"/>
      </w:tblGrid>
      <w:tr w:rsidR="00F42DAE" w:rsidRPr="00614045" w:rsidTr="00F42DAE">
        <w:trPr>
          <w:trHeight w:val="30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 xml:space="preserve">Наименование </w:t>
            </w:r>
            <w:r w:rsidR="005C39A4" w:rsidRPr="00614045">
              <w:rPr>
                <w:sz w:val="24"/>
                <w:szCs w:val="24"/>
              </w:rPr>
              <w:t>муниципальной</w:t>
            </w:r>
            <w:r w:rsidRPr="00614045">
              <w:rPr>
                <w:sz w:val="24"/>
                <w:szCs w:val="24"/>
              </w:rPr>
              <w:t xml:space="preserve">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1F3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14045">
              <w:rPr>
                <w:sz w:val="24"/>
                <w:szCs w:val="24"/>
              </w:rPr>
              <w:t>Фактическиерасходы</w:t>
            </w:r>
            <w:proofErr w:type="spellEnd"/>
            <w:r w:rsidRPr="00614045">
              <w:rPr>
                <w:sz w:val="24"/>
                <w:szCs w:val="24"/>
              </w:rPr>
              <w:t xml:space="preserve"> (тыс. рублей)</w:t>
            </w:r>
          </w:p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rFonts w:cs="Calibri"/>
                <w:bCs/>
                <w:sz w:val="24"/>
                <w:szCs w:val="24"/>
              </w:rPr>
              <w:t>&lt;1&gt;</w:t>
            </w:r>
            <w:r w:rsidRPr="00614045">
              <w:rPr>
                <w:sz w:val="24"/>
                <w:szCs w:val="24"/>
              </w:rPr>
              <w:t xml:space="preserve"> </w:t>
            </w:r>
          </w:p>
        </w:tc>
      </w:tr>
      <w:tr w:rsidR="00F42DAE" w:rsidRPr="00614045" w:rsidTr="00F42DAE">
        <w:trPr>
          <w:trHeight w:val="117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5C39A4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муниципальной</w:t>
            </w:r>
            <w:r w:rsidR="00F42DAE" w:rsidRPr="00614045">
              <w:rPr>
                <w:sz w:val="24"/>
                <w:szCs w:val="24"/>
              </w:rPr>
              <w:t xml:space="preserve"> программой </w:t>
            </w:r>
          </w:p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42DAE" w:rsidRPr="00614045" w:rsidRDefault="00F42DAE" w:rsidP="0009414C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77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977"/>
        <w:gridCol w:w="2126"/>
        <w:gridCol w:w="2128"/>
        <w:gridCol w:w="1560"/>
      </w:tblGrid>
      <w:tr w:rsidR="00F42DAE" w:rsidRPr="00614045" w:rsidTr="00F42DAE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5</w:t>
            </w:r>
          </w:p>
        </w:tc>
      </w:tr>
      <w:tr w:rsidR="005324E9" w:rsidRPr="00614045" w:rsidTr="00F42DAE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24E9" w:rsidRPr="00614045" w:rsidRDefault="005324E9" w:rsidP="00EF72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Муниципальная</w:t>
            </w:r>
            <w:r w:rsidR="00EF7254">
              <w:rPr>
                <w:sz w:val="24"/>
                <w:szCs w:val="24"/>
              </w:rPr>
              <w:t xml:space="preserve"> </w:t>
            </w:r>
            <w:r w:rsidRPr="00614045">
              <w:rPr>
                <w:sz w:val="24"/>
                <w:szCs w:val="24"/>
              </w:rPr>
              <w:t>программа «Развитие физической культуры и спорта»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E9" w:rsidRPr="00614045" w:rsidRDefault="005324E9" w:rsidP="0009414C">
            <w:pPr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E9" w:rsidRPr="00614045" w:rsidRDefault="00EF7254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174 759,0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E9" w:rsidRPr="00614045" w:rsidRDefault="00EF7254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138 359,0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2" w:rsidRPr="00614045" w:rsidRDefault="00717142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142 020,6</w:t>
            </w:r>
          </w:p>
        </w:tc>
      </w:tr>
      <w:tr w:rsidR="00F42DAE" w:rsidRPr="00614045" w:rsidTr="00F42DAE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5C39A4" w:rsidP="0009414C">
            <w:pPr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Б</w:t>
            </w:r>
            <w:r w:rsidR="00F42DAE" w:rsidRPr="00614045">
              <w:rPr>
                <w:sz w:val="24"/>
                <w:szCs w:val="24"/>
              </w:rPr>
              <w:t>юджет</w:t>
            </w:r>
            <w:r w:rsidRPr="00614045">
              <w:rPr>
                <w:sz w:val="24"/>
                <w:szCs w:val="24"/>
              </w:rPr>
              <w:t xml:space="preserve"> Октябрьского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CE" w:rsidRPr="00614045" w:rsidRDefault="00EF7254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5 188,9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CE" w:rsidRPr="00614045" w:rsidRDefault="00EF7254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5 188,9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32" w:rsidRPr="00614045" w:rsidRDefault="00EF7254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5 188,9</w:t>
            </w:r>
          </w:p>
        </w:tc>
      </w:tr>
      <w:tr w:rsidR="00F42DAE" w:rsidRPr="00614045" w:rsidTr="00F42DAE">
        <w:trPr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F42DAE" w:rsidP="0009414C">
            <w:pPr>
              <w:rPr>
                <w:bCs/>
                <w:sz w:val="24"/>
                <w:szCs w:val="24"/>
              </w:rPr>
            </w:pPr>
            <w:r w:rsidRPr="00614045">
              <w:rPr>
                <w:bCs/>
                <w:sz w:val="24"/>
                <w:szCs w:val="24"/>
              </w:rPr>
              <w:t xml:space="preserve">безвозмездные поступления в </w:t>
            </w:r>
            <w:r w:rsidR="005C39A4" w:rsidRPr="00614045">
              <w:rPr>
                <w:bCs/>
                <w:sz w:val="24"/>
                <w:szCs w:val="24"/>
              </w:rPr>
              <w:t>бюджет Октябрьского района</w:t>
            </w:r>
            <w:r w:rsidRPr="00614045">
              <w:rPr>
                <w:bCs/>
                <w:sz w:val="24"/>
                <w:szCs w:val="24"/>
              </w:rPr>
              <w:t>, 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CE" w:rsidRPr="00614045" w:rsidRDefault="00EF7254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133 170,1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CE" w:rsidRPr="00614045" w:rsidRDefault="00EF7254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133 170,1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C2" w:rsidRPr="00614045" w:rsidRDefault="00EF7254" w:rsidP="00EF72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133 170,0</w:t>
            </w:r>
          </w:p>
        </w:tc>
      </w:tr>
      <w:tr w:rsidR="00F42DAE" w:rsidRPr="00614045" w:rsidTr="00F42DAE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F42DAE" w:rsidP="0009414C">
            <w:pPr>
              <w:rPr>
                <w:bCs/>
                <w:i/>
                <w:iCs/>
                <w:sz w:val="24"/>
                <w:szCs w:val="24"/>
              </w:rPr>
            </w:pPr>
            <w:r w:rsidRPr="00614045">
              <w:rPr>
                <w:bCs/>
                <w:i/>
                <w:iCs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</w:p>
        </w:tc>
      </w:tr>
      <w:tr w:rsidR="00F42DAE" w:rsidRPr="00614045" w:rsidTr="00F42DAE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F42DAE" w:rsidP="0009414C">
            <w:pPr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EF7254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110 378,1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EF7254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110 378,1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EF7254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110 378,1</w:t>
            </w:r>
          </w:p>
        </w:tc>
      </w:tr>
      <w:tr w:rsidR="00737709" w:rsidRPr="00614045" w:rsidTr="00F42DAE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09" w:rsidRPr="00614045" w:rsidRDefault="00737709" w:rsidP="0009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9" w:rsidRPr="00614045" w:rsidRDefault="00737709" w:rsidP="0009414C">
            <w:pPr>
              <w:rPr>
                <w:bCs/>
                <w:sz w:val="24"/>
                <w:szCs w:val="24"/>
              </w:rPr>
            </w:pPr>
            <w:r w:rsidRPr="00614045">
              <w:rPr>
                <w:bCs/>
                <w:sz w:val="24"/>
                <w:szCs w:val="24"/>
              </w:rPr>
              <w:t>-бюджет Ростовской области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32" w:rsidRPr="00614045" w:rsidRDefault="00EF7254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22 792,0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32" w:rsidRPr="00614045" w:rsidRDefault="00EF7254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22 792,0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C2" w:rsidRPr="00614045" w:rsidRDefault="00EF7254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22 791,9</w:t>
            </w:r>
          </w:p>
        </w:tc>
      </w:tr>
      <w:tr w:rsidR="00F42DAE" w:rsidRPr="00614045" w:rsidTr="00F42DAE">
        <w:trPr>
          <w:trHeight w:val="260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5C39A4" w:rsidP="0009414C">
            <w:pPr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Б</w:t>
            </w:r>
            <w:r w:rsidR="00F42DAE" w:rsidRPr="00614045">
              <w:rPr>
                <w:sz w:val="24"/>
                <w:szCs w:val="24"/>
              </w:rPr>
              <w:t>юджет</w:t>
            </w:r>
            <w:r w:rsidRPr="00614045">
              <w:rPr>
                <w:sz w:val="24"/>
                <w:szCs w:val="24"/>
              </w:rPr>
              <w:t xml:space="preserve"> муниципальных образований Октябрьского района</w:t>
            </w:r>
            <w:r w:rsidR="00F01B7E" w:rsidRPr="00614045">
              <w:rPr>
                <w:sz w:val="24"/>
                <w:szCs w:val="24"/>
              </w:rPr>
              <w:t xml:space="preserve"> </w:t>
            </w:r>
            <w:r w:rsidR="00F01B7E" w:rsidRPr="00614045">
              <w:rPr>
                <w:bCs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DD0A54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DD0A54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 w:rsidRPr="00614045">
              <w:rPr>
                <w:strike/>
                <w:sz w:val="24"/>
                <w:szCs w:val="24"/>
              </w:rPr>
              <w:t>-</w:t>
            </w:r>
          </w:p>
        </w:tc>
      </w:tr>
      <w:tr w:rsidR="00F42DAE" w:rsidRPr="00614045" w:rsidTr="00F42DAE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F42DAE" w:rsidP="0009414C">
            <w:pPr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внебюджетные источники</w:t>
            </w:r>
            <w:r w:rsidR="00F01B7E" w:rsidRPr="00614045">
              <w:rPr>
                <w:sz w:val="24"/>
                <w:szCs w:val="24"/>
              </w:rPr>
              <w:t xml:space="preserve"> </w:t>
            </w:r>
            <w:r w:rsidR="00F01B7E" w:rsidRPr="00614045">
              <w:rPr>
                <w:bCs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EF7254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36 400,0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EF7254" w:rsidRDefault="00717142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3 661,7</w:t>
            </w:r>
          </w:p>
        </w:tc>
      </w:tr>
      <w:tr w:rsidR="00F42DAE" w:rsidRPr="00614045" w:rsidTr="002E0E1A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0A54" w:rsidRPr="00614045" w:rsidRDefault="00F42DAE" w:rsidP="0009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Подпрограмма 1.</w:t>
            </w:r>
          </w:p>
          <w:p w:rsidR="00F42DAE" w:rsidRPr="00614045" w:rsidRDefault="00DD0A54" w:rsidP="0009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 xml:space="preserve">«Развитие инфраструктуры спорта в </w:t>
            </w:r>
            <w:r w:rsidR="004075AC" w:rsidRPr="00614045">
              <w:rPr>
                <w:sz w:val="24"/>
                <w:szCs w:val="24"/>
              </w:rPr>
              <w:t>О</w:t>
            </w:r>
            <w:r w:rsidRPr="00614045">
              <w:rPr>
                <w:sz w:val="24"/>
                <w:szCs w:val="24"/>
              </w:rPr>
              <w:t>ктябрьском районе»</w:t>
            </w:r>
            <w:r w:rsidR="00F42DAE" w:rsidRPr="006140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F42DAE" w:rsidP="0009414C">
            <w:pPr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32" w:rsidRPr="00614045" w:rsidRDefault="00AF3CAF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173 765,7</w:t>
            </w:r>
            <w:r w:rsidR="0094394F" w:rsidRPr="006140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40" w:rsidRPr="00614045" w:rsidRDefault="00AF3CAF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137 365,7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C2" w:rsidRPr="00614045" w:rsidRDefault="00717142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141 027,3</w:t>
            </w:r>
            <w:r w:rsidR="0094394F" w:rsidRPr="00614045">
              <w:rPr>
                <w:sz w:val="24"/>
                <w:szCs w:val="24"/>
              </w:rPr>
              <w:t xml:space="preserve"> </w:t>
            </w:r>
          </w:p>
        </w:tc>
      </w:tr>
      <w:tr w:rsidR="00F01B7E" w:rsidRPr="00614045" w:rsidTr="00F42DAE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B7E" w:rsidRPr="00614045" w:rsidRDefault="00F01B7E" w:rsidP="0009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7E" w:rsidRPr="00614045" w:rsidRDefault="00F01B7E" w:rsidP="0009414C">
            <w:pPr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Бюджет Октябрьского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32" w:rsidRPr="00614045" w:rsidRDefault="00AF3CAF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4 195,6</w:t>
            </w:r>
            <w:r w:rsidR="0094394F" w:rsidRPr="006140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32" w:rsidRPr="00614045" w:rsidRDefault="00AF3CAF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4 195,6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C2" w:rsidRPr="00614045" w:rsidRDefault="00AF3CAF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4 195,6</w:t>
            </w:r>
          </w:p>
        </w:tc>
      </w:tr>
      <w:tr w:rsidR="00EF7254" w:rsidRPr="00614045" w:rsidTr="00F42DAE">
        <w:trPr>
          <w:trHeight w:val="36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254" w:rsidRPr="00614045" w:rsidRDefault="00EF7254" w:rsidP="0009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54" w:rsidRPr="00614045" w:rsidRDefault="00EF7254" w:rsidP="0009414C">
            <w:pPr>
              <w:rPr>
                <w:bCs/>
                <w:sz w:val="24"/>
                <w:szCs w:val="24"/>
              </w:rPr>
            </w:pPr>
            <w:r w:rsidRPr="00614045">
              <w:rPr>
                <w:bCs/>
                <w:sz w:val="24"/>
                <w:szCs w:val="24"/>
              </w:rPr>
              <w:t>безвозмездные поступления в бюджет Октябрьского района, 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54" w:rsidRPr="00614045" w:rsidRDefault="00EF7254" w:rsidP="00CE77CA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133 170,1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54" w:rsidRPr="00614045" w:rsidRDefault="00EF7254" w:rsidP="00CE77CA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133 170,1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54" w:rsidRPr="00614045" w:rsidRDefault="00EF7254" w:rsidP="00CE77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133 170,0</w:t>
            </w:r>
          </w:p>
        </w:tc>
      </w:tr>
      <w:tr w:rsidR="00F01B7E" w:rsidRPr="00614045" w:rsidTr="00F42DAE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B7E" w:rsidRPr="00614045" w:rsidRDefault="00F01B7E" w:rsidP="0009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7E" w:rsidRPr="00614045" w:rsidRDefault="00F01B7E" w:rsidP="0009414C">
            <w:pPr>
              <w:rPr>
                <w:bCs/>
                <w:i/>
                <w:iCs/>
                <w:sz w:val="24"/>
                <w:szCs w:val="24"/>
              </w:rPr>
            </w:pPr>
            <w:r w:rsidRPr="00614045">
              <w:rPr>
                <w:bCs/>
                <w:i/>
                <w:iCs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7E" w:rsidRPr="00614045" w:rsidRDefault="00F01B7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7E" w:rsidRPr="00614045" w:rsidRDefault="00F01B7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7E" w:rsidRPr="00614045" w:rsidRDefault="00F01B7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F7254" w:rsidRPr="00614045" w:rsidTr="00F42DAE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254" w:rsidRPr="00614045" w:rsidRDefault="00EF7254" w:rsidP="0009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54" w:rsidRPr="00614045" w:rsidRDefault="00EF7254" w:rsidP="0009414C">
            <w:pPr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54" w:rsidRPr="00614045" w:rsidRDefault="00EF7254" w:rsidP="00CE77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110 378,1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54" w:rsidRPr="00614045" w:rsidRDefault="00EF7254" w:rsidP="00CE77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110 378,1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54" w:rsidRPr="00614045" w:rsidRDefault="00EF7254" w:rsidP="00CE77CA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110 378,1</w:t>
            </w:r>
          </w:p>
        </w:tc>
      </w:tr>
      <w:tr w:rsidR="00EF7254" w:rsidRPr="00614045" w:rsidTr="00F42DAE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254" w:rsidRPr="00614045" w:rsidRDefault="00EF7254" w:rsidP="0009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54" w:rsidRPr="00614045" w:rsidRDefault="00EF7254" w:rsidP="0009414C">
            <w:pPr>
              <w:rPr>
                <w:bCs/>
                <w:sz w:val="24"/>
                <w:szCs w:val="24"/>
              </w:rPr>
            </w:pPr>
            <w:r w:rsidRPr="00614045">
              <w:rPr>
                <w:bCs/>
                <w:sz w:val="24"/>
                <w:szCs w:val="24"/>
              </w:rPr>
              <w:t>-бюджет Ростовской области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54" w:rsidRPr="00614045" w:rsidRDefault="00EF7254" w:rsidP="00CE77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22 792,0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54" w:rsidRPr="00614045" w:rsidRDefault="00EF7254" w:rsidP="00CE77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22 792,0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54" w:rsidRPr="00614045" w:rsidRDefault="00EF7254" w:rsidP="00CE77CA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22 791,9</w:t>
            </w:r>
          </w:p>
        </w:tc>
      </w:tr>
      <w:tr w:rsidR="00F01B7E" w:rsidRPr="00614045" w:rsidTr="00F42DAE">
        <w:trPr>
          <w:trHeight w:val="25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B7E" w:rsidRPr="00614045" w:rsidRDefault="00F01B7E" w:rsidP="0009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7E" w:rsidRPr="00614045" w:rsidRDefault="00F01B7E" w:rsidP="0009414C">
            <w:pPr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 xml:space="preserve">Бюджет муниципальных образований Октябрьского района </w:t>
            </w:r>
            <w:r w:rsidRPr="00614045">
              <w:rPr>
                <w:bCs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7E" w:rsidRPr="00614045" w:rsidRDefault="00097028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7E" w:rsidRPr="00614045" w:rsidRDefault="00F01B7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7E" w:rsidRPr="00614045" w:rsidRDefault="00097028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-</w:t>
            </w:r>
          </w:p>
        </w:tc>
      </w:tr>
      <w:tr w:rsidR="00F01B7E" w:rsidRPr="00614045" w:rsidTr="00F42DAE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7E" w:rsidRPr="00614045" w:rsidRDefault="00F01B7E" w:rsidP="0009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7E" w:rsidRPr="00614045" w:rsidRDefault="00F01B7E" w:rsidP="0009414C">
            <w:pPr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 xml:space="preserve">внебюджетные источники </w:t>
            </w:r>
            <w:r w:rsidRPr="00614045">
              <w:rPr>
                <w:bCs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7E" w:rsidRPr="00614045" w:rsidRDefault="00EF7254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36 400,0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7E" w:rsidRPr="00614045" w:rsidRDefault="00F01B7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7E" w:rsidRPr="00614045" w:rsidRDefault="00717142" w:rsidP="00EF72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3 661,7</w:t>
            </w:r>
          </w:p>
        </w:tc>
      </w:tr>
      <w:tr w:rsidR="00F42DAE" w:rsidRPr="00614045" w:rsidTr="00CF5F64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45" w:rsidRPr="00614045" w:rsidRDefault="003C2A53" w:rsidP="0009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2A53">
              <w:rPr>
                <w:sz w:val="24"/>
                <w:szCs w:val="24"/>
              </w:rPr>
              <w:t xml:space="preserve">Основное мероприятие 1.1.: </w:t>
            </w:r>
            <w:r w:rsidRPr="003C2A53">
              <w:rPr>
                <w:sz w:val="24"/>
                <w:szCs w:val="24"/>
              </w:rPr>
              <w:lastRenderedPageBreak/>
              <w:t>Строительство и реконструкция спортивных сооружений Октябрьского района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AE" w:rsidRPr="00614045" w:rsidRDefault="00F42DAE" w:rsidP="0009414C">
            <w:pPr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lastRenderedPageBreak/>
              <w:t xml:space="preserve">Всего, </w:t>
            </w:r>
            <w:hyperlink w:anchor="Par1127" w:history="1">
              <w:r w:rsidRPr="00614045">
                <w:rPr>
                  <w:rFonts w:eastAsia="Calibri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3F" w:rsidRPr="00614045" w:rsidRDefault="003C2A53" w:rsidP="003C2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1 880,0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3F" w:rsidRPr="00614045" w:rsidRDefault="003C2A53" w:rsidP="003C2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1 880,0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C2" w:rsidRPr="00614045" w:rsidRDefault="003C2A53" w:rsidP="003C2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1 879,9</w:t>
            </w:r>
          </w:p>
        </w:tc>
      </w:tr>
      <w:tr w:rsidR="003C2A53" w:rsidRPr="00614045" w:rsidTr="00CF5F64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53" w:rsidRPr="003C2A53" w:rsidRDefault="003C2A53" w:rsidP="003C2A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2A53">
              <w:rPr>
                <w:sz w:val="24"/>
                <w:szCs w:val="24"/>
              </w:rPr>
              <w:lastRenderedPageBreak/>
              <w:t>Основное мероприятие 1.2.:</w:t>
            </w:r>
          </w:p>
          <w:p w:rsidR="003C2A53" w:rsidRPr="00614045" w:rsidRDefault="003C2A53" w:rsidP="003C2A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2A53">
              <w:rPr>
                <w:sz w:val="24"/>
                <w:szCs w:val="24"/>
              </w:rPr>
              <w:t>Создание (реконструкция) объектов спортивной инфраструктуры массового спорта на сновании соглашений о государственно - частном (</w:t>
            </w:r>
            <w:proofErr w:type="spellStart"/>
            <w:r w:rsidRPr="003C2A53">
              <w:rPr>
                <w:sz w:val="24"/>
                <w:szCs w:val="24"/>
              </w:rPr>
              <w:t>муниципально</w:t>
            </w:r>
            <w:proofErr w:type="spellEnd"/>
            <w:r w:rsidRPr="003C2A53">
              <w:rPr>
                <w:sz w:val="24"/>
                <w:szCs w:val="24"/>
              </w:rPr>
              <w:t xml:space="preserve"> - частном) партнерстве или концессионных соглашений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53" w:rsidRPr="00614045" w:rsidRDefault="003C2A53" w:rsidP="0009414C">
            <w:pPr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 xml:space="preserve">Всего, </w:t>
            </w:r>
            <w:hyperlink w:anchor="Par1127" w:history="1">
              <w:r w:rsidRPr="00614045">
                <w:rPr>
                  <w:rFonts w:eastAsia="Calibri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53" w:rsidRPr="00614045" w:rsidRDefault="003C2A53" w:rsidP="003C2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132 985,7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53" w:rsidRPr="00614045" w:rsidRDefault="003C2A53" w:rsidP="003C2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132 985,7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53" w:rsidRPr="00614045" w:rsidRDefault="003C2A53" w:rsidP="003C2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132 985,7</w:t>
            </w:r>
          </w:p>
        </w:tc>
      </w:tr>
      <w:tr w:rsidR="003C2A53" w:rsidRPr="00614045" w:rsidTr="00CF5F64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53" w:rsidRPr="00614045" w:rsidRDefault="003C2A53" w:rsidP="0009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2A53">
              <w:rPr>
                <w:sz w:val="24"/>
                <w:szCs w:val="24"/>
              </w:rPr>
              <w:t>Основное мероприятие 1.3: Разработка проектной документации на строительство и реконструкцию спортивных объектов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53" w:rsidRPr="00614045" w:rsidRDefault="003C2A53" w:rsidP="0009414C">
            <w:pPr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 xml:space="preserve">Всего, </w:t>
            </w:r>
            <w:hyperlink w:anchor="Par1127" w:history="1">
              <w:r w:rsidRPr="00614045">
                <w:rPr>
                  <w:rFonts w:eastAsia="Calibri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53" w:rsidRPr="00614045" w:rsidRDefault="003C2A53" w:rsidP="003C2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53" w:rsidRPr="00614045" w:rsidRDefault="003C2A53" w:rsidP="003C2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53" w:rsidRPr="00614045" w:rsidRDefault="003C2A53" w:rsidP="003C2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2 500,0</w:t>
            </w:r>
          </w:p>
        </w:tc>
      </w:tr>
      <w:tr w:rsidR="003C2A53" w:rsidRPr="00614045" w:rsidTr="004A38D8">
        <w:trPr>
          <w:trHeight w:val="15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A53" w:rsidRPr="00614045" w:rsidRDefault="003C2A53" w:rsidP="0009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Подпрограмма 2.</w:t>
            </w:r>
          </w:p>
          <w:p w:rsidR="003C2A53" w:rsidRPr="00614045" w:rsidRDefault="003C2A53" w:rsidP="0009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«Развитие физической культуры и массового спорта в Октябрьском районе»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53" w:rsidRPr="00614045" w:rsidRDefault="003C2A53" w:rsidP="0009414C">
            <w:pPr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53" w:rsidRPr="003C2A53" w:rsidRDefault="003C2A53" w:rsidP="00CE77CA">
            <w:pPr>
              <w:jc w:val="center"/>
              <w:rPr>
                <w:b/>
              </w:rPr>
            </w:pPr>
            <w:r w:rsidRPr="003C2A53">
              <w:rPr>
                <w:b/>
                <w:sz w:val="24"/>
                <w:szCs w:val="24"/>
              </w:rPr>
              <w:t>993,3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53" w:rsidRPr="003C2A53" w:rsidRDefault="003C2A53" w:rsidP="00CE77CA">
            <w:pPr>
              <w:jc w:val="center"/>
              <w:rPr>
                <w:b/>
              </w:rPr>
            </w:pPr>
            <w:r w:rsidRPr="003C2A53">
              <w:rPr>
                <w:b/>
                <w:sz w:val="24"/>
                <w:szCs w:val="24"/>
              </w:rPr>
              <w:t>993,3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53" w:rsidRPr="003C2A53" w:rsidRDefault="003C2A53" w:rsidP="00CE77CA">
            <w:pPr>
              <w:jc w:val="center"/>
              <w:rPr>
                <w:b/>
              </w:rPr>
            </w:pPr>
            <w:r w:rsidRPr="003C2A53">
              <w:rPr>
                <w:b/>
                <w:sz w:val="24"/>
                <w:szCs w:val="24"/>
              </w:rPr>
              <w:t>993,3</w:t>
            </w:r>
          </w:p>
        </w:tc>
      </w:tr>
      <w:tr w:rsidR="003C2A53" w:rsidRPr="00614045" w:rsidTr="004A38D8">
        <w:trPr>
          <w:trHeight w:val="150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A53" w:rsidRPr="00614045" w:rsidRDefault="003C2A53" w:rsidP="0009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53" w:rsidRPr="00614045" w:rsidRDefault="003C2A53" w:rsidP="0009414C">
            <w:pPr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Бюджет Октябрьского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53" w:rsidRPr="00614045" w:rsidRDefault="003C2A53" w:rsidP="00CE77CA">
            <w:pPr>
              <w:jc w:val="center"/>
            </w:pPr>
            <w:r>
              <w:rPr>
                <w:sz w:val="24"/>
                <w:szCs w:val="24"/>
              </w:rPr>
              <w:t>993,3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53" w:rsidRPr="00614045" w:rsidRDefault="003C2A53" w:rsidP="00CE77CA">
            <w:pPr>
              <w:jc w:val="center"/>
            </w:pPr>
            <w:r>
              <w:rPr>
                <w:sz w:val="24"/>
                <w:szCs w:val="24"/>
              </w:rPr>
              <w:t>993,3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53" w:rsidRPr="00614045" w:rsidRDefault="003C2A53" w:rsidP="00CE77CA">
            <w:pPr>
              <w:jc w:val="center"/>
            </w:pPr>
            <w:r>
              <w:rPr>
                <w:sz w:val="24"/>
                <w:szCs w:val="24"/>
              </w:rPr>
              <w:t>993,3</w:t>
            </w:r>
          </w:p>
        </w:tc>
      </w:tr>
      <w:tr w:rsidR="00EF4AEF" w:rsidRPr="00614045" w:rsidTr="004A38D8">
        <w:trPr>
          <w:trHeight w:val="150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EF" w:rsidRPr="00614045" w:rsidRDefault="00EF4AEF" w:rsidP="0009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F" w:rsidRPr="00614045" w:rsidRDefault="00EF4AEF" w:rsidP="0009414C">
            <w:pPr>
              <w:rPr>
                <w:bCs/>
                <w:sz w:val="24"/>
                <w:szCs w:val="24"/>
              </w:rPr>
            </w:pPr>
            <w:r w:rsidRPr="00614045">
              <w:rPr>
                <w:bCs/>
                <w:sz w:val="24"/>
                <w:szCs w:val="24"/>
              </w:rPr>
              <w:t>безвозмездные поступления в бюджет Октябрьского района, 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F" w:rsidRPr="00614045" w:rsidRDefault="00A43EC6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F" w:rsidRPr="00614045" w:rsidRDefault="00A43EC6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F" w:rsidRPr="00614045" w:rsidRDefault="00A43EC6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-</w:t>
            </w:r>
          </w:p>
        </w:tc>
      </w:tr>
      <w:tr w:rsidR="00EF4AEF" w:rsidRPr="00614045" w:rsidTr="004A38D8">
        <w:trPr>
          <w:trHeight w:val="150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EF" w:rsidRPr="00614045" w:rsidRDefault="00EF4AEF" w:rsidP="0009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F" w:rsidRPr="00614045" w:rsidRDefault="00EF4AEF" w:rsidP="0009414C">
            <w:pPr>
              <w:rPr>
                <w:bCs/>
                <w:i/>
                <w:iCs/>
                <w:sz w:val="24"/>
                <w:szCs w:val="24"/>
              </w:rPr>
            </w:pPr>
            <w:r w:rsidRPr="00614045">
              <w:rPr>
                <w:bCs/>
                <w:i/>
                <w:iCs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F" w:rsidRPr="00614045" w:rsidRDefault="00A43EC6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F" w:rsidRPr="00614045" w:rsidRDefault="00A43EC6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F" w:rsidRPr="00614045" w:rsidRDefault="00A43EC6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-</w:t>
            </w:r>
          </w:p>
        </w:tc>
      </w:tr>
      <w:tr w:rsidR="00EF4AEF" w:rsidRPr="00614045" w:rsidTr="004A38D8">
        <w:trPr>
          <w:trHeight w:val="150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EF" w:rsidRPr="00614045" w:rsidRDefault="00EF4AEF" w:rsidP="0009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F" w:rsidRPr="00614045" w:rsidRDefault="00EF4AEF" w:rsidP="0009414C">
            <w:pPr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F" w:rsidRPr="00614045" w:rsidRDefault="00A43EC6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F" w:rsidRPr="00614045" w:rsidRDefault="00A43EC6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F" w:rsidRPr="00614045" w:rsidRDefault="00A43EC6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-</w:t>
            </w:r>
          </w:p>
        </w:tc>
      </w:tr>
      <w:tr w:rsidR="00EF4AEF" w:rsidRPr="00614045" w:rsidTr="004A38D8">
        <w:trPr>
          <w:trHeight w:val="150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EF" w:rsidRPr="00614045" w:rsidRDefault="00EF4AEF" w:rsidP="0009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F" w:rsidRPr="00614045" w:rsidRDefault="00EF4AEF" w:rsidP="0009414C">
            <w:pPr>
              <w:rPr>
                <w:bCs/>
                <w:sz w:val="24"/>
                <w:szCs w:val="24"/>
              </w:rPr>
            </w:pPr>
            <w:r w:rsidRPr="00614045">
              <w:rPr>
                <w:bCs/>
                <w:sz w:val="24"/>
                <w:szCs w:val="24"/>
              </w:rPr>
              <w:t>-бюджет Ростовской области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F" w:rsidRPr="00614045" w:rsidRDefault="00A43EC6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F" w:rsidRPr="00614045" w:rsidRDefault="00A43EC6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F" w:rsidRPr="00614045" w:rsidRDefault="00A43EC6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-</w:t>
            </w:r>
          </w:p>
        </w:tc>
      </w:tr>
      <w:tr w:rsidR="003C2A53" w:rsidRPr="00614045" w:rsidTr="004A38D8">
        <w:trPr>
          <w:trHeight w:val="150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A53" w:rsidRPr="00614045" w:rsidRDefault="003C2A53" w:rsidP="0009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53" w:rsidRPr="00614045" w:rsidRDefault="003C2A53" w:rsidP="0009414C">
            <w:pPr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 xml:space="preserve">Бюджет муниципальных образований Октябрьского района </w:t>
            </w:r>
            <w:r w:rsidRPr="00614045">
              <w:rPr>
                <w:bCs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53" w:rsidRPr="00614045" w:rsidRDefault="003C2A53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53" w:rsidRPr="00614045" w:rsidRDefault="003C2A53" w:rsidP="00CE77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53" w:rsidRPr="00614045" w:rsidRDefault="003C2A53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-</w:t>
            </w:r>
          </w:p>
        </w:tc>
      </w:tr>
      <w:tr w:rsidR="003C2A53" w:rsidRPr="00614045" w:rsidTr="003C2A53">
        <w:trPr>
          <w:trHeight w:val="150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53" w:rsidRPr="00614045" w:rsidRDefault="003C2A53" w:rsidP="0009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53" w:rsidRPr="00614045" w:rsidRDefault="003C2A53" w:rsidP="0009414C">
            <w:pPr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 xml:space="preserve">внебюджетные источники </w:t>
            </w:r>
            <w:r w:rsidRPr="00614045">
              <w:rPr>
                <w:bCs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53" w:rsidRPr="00614045" w:rsidRDefault="003C2A53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53" w:rsidRPr="00614045" w:rsidRDefault="003C2A53" w:rsidP="00CE77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53" w:rsidRPr="00614045" w:rsidRDefault="003C2A53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-</w:t>
            </w:r>
          </w:p>
        </w:tc>
      </w:tr>
      <w:tr w:rsidR="0094394F" w:rsidRPr="00614045" w:rsidTr="003C2A53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53" w:rsidRPr="003C2A53" w:rsidRDefault="003C2A53" w:rsidP="003C2A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2A53">
              <w:rPr>
                <w:sz w:val="24"/>
                <w:szCs w:val="24"/>
              </w:rPr>
              <w:t xml:space="preserve">Основное мероприятие </w:t>
            </w:r>
          </w:p>
          <w:p w:rsidR="0094394F" w:rsidRPr="00614045" w:rsidRDefault="003C2A53" w:rsidP="003C2A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2A53">
              <w:rPr>
                <w:sz w:val="24"/>
                <w:szCs w:val="24"/>
              </w:rPr>
              <w:t>2.1. Развитие массового спорта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4F" w:rsidRPr="00614045" w:rsidRDefault="003C2A53" w:rsidP="0009414C">
            <w:pPr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 xml:space="preserve">Всего, </w:t>
            </w:r>
            <w:hyperlink w:anchor="Par1127" w:history="1">
              <w:r w:rsidRPr="00614045">
                <w:rPr>
                  <w:rFonts w:eastAsia="Calibri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4F" w:rsidRPr="00614045" w:rsidRDefault="003C2A53" w:rsidP="0009414C">
            <w:pPr>
              <w:jc w:val="center"/>
            </w:pPr>
            <w:r>
              <w:rPr>
                <w:sz w:val="24"/>
                <w:szCs w:val="24"/>
              </w:rPr>
              <w:t>993,3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4F" w:rsidRPr="00614045" w:rsidRDefault="003C2A53" w:rsidP="0009414C">
            <w:pPr>
              <w:jc w:val="center"/>
            </w:pPr>
            <w:r>
              <w:rPr>
                <w:sz w:val="24"/>
                <w:szCs w:val="24"/>
              </w:rPr>
              <w:t>993,3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4F" w:rsidRPr="00614045" w:rsidRDefault="003C2A53" w:rsidP="0009414C">
            <w:pPr>
              <w:jc w:val="center"/>
            </w:pPr>
            <w:r>
              <w:rPr>
                <w:sz w:val="24"/>
                <w:szCs w:val="24"/>
              </w:rPr>
              <w:t>993,3</w:t>
            </w:r>
          </w:p>
        </w:tc>
      </w:tr>
    </w:tbl>
    <w:p w:rsidR="00F42DAE" w:rsidRPr="00614045" w:rsidRDefault="00F42DAE" w:rsidP="0009414C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sz w:val="24"/>
          <w:szCs w:val="24"/>
        </w:rPr>
      </w:pPr>
      <w:r w:rsidRPr="00614045">
        <w:rPr>
          <w:bCs/>
          <w:sz w:val="24"/>
          <w:szCs w:val="24"/>
        </w:rPr>
        <w:lastRenderedPageBreak/>
        <w:t>&lt;1&gt; В соответствии с бюджетной отчетностью на 1 января текущего финансового года.</w:t>
      </w:r>
    </w:p>
    <w:p w:rsidR="00F42DAE" w:rsidRPr="00614045" w:rsidRDefault="00F42DAE" w:rsidP="0009414C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sz w:val="24"/>
          <w:szCs w:val="24"/>
        </w:rPr>
      </w:pPr>
      <w:r w:rsidRPr="00614045">
        <w:rPr>
          <w:bCs/>
          <w:sz w:val="24"/>
          <w:szCs w:val="24"/>
        </w:rPr>
        <w:t xml:space="preserve">&lt;2&gt; </w:t>
      </w:r>
      <w:r w:rsidR="00F01B7E" w:rsidRPr="00614045">
        <w:rPr>
          <w:bCs/>
          <w:sz w:val="24"/>
          <w:szCs w:val="24"/>
        </w:rPr>
        <w:t>Включается в приложение при</w:t>
      </w:r>
      <w:r w:rsidRPr="00614045">
        <w:rPr>
          <w:bCs/>
          <w:sz w:val="24"/>
          <w:szCs w:val="24"/>
        </w:rPr>
        <w:t xml:space="preserve"> наличи</w:t>
      </w:r>
      <w:r w:rsidR="00F01B7E" w:rsidRPr="00614045">
        <w:rPr>
          <w:bCs/>
          <w:sz w:val="24"/>
          <w:szCs w:val="24"/>
        </w:rPr>
        <w:t>и</w:t>
      </w:r>
      <w:r w:rsidRPr="00614045">
        <w:rPr>
          <w:bCs/>
          <w:sz w:val="24"/>
          <w:szCs w:val="24"/>
        </w:rPr>
        <w:t xml:space="preserve"> средств.</w:t>
      </w:r>
    </w:p>
    <w:p w:rsidR="00F42DAE" w:rsidRPr="00614045" w:rsidRDefault="00E83E7D" w:rsidP="0009414C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sz w:val="24"/>
          <w:szCs w:val="24"/>
        </w:rPr>
      </w:pPr>
      <w:hyperlink w:anchor="Par1127" w:history="1">
        <w:r w:rsidR="00F42DAE" w:rsidRPr="00614045">
          <w:rPr>
            <w:bCs/>
            <w:sz w:val="24"/>
            <w:szCs w:val="24"/>
          </w:rPr>
          <w:t>&lt;3&gt;</w:t>
        </w:r>
      </w:hyperlink>
      <w:r w:rsidR="00F42DAE" w:rsidRPr="00614045">
        <w:rPr>
          <w:bCs/>
          <w:sz w:val="24"/>
          <w:szCs w:val="24"/>
        </w:rPr>
        <w:t xml:space="preserve"> По основным мероприятиям</w:t>
      </w:r>
      <w:r w:rsidR="00F01B7E" w:rsidRPr="00614045">
        <w:rPr>
          <w:bCs/>
          <w:sz w:val="24"/>
          <w:szCs w:val="24"/>
        </w:rPr>
        <w:t>, приоритетным основным мероприятиям</w:t>
      </w:r>
      <w:r w:rsidR="00F42DAE" w:rsidRPr="00614045">
        <w:rPr>
          <w:bCs/>
          <w:sz w:val="24"/>
          <w:szCs w:val="24"/>
        </w:rPr>
        <w:t xml:space="preserve"> в графе 3 «Объем расходов</w:t>
      </w:r>
      <w:r w:rsidR="00F42DAE" w:rsidRPr="00614045">
        <w:rPr>
          <w:bCs/>
          <w:sz w:val="24"/>
          <w:szCs w:val="24"/>
        </w:rPr>
        <w:br/>
        <w:t xml:space="preserve">(тыс. рублей), предусмотренных </w:t>
      </w:r>
      <w:r w:rsidR="00F01B7E" w:rsidRPr="00614045">
        <w:rPr>
          <w:bCs/>
          <w:sz w:val="24"/>
          <w:szCs w:val="24"/>
        </w:rPr>
        <w:t>муниципальной</w:t>
      </w:r>
      <w:r w:rsidR="00F42DAE" w:rsidRPr="00614045">
        <w:rPr>
          <w:bCs/>
          <w:sz w:val="24"/>
          <w:szCs w:val="24"/>
        </w:rPr>
        <w:t xml:space="preserve"> программой» сумма должна соответствовать данным Таблицы </w:t>
      </w:r>
      <w:r w:rsidR="00F01B7E" w:rsidRPr="00614045">
        <w:rPr>
          <w:bCs/>
          <w:sz w:val="24"/>
          <w:szCs w:val="24"/>
        </w:rPr>
        <w:t>7</w:t>
      </w:r>
      <w:r w:rsidR="00F42DAE" w:rsidRPr="00614045">
        <w:rPr>
          <w:bCs/>
          <w:sz w:val="24"/>
          <w:szCs w:val="24"/>
        </w:rPr>
        <w:t>.</w:t>
      </w:r>
    </w:p>
    <w:p w:rsidR="00F42DAE" w:rsidRPr="00614045" w:rsidRDefault="00E83E7D" w:rsidP="009416A3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hyperlink w:anchor="Par1127" w:history="1">
        <w:r w:rsidR="00F42DAE" w:rsidRPr="00614045">
          <w:rPr>
            <w:bCs/>
            <w:sz w:val="24"/>
            <w:szCs w:val="24"/>
          </w:rPr>
          <w:t>&lt;4&gt;</w:t>
        </w:r>
      </w:hyperlink>
      <w:r w:rsidR="00F42DAE" w:rsidRPr="00614045">
        <w:rPr>
          <w:bCs/>
          <w:sz w:val="24"/>
          <w:szCs w:val="24"/>
        </w:rPr>
        <w:t xml:space="preserve"> </w:t>
      </w:r>
      <w:r w:rsidR="00F01B7E" w:rsidRPr="00614045">
        <w:rPr>
          <w:rFonts w:eastAsia="Calibri"/>
          <w:sz w:val="24"/>
          <w:szCs w:val="24"/>
          <w:lang w:eastAsia="en-US"/>
        </w:rPr>
        <w:t>В целях оптимизации содержания информации в графе 2 допускается использование аббревиатур, например: муниципальная программа –</w:t>
      </w:r>
      <w:r w:rsidR="003C2A53">
        <w:rPr>
          <w:rFonts w:eastAsia="Calibri"/>
          <w:sz w:val="24"/>
          <w:szCs w:val="24"/>
          <w:lang w:eastAsia="en-US"/>
        </w:rPr>
        <w:t xml:space="preserve"> </w:t>
      </w:r>
      <w:r w:rsidR="00F01B7E" w:rsidRPr="00614045">
        <w:rPr>
          <w:rFonts w:eastAsia="Calibri"/>
          <w:sz w:val="24"/>
          <w:szCs w:val="24"/>
          <w:lang w:eastAsia="en-US"/>
        </w:rPr>
        <w:t>МП, основное мероприятие –</w:t>
      </w:r>
      <w:r w:rsidR="003C2A53">
        <w:rPr>
          <w:rFonts w:eastAsia="Calibri"/>
          <w:sz w:val="24"/>
          <w:szCs w:val="24"/>
          <w:lang w:eastAsia="en-US"/>
        </w:rPr>
        <w:t xml:space="preserve"> </w:t>
      </w:r>
      <w:r w:rsidR="00F01B7E" w:rsidRPr="00614045">
        <w:rPr>
          <w:rFonts w:eastAsia="Calibri"/>
          <w:sz w:val="24"/>
          <w:szCs w:val="24"/>
          <w:lang w:eastAsia="en-US"/>
        </w:rPr>
        <w:t>ОМ, приоритетное основное мероприятие - ПОМ</w:t>
      </w:r>
    </w:p>
    <w:p w:rsidR="00CD31C3" w:rsidRPr="00614045" w:rsidRDefault="00CD31C3" w:rsidP="0009414C">
      <w:pPr>
        <w:widowControl w:val="0"/>
        <w:autoSpaceDE w:val="0"/>
        <w:autoSpaceDN w:val="0"/>
        <w:adjustRightInd w:val="0"/>
        <w:outlineLvl w:val="2"/>
        <w:rPr>
          <w:rFonts w:eastAsia="Calibri"/>
          <w:sz w:val="24"/>
          <w:szCs w:val="24"/>
          <w:lang w:eastAsia="en-US"/>
        </w:rPr>
        <w:sectPr w:rsidR="00CD31C3" w:rsidRPr="00614045" w:rsidSect="00AC5B63">
          <w:pgSz w:w="11905" w:h="16838"/>
          <w:pgMar w:top="822" w:right="284" w:bottom="992" w:left="709" w:header="720" w:footer="188" w:gutter="0"/>
          <w:pgNumType w:start="13"/>
          <w:cols w:space="720"/>
          <w:noEndnote/>
          <w:docGrid w:linePitch="299"/>
        </w:sectPr>
      </w:pPr>
    </w:p>
    <w:p w:rsidR="00F42DAE" w:rsidRPr="00614045" w:rsidRDefault="00345325" w:rsidP="0009414C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  <w:r w:rsidRPr="00614045">
        <w:rPr>
          <w:rFonts w:eastAsia="Calibri"/>
          <w:sz w:val="24"/>
          <w:szCs w:val="24"/>
          <w:lang w:eastAsia="en-US"/>
        </w:rPr>
        <w:lastRenderedPageBreak/>
        <w:t>Приложение № 3</w:t>
      </w:r>
    </w:p>
    <w:p w:rsidR="001158A5" w:rsidRPr="00614045" w:rsidRDefault="001158A5" w:rsidP="0009414C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  <w:r w:rsidRPr="00614045">
        <w:rPr>
          <w:rFonts w:eastAsia="Calibri"/>
          <w:sz w:val="24"/>
          <w:szCs w:val="24"/>
          <w:lang w:eastAsia="en-US"/>
        </w:rPr>
        <w:t>к отчету о реализации</w:t>
      </w:r>
    </w:p>
    <w:p w:rsidR="001158A5" w:rsidRPr="00614045" w:rsidRDefault="001158A5" w:rsidP="0009414C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  <w:r w:rsidRPr="00614045">
        <w:rPr>
          <w:rFonts w:eastAsia="Calibri"/>
          <w:sz w:val="24"/>
          <w:szCs w:val="24"/>
          <w:lang w:eastAsia="en-US"/>
        </w:rPr>
        <w:t>муниципальной программы</w:t>
      </w:r>
    </w:p>
    <w:p w:rsidR="001158A5" w:rsidRPr="00614045" w:rsidRDefault="000D419F" w:rsidP="0009414C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  <w:r w:rsidRPr="00614045">
        <w:rPr>
          <w:rFonts w:eastAsia="Calibri"/>
          <w:sz w:val="24"/>
          <w:szCs w:val="24"/>
          <w:lang w:eastAsia="en-US"/>
        </w:rPr>
        <w:t>О</w:t>
      </w:r>
      <w:r w:rsidR="001158A5" w:rsidRPr="00614045">
        <w:rPr>
          <w:rFonts w:eastAsia="Calibri"/>
          <w:sz w:val="24"/>
          <w:szCs w:val="24"/>
          <w:lang w:eastAsia="en-US"/>
        </w:rPr>
        <w:t>ктябрьского района</w:t>
      </w:r>
    </w:p>
    <w:p w:rsidR="001158A5" w:rsidRPr="00614045" w:rsidRDefault="001158A5" w:rsidP="0009414C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  <w:r w:rsidRPr="00614045">
        <w:rPr>
          <w:rFonts w:eastAsia="Calibri"/>
          <w:sz w:val="24"/>
          <w:szCs w:val="24"/>
          <w:lang w:eastAsia="en-US"/>
        </w:rPr>
        <w:t>«Развитие физической</w:t>
      </w:r>
    </w:p>
    <w:p w:rsidR="001158A5" w:rsidRPr="00614045" w:rsidRDefault="001158A5" w:rsidP="0009414C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  <w:r w:rsidRPr="00614045">
        <w:rPr>
          <w:rFonts w:eastAsia="Calibri"/>
          <w:sz w:val="24"/>
          <w:szCs w:val="24"/>
          <w:lang w:eastAsia="en-US"/>
        </w:rPr>
        <w:t xml:space="preserve">культуры и спорта» за </w:t>
      </w:r>
      <w:r w:rsidR="00051B66" w:rsidRPr="00614045">
        <w:rPr>
          <w:rFonts w:eastAsia="Calibri"/>
          <w:sz w:val="24"/>
          <w:szCs w:val="24"/>
          <w:lang w:eastAsia="en-US"/>
        </w:rPr>
        <w:t>202</w:t>
      </w:r>
      <w:r w:rsidR="00B431C8">
        <w:rPr>
          <w:rFonts w:eastAsia="Calibri"/>
          <w:sz w:val="24"/>
          <w:szCs w:val="24"/>
          <w:lang w:eastAsia="en-US"/>
        </w:rPr>
        <w:t>3</w:t>
      </w:r>
      <w:r w:rsidRPr="00614045">
        <w:rPr>
          <w:rFonts w:eastAsia="Calibri"/>
          <w:sz w:val="24"/>
          <w:szCs w:val="24"/>
          <w:lang w:eastAsia="en-US"/>
        </w:rPr>
        <w:t xml:space="preserve"> год</w:t>
      </w:r>
    </w:p>
    <w:p w:rsidR="00F42DAE" w:rsidRPr="00614045" w:rsidRDefault="00F42DAE" w:rsidP="0009414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F42DAE" w:rsidRPr="00614045" w:rsidRDefault="00F42DAE" w:rsidP="0009414C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bookmarkStart w:id="5" w:name="Par1422"/>
      <w:bookmarkEnd w:id="5"/>
      <w:r w:rsidRPr="00614045">
        <w:rPr>
          <w:rFonts w:eastAsia="Calibri"/>
          <w:sz w:val="24"/>
          <w:szCs w:val="24"/>
          <w:lang w:eastAsia="en-US"/>
        </w:rPr>
        <w:t>СВЕДЕНИЯ</w:t>
      </w:r>
    </w:p>
    <w:p w:rsidR="00F42DAE" w:rsidRPr="00614045" w:rsidRDefault="00F42DAE" w:rsidP="0009414C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614045">
        <w:rPr>
          <w:rFonts w:eastAsia="Calibri"/>
          <w:sz w:val="24"/>
          <w:szCs w:val="24"/>
          <w:lang w:eastAsia="en-US"/>
        </w:rPr>
        <w:t xml:space="preserve">о достижении значений показателей </w:t>
      </w:r>
    </w:p>
    <w:p w:rsidR="00F42DAE" w:rsidRPr="00614045" w:rsidRDefault="00F42DAE" w:rsidP="0009414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4790" w:type="dxa"/>
        <w:jc w:val="center"/>
        <w:tblCellSpacing w:w="5" w:type="nil"/>
        <w:tblInd w:w="129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561"/>
        <w:gridCol w:w="1501"/>
        <w:gridCol w:w="2126"/>
        <w:gridCol w:w="1417"/>
        <w:gridCol w:w="1297"/>
        <w:gridCol w:w="4149"/>
      </w:tblGrid>
      <w:tr w:rsidR="00F42DAE" w:rsidRPr="00614045" w:rsidTr="002837D7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№ п/п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Единица</w:t>
            </w:r>
          </w:p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измерения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 xml:space="preserve">Значения показателей </w:t>
            </w:r>
            <w:r w:rsidR="00382DD5" w:rsidRPr="00614045">
              <w:rPr>
                <w:sz w:val="24"/>
                <w:szCs w:val="24"/>
              </w:rPr>
              <w:t>муниципальной</w:t>
            </w:r>
            <w:r w:rsidRPr="00614045">
              <w:rPr>
                <w:sz w:val="24"/>
                <w:szCs w:val="24"/>
              </w:rPr>
              <w:t xml:space="preserve"> программы, подпрограммы </w:t>
            </w:r>
            <w:r w:rsidR="00382DD5" w:rsidRPr="00614045">
              <w:rPr>
                <w:sz w:val="24"/>
                <w:szCs w:val="24"/>
              </w:rPr>
              <w:t>муниципальной</w:t>
            </w:r>
            <w:r w:rsidRPr="00614045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25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Обоснование отклонений значений показателя на конец отчетного года</w:t>
            </w:r>
          </w:p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(при наличии)</w:t>
            </w:r>
          </w:p>
        </w:tc>
      </w:tr>
      <w:tr w:rsidR="00F42DAE" w:rsidRPr="00614045" w:rsidTr="002837D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2151AE" w:rsidP="00323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202</w:t>
            </w:r>
            <w:r w:rsidR="00323FE1">
              <w:rPr>
                <w:sz w:val="24"/>
                <w:szCs w:val="24"/>
              </w:rPr>
              <w:t>2</w:t>
            </w:r>
          </w:p>
        </w:tc>
        <w:tc>
          <w:tcPr>
            <w:tcW w:w="2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2151AE" w:rsidP="00323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202</w:t>
            </w:r>
            <w:r w:rsidR="00323FE1">
              <w:rPr>
                <w:sz w:val="24"/>
                <w:szCs w:val="24"/>
              </w:rPr>
              <w:t>3</w:t>
            </w:r>
          </w:p>
        </w:tc>
        <w:tc>
          <w:tcPr>
            <w:tcW w:w="4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42DAE" w:rsidRPr="00614045" w:rsidTr="002837D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план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факт</w:t>
            </w:r>
          </w:p>
        </w:tc>
        <w:tc>
          <w:tcPr>
            <w:tcW w:w="4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42DAE" w:rsidRPr="00614045" w:rsidTr="002837D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1</w:t>
            </w:r>
          </w:p>
        </w:tc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2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5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6</w:t>
            </w:r>
          </w:p>
        </w:tc>
        <w:tc>
          <w:tcPr>
            <w:tcW w:w="4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7</w:t>
            </w:r>
          </w:p>
        </w:tc>
      </w:tr>
      <w:tr w:rsidR="00F42DAE" w:rsidRPr="00614045" w:rsidTr="002837D7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345325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kern w:val="2"/>
                <w:sz w:val="24"/>
                <w:szCs w:val="24"/>
              </w:rPr>
              <w:t xml:space="preserve">Муниципальная программа Октябрьского района «Развитие </w:t>
            </w:r>
            <w:r w:rsidR="0057508F" w:rsidRPr="00614045">
              <w:rPr>
                <w:kern w:val="2"/>
                <w:sz w:val="24"/>
                <w:szCs w:val="24"/>
              </w:rPr>
              <w:t>физической культуры и спорта</w:t>
            </w:r>
            <w:r w:rsidRPr="00614045">
              <w:rPr>
                <w:kern w:val="2"/>
                <w:sz w:val="24"/>
                <w:szCs w:val="24"/>
              </w:rPr>
              <w:t>»</w:t>
            </w:r>
          </w:p>
        </w:tc>
      </w:tr>
      <w:tr w:rsidR="0043149F" w:rsidRPr="00614045" w:rsidTr="002837D7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9F" w:rsidRPr="00614045" w:rsidRDefault="0043149F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1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9F" w:rsidRPr="00614045" w:rsidRDefault="0043149F" w:rsidP="0009414C">
            <w:pPr>
              <w:rPr>
                <w:kern w:val="2"/>
                <w:sz w:val="24"/>
                <w:szCs w:val="24"/>
              </w:rPr>
            </w:pPr>
            <w:r w:rsidRPr="00614045">
              <w:rPr>
                <w:kern w:val="2"/>
                <w:sz w:val="24"/>
                <w:szCs w:val="24"/>
              </w:rPr>
              <w:t>Показатель 1.</w:t>
            </w:r>
          </w:p>
          <w:p w:rsidR="00E75E7B" w:rsidRPr="00614045" w:rsidRDefault="00E75E7B" w:rsidP="0009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Доля населения О</w:t>
            </w:r>
            <w:r w:rsidR="00F74A72" w:rsidRPr="00614045">
              <w:rPr>
                <w:sz w:val="24"/>
                <w:szCs w:val="24"/>
              </w:rPr>
              <w:t>ктябрьского района, систематически занимающихся физической культурой и спортом,</w:t>
            </w:r>
            <w:r w:rsidR="00270AAD" w:rsidRPr="00614045">
              <w:rPr>
                <w:sz w:val="24"/>
                <w:szCs w:val="24"/>
              </w:rPr>
              <w:t xml:space="preserve"> </w:t>
            </w:r>
            <w:r w:rsidRPr="00614045">
              <w:rPr>
                <w:sz w:val="24"/>
                <w:szCs w:val="24"/>
              </w:rPr>
              <w:t>в общей численности населения</w:t>
            </w:r>
            <w:r w:rsidR="00F74A72" w:rsidRPr="00614045">
              <w:rPr>
                <w:sz w:val="24"/>
                <w:szCs w:val="24"/>
              </w:rPr>
              <w:t xml:space="preserve"> в возрасте </w:t>
            </w:r>
          </w:p>
          <w:p w:rsidR="0043149F" w:rsidRPr="00614045" w:rsidRDefault="00F74A72" w:rsidP="0009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от 3 до 79 лет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9F" w:rsidRPr="00614045" w:rsidRDefault="00F74A72" w:rsidP="0009414C">
            <w:pPr>
              <w:jc w:val="center"/>
              <w:rPr>
                <w:sz w:val="24"/>
                <w:szCs w:val="24"/>
              </w:rPr>
            </w:pPr>
            <w:r w:rsidRPr="00614045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8E" w:rsidRPr="00614045" w:rsidRDefault="00323FE1" w:rsidP="00094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8E" w:rsidRPr="00614045" w:rsidRDefault="00323FE1" w:rsidP="00094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8E" w:rsidRPr="00614045" w:rsidRDefault="00323FE1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4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9F" w:rsidRPr="00614045" w:rsidRDefault="00323FE1" w:rsidP="00323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23FE1" w:rsidRPr="00614045" w:rsidTr="002837D7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E1" w:rsidRPr="00614045" w:rsidRDefault="00C0762D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E1" w:rsidRPr="00323FE1" w:rsidRDefault="00323FE1" w:rsidP="00323FE1">
            <w:pPr>
              <w:rPr>
                <w:kern w:val="2"/>
                <w:sz w:val="24"/>
                <w:szCs w:val="24"/>
              </w:rPr>
            </w:pPr>
            <w:r w:rsidRPr="00323FE1">
              <w:rPr>
                <w:kern w:val="2"/>
                <w:sz w:val="24"/>
                <w:szCs w:val="24"/>
              </w:rPr>
              <w:t>Показатель 2.</w:t>
            </w:r>
          </w:p>
          <w:p w:rsidR="00323FE1" w:rsidRPr="00614045" w:rsidRDefault="00323FE1" w:rsidP="00323FE1">
            <w:pPr>
              <w:rPr>
                <w:kern w:val="2"/>
                <w:sz w:val="24"/>
                <w:szCs w:val="24"/>
              </w:rPr>
            </w:pPr>
            <w:r w:rsidRPr="00323FE1">
              <w:rPr>
                <w:kern w:val="2"/>
                <w:sz w:val="24"/>
                <w:szCs w:val="24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E1" w:rsidRPr="00614045" w:rsidRDefault="00323FE1" w:rsidP="0009414C">
            <w:pPr>
              <w:jc w:val="center"/>
              <w:rPr>
                <w:kern w:val="2"/>
                <w:sz w:val="24"/>
                <w:szCs w:val="24"/>
              </w:rPr>
            </w:pPr>
            <w:r w:rsidRPr="00614045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E1" w:rsidRDefault="00323FE1" w:rsidP="00094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E1" w:rsidRDefault="00323FE1" w:rsidP="00094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E1" w:rsidRDefault="00717D52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469E">
              <w:rPr>
                <w:sz w:val="24"/>
                <w:szCs w:val="24"/>
              </w:rPr>
              <w:t>84,6</w:t>
            </w:r>
          </w:p>
        </w:tc>
        <w:tc>
          <w:tcPr>
            <w:tcW w:w="4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E1" w:rsidRDefault="00323FE1" w:rsidP="00323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76EE" w:rsidRPr="00614045" w:rsidTr="00717D52">
        <w:trPr>
          <w:trHeight w:val="313"/>
          <w:tblCellSpacing w:w="5" w:type="nil"/>
          <w:jc w:val="center"/>
        </w:trPr>
        <w:tc>
          <w:tcPr>
            <w:tcW w:w="147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EE" w:rsidRPr="00614045" w:rsidRDefault="007B76E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Подпрограмма 1 «Развитие инфраструктуры спорта в Октябрьском районе»</w:t>
            </w:r>
          </w:p>
        </w:tc>
      </w:tr>
      <w:tr w:rsidR="0043149F" w:rsidRPr="00614045" w:rsidTr="00717D52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9F" w:rsidRPr="00614045" w:rsidRDefault="00C0762D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9F" w:rsidRPr="00614045" w:rsidRDefault="0043149F" w:rsidP="0009414C">
            <w:pPr>
              <w:rPr>
                <w:sz w:val="24"/>
                <w:szCs w:val="24"/>
              </w:rPr>
            </w:pPr>
            <w:r w:rsidRPr="00614045">
              <w:rPr>
                <w:kern w:val="2"/>
                <w:sz w:val="24"/>
                <w:szCs w:val="24"/>
              </w:rPr>
              <w:t xml:space="preserve">Показатель </w:t>
            </w:r>
            <w:r w:rsidR="00E75E7B" w:rsidRPr="00614045">
              <w:rPr>
                <w:kern w:val="2"/>
                <w:sz w:val="24"/>
                <w:szCs w:val="24"/>
              </w:rPr>
              <w:t>1</w:t>
            </w:r>
            <w:r w:rsidRPr="00614045">
              <w:rPr>
                <w:kern w:val="2"/>
                <w:sz w:val="24"/>
                <w:szCs w:val="24"/>
              </w:rPr>
              <w:t>.</w:t>
            </w:r>
            <w:r w:rsidR="00F74A72" w:rsidRPr="00614045">
              <w:rPr>
                <w:kern w:val="2"/>
                <w:sz w:val="24"/>
                <w:szCs w:val="24"/>
              </w:rPr>
              <w:t>1.</w:t>
            </w:r>
          </w:p>
          <w:p w:rsidR="0055205D" w:rsidRPr="00614045" w:rsidRDefault="00F74A72" w:rsidP="0009414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14045">
              <w:rPr>
                <w:kern w:val="2"/>
                <w:sz w:val="24"/>
                <w:szCs w:val="24"/>
              </w:rPr>
              <w:t>Количество спортивных сооружений, введенных в эксплуатацию, доступных для занятия спортом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9F" w:rsidRPr="00614045" w:rsidRDefault="00F74A72" w:rsidP="0009414C">
            <w:pPr>
              <w:jc w:val="center"/>
              <w:rPr>
                <w:sz w:val="24"/>
                <w:szCs w:val="24"/>
              </w:rPr>
            </w:pPr>
            <w:r w:rsidRPr="00614045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9F" w:rsidRPr="00614045" w:rsidRDefault="00F8343A" w:rsidP="0009414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1404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D" w:rsidRPr="00614045" w:rsidRDefault="00350E7C" w:rsidP="00094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D" w:rsidRPr="00614045" w:rsidRDefault="0094394F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2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4F" w:rsidRPr="00614045" w:rsidRDefault="00350E7C" w:rsidP="00350E7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2023 году введено в эксплуатацию 2</w:t>
            </w:r>
            <w:r w:rsidRPr="00614045">
              <w:rPr>
                <w:kern w:val="2"/>
                <w:sz w:val="24"/>
                <w:szCs w:val="24"/>
              </w:rPr>
              <w:t xml:space="preserve"> многофункциональн</w:t>
            </w:r>
            <w:r>
              <w:rPr>
                <w:kern w:val="2"/>
                <w:sz w:val="24"/>
                <w:szCs w:val="24"/>
              </w:rPr>
              <w:t>ые</w:t>
            </w:r>
            <w:r w:rsidRPr="00614045">
              <w:rPr>
                <w:kern w:val="2"/>
                <w:sz w:val="24"/>
                <w:szCs w:val="24"/>
              </w:rPr>
              <w:t xml:space="preserve"> спортивн</w:t>
            </w:r>
            <w:r>
              <w:rPr>
                <w:kern w:val="2"/>
                <w:sz w:val="24"/>
                <w:szCs w:val="24"/>
              </w:rPr>
              <w:t>ые</w:t>
            </w:r>
            <w:r w:rsidRPr="00614045">
              <w:rPr>
                <w:kern w:val="2"/>
                <w:sz w:val="24"/>
                <w:szCs w:val="24"/>
              </w:rPr>
              <w:t xml:space="preserve"> площадк</w:t>
            </w:r>
            <w:r>
              <w:rPr>
                <w:kern w:val="2"/>
                <w:sz w:val="24"/>
                <w:szCs w:val="24"/>
              </w:rPr>
              <w:t xml:space="preserve">и в х. Алексеевка и </w:t>
            </w:r>
            <w:proofErr w:type="spellStart"/>
            <w:r>
              <w:rPr>
                <w:kern w:val="2"/>
                <w:sz w:val="24"/>
                <w:szCs w:val="24"/>
              </w:rPr>
              <w:t>п.Залужном</w:t>
            </w:r>
            <w:proofErr w:type="spellEnd"/>
          </w:p>
        </w:tc>
      </w:tr>
      <w:tr w:rsidR="0039069B" w:rsidRPr="00614045" w:rsidTr="00717D52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B" w:rsidRPr="00614045" w:rsidRDefault="00C0762D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B" w:rsidRPr="0039069B" w:rsidRDefault="0039069B" w:rsidP="0039069B">
            <w:pPr>
              <w:rPr>
                <w:kern w:val="2"/>
                <w:sz w:val="24"/>
                <w:szCs w:val="24"/>
              </w:rPr>
            </w:pPr>
            <w:r w:rsidRPr="0039069B">
              <w:rPr>
                <w:kern w:val="2"/>
                <w:sz w:val="24"/>
                <w:szCs w:val="24"/>
              </w:rPr>
              <w:t>Показатель 1.2.</w:t>
            </w:r>
          </w:p>
          <w:p w:rsidR="0039069B" w:rsidRPr="0039069B" w:rsidRDefault="0039069B" w:rsidP="0039069B">
            <w:pPr>
              <w:rPr>
                <w:kern w:val="2"/>
                <w:sz w:val="24"/>
                <w:szCs w:val="24"/>
              </w:rPr>
            </w:pPr>
            <w:r w:rsidRPr="0039069B">
              <w:rPr>
                <w:kern w:val="2"/>
                <w:sz w:val="24"/>
                <w:szCs w:val="24"/>
              </w:rPr>
              <w:t xml:space="preserve">Количество объектов спортивной инфраструктуры массового спорта, созданных (реконструированных) </w:t>
            </w:r>
          </w:p>
          <w:p w:rsidR="0039069B" w:rsidRPr="00614045" w:rsidRDefault="0039069B" w:rsidP="0039069B">
            <w:pPr>
              <w:rPr>
                <w:kern w:val="2"/>
                <w:sz w:val="24"/>
                <w:szCs w:val="24"/>
              </w:rPr>
            </w:pPr>
            <w:r w:rsidRPr="0039069B">
              <w:rPr>
                <w:kern w:val="2"/>
                <w:sz w:val="24"/>
                <w:szCs w:val="24"/>
              </w:rPr>
              <w:t>в рамках соглашений о государственно-частном (</w:t>
            </w:r>
            <w:proofErr w:type="spellStart"/>
            <w:r w:rsidRPr="0039069B">
              <w:rPr>
                <w:kern w:val="2"/>
                <w:sz w:val="24"/>
                <w:szCs w:val="24"/>
              </w:rPr>
              <w:t>муниципально</w:t>
            </w:r>
            <w:proofErr w:type="spellEnd"/>
            <w:r w:rsidRPr="0039069B">
              <w:rPr>
                <w:kern w:val="2"/>
                <w:sz w:val="24"/>
                <w:szCs w:val="24"/>
              </w:rPr>
              <w:t>-частном) партнерстве или концессионных соглашений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B" w:rsidRPr="00614045" w:rsidRDefault="0039069B" w:rsidP="0009414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B" w:rsidRPr="00614045" w:rsidRDefault="0039069B" w:rsidP="0009414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B" w:rsidRDefault="0039069B" w:rsidP="00094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B" w:rsidRPr="00614045" w:rsidRDefault="0039069B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B" w:rsidRDefault="0039069B" w:rsidP="0039069B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2023 году данный показатель не запланирован</w:t>
            </w:r>
          </w:p>
        </w:tc>
      </w:tr>
      <w:tr w:rsidR="007B76EE" w:rsidRPr="00614045" w:rsidTr="002837D7">
        <w:trPr>
          <w:tblCellSpacing w:w="5" w:type="nil"/>
          <w:jc w:val="center"/>
        </w:trPr>
        <w:tc>
          <w:tcPr>
            <w:tcW w:w="147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EE" w:rsidRPr="00614045" w:rsidRDefault="007B76E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Подпрограмма 2 «Развитие физической культуры и массового спорта в Октябрьском районе»</w:t>
            </w:r>
          </w:p>
        </w:tc>
      </w:tr>
      <w:tr w:rsidR="0043149F" w:rsidRPr="00614045" w:rsidTr="002837D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9F" w:rsidRPr="00614045" w:rsidRDefault="00C0762D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9F" w:rsidRPr="00614045" w:rsidRDefault="0043149F" w:rsidP="0009414C">
            <w:pPr>
              <w:rPr>
                <w:kern w:val="2"/>
                <w:sz w:val="24"/>
                <w:szCs w:val="24"/>
              </w:rPr>
            </w:pPr>
            <w:r w:rsidRPr="00614045">
              <w:rPr>
                <w:kern w:val="2"/>
                <w:sz w:val="24"/>
                <w:szCs w:val="24"/>
              </w:rPr>
              <w:t xml:space="preserve">Показатель </w:t>
            </w:r>
            <w:r w:rsidR="00E75E7B" w:rsidRPr="00614045">
              <w:rPr>
                <w:kern w:val="2"/>
                <w:sz w:val="24"/>
                <w:szCs w:val="24"/>
              </w:rPr>
              <w:t>2</w:t>
            </w:r>
            <w:r w:rsidR="00F74A72" w:rsidRPr="00614045">
              <w:rPr>
                <w:kern w:val="2"/>
                <w:sz w:val="24"/>
                <w:szCs w:val="24"/>
              </w:rPr>
              <w:t>.1</w:t>
            </w:r>
            <w:r w:rsidRPr="00614045">
              <w:rPr>
                <w:kern w:val="2"/>
                <w:sz w:val="24"/>
                <w:szCs w:val="24"/>
              </w:rPr>
              <w:t>.</w:t>
            </w:r>
          </w:p>
          <w:p w:rsidR="0043149F" w:rsidRPr="00614045" w:rsidRDefault="00F74A72" w:rsidP="0009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4045">
              <w:rPr>
                <w:kern w:val="2"/>
                <w:sz w:val="24"/>
                <w:szCs w:val="24"/>
              </w:rPr>
              <w:t xml:space="preserve">Доля учащихся, систематически занимающихся физической культурой и спортом, в общей численности учащихся 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9F" w:rsidRPr="00614045" w:rsidRDefault="00F74A72" w:rsidP="0009414C">
            <w:pPr>
              <w:jc w:val="center"/>
              <w:rPr>
                <w:kern w:val="2"/>
                <w:sz w:val="24"/>
                <w:szCs w:val="24"/>
              </w:rPr>
            </w:pPr>
            <w:r w:rsidRPr="00614045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D" w:rsidRPr="00614045" w:rsidRDefault="0039069B" w:rsidP="0009414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96,4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D" w:rsidRPr="00614045" w:rsidRDefault="0094394F" w:rsidP="0039069B">
            <w:pPr>
              <w:jc w:val="center"/>
              <w:rPr>
                <w:kern w:val="2"/>
                <w:sz w:val="24"/>
                <w:szCs w:val="24"/>
              </w:rPr>
            </w:pPr>
            <w:r w:rsidRPr="00614045">
              <w:rPr>
                <w:kern w:val="2"/>
                <w:sz w:val="24"/>
                <w:szCs w:val="24"/>
              </w:rPr>
              <w:t>96,</w:t>
            </w:r>
            <w:r w:rsidR="0039069B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D" w:rsidRPr="00614045" w:rsidRDefault="0055205D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94,0</w:t>
            </w:r>
          </w:p>
        </w:tc>
        <w:tc>
          <w:tcPr>
            <w:tcW w:w="4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D" w:rsidRPr="00614045" w:rsidRDefault="006738EF" w:rsidP="00702C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Н</w:t>
            </w:r>
            <w:r w:rsidR="002837D7" w:rsidRPr="00614045">
              <w:rPr>
                <w:sz w:val="24"/>
                <w:szCs w:val="24"/>
              </w:rPr>
              <w:t>е достижение планового значения показателя вследствие недостаточного  расширения сети студенческих спортивных клубов в профессиональных образовательных организациях и образовательных о</w:t>
            </w:r>
            <w:r w:rsidR="00702CD2">
              <w:rPr>
                <w:sz w:val="24"/>
                <w:szCs w:val="24"/>
              </w:rPr>
              <w:t>рганизациях высшего образования</w:t>
            </w:r>
          </w:p>
        </w:tc>
      </w:tr>
      <w:tr w:rsidR="0043149F" w:rsidRPr="00614045" w:rsidTr="002837D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9F" w:rsidRPr="00614045" w:rsidRDefault="00C0762D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9F" w:rsidRPr="00614045" w:rsidRDefault="0043149F" w:rsidP="0009414C">
            <w:pPr>
              <w:rPr>
                <w:kern w:val="2"/>
                <w:sz w:val="24"/>
                <w:szCs w:val="24"/>
              </w:rPr>
            </w:pPr>
            <w:r w:rsidRPr="00614045">
              <w:rPr>
                <w:kern w:val="2"/>
                <w:sz w:val="24"/>
                <w:szCs w:val="24"/>
              </w:rPr>
              <w:t xml:space="preserve">Показатель </w:t>
            </w:r>
            <w:r w:rsidR="00E75E7B" w:rsidRPr="00614045">
              <w:rPr>
                <w:kern w:val="2"/>
                <w:sz w:val="24"/>
                <w:szCs w:val="24"/>
              </w:rPr>
              <w:t>2</w:t>
            </w:r>
            <w:r w:rsidR="007B76EE" w:rsidRPr="00614045">
              <w:rPr>
                <w:kern w:val="2"/>
                <w:sz w:val="24"/>
                <w:szCs w:val="24"/>
              </w:rPr>
              <w:t>.2</w:t>
            </w:r>
            <w:r w:rsidRPr="00614045">
              <w:rPr>
                <w:kern w:val="2"/>
                <w:sz w:val="24"/>
                <w:szCs w:val="24"/>
              </w:rPr>
              <w:t>.</w:t>
            </w:r>
          </w:p>
          <w:p w:rsidR="0043149F" w:rsidRPr="00614045" w:rsidRDefault="007B76EE" w:rsidP="0009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4045">
              <w:rPr>
                <w:kern w:val="2"/>
                <w:sz w:val="24"/>
                <w:szCs w:val="24"/>
              </w:rPr>
              <w:t xml:space="preserve">Доля населения Октябрьского района, выполнившего нормативы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 - </w:t>
            </w:r>
            <w:r w:rsidRPr="00614045">
              <w:rPr>
                <w:kern w:val="2"/>
                <w:sz w:val="24"/>
                <w:szCs w:val="24"/>
              </w:rPr>
              <w:lastRenderedPageBreak/>
              <w:t>спортивного комплекса «Готов к труду и обороне» (ГТО)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9F" w:rsidRPr="00614045" w:rsidRDefault="007B76EE" w:rsidP="0009414C">
            <w:pPr>
              <w:jc w:val="center"/>
              <w:rPr>
                <w:kern w:val="2"/>
                <w:sz w:val="24"/>
                <w:szCs w:val="24"/>
              </w:rPr>
            </w:pPr>
            <w:r w:rsidRPr="00614045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8E" w:rsidRPr="00614045" w:rsidRDefault="00F62F2B" w:rsidP="0009414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44,25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9F" w:rsidRPr="00614045" w:rsidRDefault="00E75E7B" w:rsidP="00F62F2B">
            <w:pPr>
              <w:jc w:val="center"/>
              <w:rPr>
                <w:kern w:val="2"/>
                <w:sz w:val="24"/>
                <w:szCs w:val="24"/>
              </w:rPr>
            </w:pPr>
            <w:r w:rsidRPr="00614045">
              <w:rPr>
                <w:kern w:val="2"/>
                <w:sz w:val="24"/>
                <w:szCs w:val="24"/>
              </w:rPr>
              <w:t>44,5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8E" w:rsidRPr="00614045" w:rsidRDefault="00B61703" w:rsidP="00F62F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</w:t>
            </w:r>
          </w:p>
        </w:tc>
        <w:tc>
          <w:tcPr>
            <w:tcW w:w="4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03" w:rsidRPr="00B61703" w:rsidRDefault="00B61703" w:rsidP="00B617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703">
              <w:rPr>
                <w:sz w:val="24"/>
                <w:szCs w:val="24"/>
              </w:rPr>
              <w:t>Всего приняло участие в выполнении нормативов испытаний (тестов) комп</w:t>
            </w:r>
            <w:r>
              <w:rPr>
                <w:sz w:val="24"/>
                <w:szCs w:val="24"/>
              </w:rPr>
              <w:t xml:space="preserve">лекса ГТО 11916 человек, </w:t>
            </w:r>
            <w:r w:rsidRPr="00B61703">
              <w:rPr>
                <w:sz w:val="24"/>
                <w:szCs w:val="24"/>
              </w:rPr>
              <w:t>из которых доля населения Октябрьского района, выполнившего нормативы испытаний (тестов) комплекса ГТО составляет на 01.01.2024 - 61,6% (1120 чел.)</w:t>
            </w:r>
          </w:p>
          <w:p w:rsidR="0043149F" w:rsidRPr="00614045" w:rsidRDefault="00B61703" w:rsidP="00B61703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B61703">
              <w:rPr>
                <w:sz w:val="24"/>
                <w:szCs w:val="24"/>
              </w:rPr>
              <w:t>Расчет показате</w:t>
            </w:r>
            <w:r>
              <w:rPr>
                <w:sz w:val="24"/>
                <w:szCs w:val="24"/>
              </w:rPr>
              <w:t xml:space="preserve">ля: </w:t>
            </w:r>
            <w:proofErr w:type="spellStart"/>
            <w:r>
              <w:rPr>
                <w:sz w:val="24"/>
                <w:szCs w:val="24"/>
              </w:rPr>
              <w:t>Двн</w:t>
            </w:r>
            <w:proofErr w:type="spellEnd"/>
            <w:r>
              <w:rPr>
                <w:sz w:val="24"/>
                <w:szCs w:val="24"/>
              </w:rPr>
              <w:t xml:space="preserve"> = </w:t>
            </w:r>
            <w:proofErr w:type="spellStart"/>
            <w:r>
              <w:rPr>
                <w:sz w:val="24"/>
                <w:szCs w:val="24"/>
              </w:rPr>
              <w:t>Чвн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Чуч</w:t>
            </w:r>
            <w:proofErr w:type="spellEnd"/>
            <w:r>
              <w:rPr>
                <w:sz w:val="24"/>
                <w:szCs w:val="24"/>
              </w:rPr>
              <w:t xml:space="preserve"> х 100, где </w:t>
            </w:r>
            <w:r w:rsidRPr="00B61703">
              <w:rPr>
                <w:sz w:val="24"/>
                <w:szCs w:val="24"/>
              </w:rPr>
              <w:t>1818 чел. - численность принявших участие, 1120 чел. - чис</w:t>
            </w:r>
            <w:r>
              <w:rPr>
                <w:sz w:val="24"/>
                <w:szCs w:val="24"/>
              </w:rPr>
              <w:t xml:space="preserve">ленность выполнивших нормы </w:t>
            </w:r>
            <w:r>
              <w:rPr>
                <w:sz w:val="24"/>
                <w:szCs w:val="24"/>
              </w:rPr>
              <w:lastRenderedPageBreak/>
              <w:t xml:space="preserve">ГТО </w:t>
            </w:r>
            <w:r w:rsidRPr="00B61703">
              <w:rPr>
                <w:sz w:val="24"/>
                <w:szCs w:val="24"/>
              </w:rPr>
              <w:t>(по данным периодической отчетности - Формы 2-ГТО)</w:t>
            </w:r>
          </w:p>
        </w:tc>
      </w:tr>
      <w:tr w:rsidR="0043149F" w:rsidRPr="00614045" w:rsidTr="002837D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9F" w:rsidRPr="00614045" w:rsidRDefault="00C0762D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9F" w:rsidRPr="00614045" w:rsidRDefault="0043149F" w:rsidP="0009414C">
            <w:pPr>
              <w:rPr>
                <w:kern w:val="2"/>
                <w:sz w:val="24"/>
                <w:szCs w:val="24"/>
              </w:rPr>
            </w:pPr>
            <w:r w:rsidRPr="00614045">
              <w:rPr>
                <w:kern w:val="2"/>
                <w:sz w:val="24"/>
                <w:szCs w:val="24"/>
              </w:rPr>
              <w:t xml:space="preserve">Показатель </w:t>
            </w:r>
            <w:r w:rsidR="00E75E7B" w:rsidRPr="00614045">
              <w:rPr>
                <w:kern w:val="2"/>
                <w:sz w:val="24"/>
                <w:szCs w:val="24"/>
              </w:rPr>
              <w:t>2</w:t>
            </w:r>
            <w:r w:rsidR="007B76EE" w:rsidRPr="00614045">
              <w:rPr>
                <w:kern w:val="2"/>
                <w:sz w:val="24"/>
                <w:szCs w:val="24"/>
              </w:rPr>
              <w:t>.2.1</w:t>
            </w:r>
            <w:r w:rsidRPr="00614045">
              <w:rPr>
                <w:kern w:val="2"/>
                <w:sz w:val="24"/>
                <w:szCs w:val="24"/>
              </w:rPr>
              <w:t>.</w:t>
            </w:r>
          </w:p>
          <w:p w:rsidR="0043149F" w:rsidRPr="00614045" w:rsidRDefault="007B76EE" w:rsidP="0009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4045">
              <w:rPr>
                <w:kern w:val="2"/>
                <w:sz w:val="24"/>
                <w:szCs w:val="24"/>
              </w:rPr>
              <w:t>Из них учащиеся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9F" w:rsidRPr="00614045" w:rsidRDefault="007B76EE" w:rsidP="0009414C">
            <w:pPr>
              <w:jc w:val="center"/>
              <w:rPr>
                <w:kern w:val="2"/>
                <w:sz w:val="24"/>
                <w:szCs w:val="24"/>
              </w:rPr>
            </w:pPr>
            <w:r w:rsidRPr="00614045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8E" w:rsidRPr="00614045" w:rsidRDefault="00C0762D" w:rsidP="00E3541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8E" w:rsidRPr="00614045" w:rsidRDefault="008B6E8E" w:rsidP="00C0762D">
            <w:pPr>
              <w:jc w:val="center"/>
              <w:rPr>
                <w:kern w:val="2"/>
                <w:sz w:val="24"/>
                <w:szCs w:val="24"/>
              </w:rPr>
            </w:pPr>
            <w:r w:rsidRPr="00614045">
              <w:rPr>
                <w:kern w:val="2"/>
                <w:sz w:val="24"/>
                <w:szCs w:val="24"/>
              </w:rPr>
              <w:t>7</w:t>
            </w:r>
            <w:r w:rsidR="00E75E7B" w:rsidRPr="00614045">
              <w:rPr>
                <w:kern w:val="2"/>
                <w:sz w:val="24"/>
                <w:szCs w:val="24"/>
              </w:rPr>
              <w:t>1,</w:t>
            </w:r>
            <w:r w:rsidR="00C0762D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8E" w:rsidRPr="00614045" w:rsidRDefault="008B6E8E" w:rsidP="00C07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7</w:t>
            </w:r>
            <w:r w:rsidR="00270AAD" w:rsidRPr="00614045">
              <w:rPr>
                <w:sz w:val="24"/>
                <w:szCs w:val="24"/>
              </w:rPr>
              <w:t>1</w:t>
            </w:r>
            <w:r w:rsidRPr="00614045">
              <w:rPr>
                <w:sz w:val="24"/>
                <w:szCs w:val="24"/>
              </w:rPr>
              <w:t>,</w:t>
            </w:r>
            <w:r w:rsidR="00C0762D">
              <w:rPr>
                <w:sz w:val="24"/>
                <w:szCs w:val="24"/>
              </w:rPr>
              <w:t>5</w:t>
            </w:r>
          </w:p>
        </w:tc>
        <w:tc>
          <w:tcPr>
            <w:tcW w:w="4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9F" w:rsidRPr="00614045" w:rsidRDefault="0043149F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-</w:t>
            </w:r>
          </w:p>
        </w:tc>
      </w:tr>
    </w:tbl>
    <w:p w:rsidR="00F42DAE" w:rsidRPr="00614045" w:rsidRDefault="00F42DAE" w:rsidP="0009414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bookmarkStart w:id="6" w:name="Par1462"/>
      <w:bookmarkEnd w:id="6"/>
    </w:p>
    <w:p w:rsidR="00F42DAE" w:rsidRPr="00614045" w:rsidRDefault="00F42DAE" w:rsidP="0009414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14045">
        <w:rPr>
          <w:rFonts w:eastAsia="Calibri"/>
          <w:sz w:val="24"/>
          <w:szCs w:val="24"/>
          <w:lang w:eastAsia="en-US"/>
        </w:rPr>
        <w:t>&lt;1&gt;  Приводится фактическое значение индикатора или показателя за год, предшествующий отчетному.</w:t>
      </w:r>
    </w:p>
    <w:p w:rsidR="00F42DAE" w:rsidRPr="00614045" w:rsidRDefault="00F42DAE" w:rsidP="0009414C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2837D7" w:rsidRDefault="002837D7" w:rsidP="0009414C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C0762D" w:rsidRDefault="00C0762D" w:rsidP="0009414C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C0762D" w:rsidRDefault="00C0762D" w:rsidP="0009414C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C0762D" w:rsidRDefault="00C0762D" w:rsidP="0009414C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C0762D" w:rsidRDefault="00C0762D" w:rsidP="0009414C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C0762D" w:rsidRDefault="00C0762D" w:rsidP="0009414C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C0762D" w:rsidRDefault="00C0762D" w:rsidP="0009414C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C0762D" w:rsidRDefault="00C0762D" w:rsidP="0009414C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C0762D" w:rsidRDefault="00C0762D" w:rsidP="0009414C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C0762D" w:rsidRDefault="00C0762D" w:rsidP="0009414C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C0762D" w:rsidRDefault="00C0762D" w:rsidP="0009414C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C0762D" w:rsidRDefault="00C0762D" w:rsidP="0009414C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C0762D" w:rsidRDefault="00C0762D" w:rsidP="0009414C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C0762D" w:rsidRDefault="00C0762D" w:rsidP="0009414C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C0762D" w:rsidRDefault="00C0762D" w:rsidP="0009414C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C0762D" w:rsidRDefault="00C0762D" w:rsidP="0009414C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C0762D" w:rsidRDefault="00C0762D" w:rsidP="0009414C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C0762D" w:rsidRDefault="00C0762D" w:rsidP="0009414C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C0762D" w:rsidRDefault="00C0762D" w:rsidP="0009414C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C0762D" w:rsidRDefault="00C0762D" w:rsidP="0009414C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C0762D" w:rsidRDefault="00C0762D" w:rsidP="0009414C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C0762D" w:rsidRDefault="00C0762D" w:rsidP="0009414C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C0762D" w:rsidRDefault="00C0762D" w:rsidP="0009414C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C0762D" w:rsidRDefault="00C0762D" w:rsidP="0009414C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C0762D" w:rsidRDefault="00C0762D" w:rsidP="0009414C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C0762D" w:rsidRDefault="00C0762D" w:rsidP="0009414C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C0762D" w:rsidRDefault="00C0762D" w:rsidP="0009414C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C0762D" w:rsidRDefault="00C0762D" w:rsidP="0009414C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C0762D" w:rsidRPr="00614045" w:rsidRDefault="00C0762D" w:rsidP="0009414C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42DAE" w:rsidRPr="00614045" w:rsidRDefault="002275C3" w:rsidP="0009414C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  <w:r w:rsidRPr="00614045">
        <w:rPr>
          <w:rFonts w:eastAsia="Calibri"/>
          <w:sz w:val="24"/>
          <w:szCs w:val="24"/>
          <w:lang w:eastAsia="en-US"/>
        </w:rPr>
        <w:lastRenderedPageBreak/>
        <w:t>Приложение № 4</w:t>
      </w:r>
    </w:p>
    <w:p w:rsidR="001158A5" w:rsidRPr="00614045" w:rsidRDefault="001158A5" w:rsidP="0009414C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  <w:r w:rsidRPr="00614045">
        <w:rPr>
          <w:rFonts w:eastAsia="Calibri"/>
          <w:sz w:val="24"/>
          <w:szCs w:val="24"/>
          <w:lang w:eastAsia="en-US"/>
        </w:rPr>
        <w:t>к отчету о реализации</w:t>
      </w:r>
    </w:p>
    <w:p w:rsidR="001158A5" w:rsidRPr="00614045" w:rsidRDefault="001158A5" w:rsidP="0009414C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  <w:r w:rsidRPr="00614045">
        <w:rPr>
          <w:rFonts w:eastAsia="Calibri"/>
          <w:sz w:val="24"/>
          <w:szCs w:val="24"/>
          <w:lang w:eastAsia="en-US"/>
        </w:rPr>
        <w:t>муниципальной программы</w:t>
      </w:r>
    </w:p>
    <w:p w:rsidR="001158A5" w:rsidRPr="00614045" w:rsidRDefault="000D419F" w:rsidP="0009414C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  <w:r w:rsidRPr="00614045">
        <w:rPr>
          <w:rFonts w:eastAsia="Calibri"/>
          <w:sz w:val="24"/>
          <w:szCs w:val="24"/>
          <w:lang w:eastAsia="en-US"/>
        </w:rPr>
        <w:t>О</w:t>
      </w:r>
      <w:r w:rsidR="001158A5" w:rsidRPr="00614045">
        <w:rPr>
          <w:rFonts w:eastAsia="Calibri"/>
          <w:sz w:val="24"/>
          <w:szCs w:val="24"/>
          <w:lang w:eastAsia="en-US"/>
        </w:rPr>
        <w:t>ктябрьского района</w:t>
      </w:r>
    </w:p>
    <w:p w:rsidR="001158A5" w:rsidRPr="00614045" w:rsidRDefault="001158A5" w:rsidP="0009414C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  <w:r w:rsidRPr="00614045">
        <w:rPr>
          <w:rFonts w:eastAsia="Calibri"/>
          <w:sz w:val="24"/>
          <w:szCs w:val="24"/>
          <w:lang w:eastAsia="en-US"/>
        </w:rPr>
        <w:t>«Развитие физической</w:t>
      </w:r>
    </w:p>
    <w:p w:rsidR="001158A5" w:rsidRPr="00614045" w:rsidRDefault="001158A5" w:rsidP="0009414C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  <w:r w:rsidRPr="00614045">
        <w:rPr>
          <w:rFonts w:eastAsia="Calibri"/>
          <w:sz w:val="24"/>
          <w:szCs w:val="24"/>
          <w:lang w:eastAsia="en-US"/>
        </w:rPr>
        <w:t xml:space="preserve"> культуры и спорта» за </w:t>
      </w:r>
      <w:r w:rsidR="0014003A" w:rsidRPr="00614045">
        <w:rPr>
          <w:rFonts w:eastAsia="Calibri"/>
          <w:sz w:val="24"/>
          <w:szCs w:val="24"/>
          <w:lang w:eastAsia="en-US"/>
        </w:rPr>
        <w:t>202</w:t>
      </w:r>
      <w:r w:rsidR="00B431C8">
        <w:rPr>
          <w:rFonts w:eastAsia="Calibri"/>
          <w:sz w:val="24"/>
          <w:szCs w:val="24"/>
          <w:lang w:eastAsia="en-US"/>
        </w:rPr>
        <w:t>3</w:t>
      </w:r>
      <w:r w:rsidRPr="00614045">
        <w:rPr>
          <w:rFonts w:eastAsia="Calibri"/>
          <w:sz w:val="24"/>
          <w:szCs w:val="24"/>
          <w:lang w:eastAsia="en-US"/>
        </w:rPr>
        <w:t xml:space="preserve"> год</w:t>
      </w:r>
    </w:p>
    <w:p w:rsidR="002275C3" w:rsidRPr="00614045" w:rsidRDefault="002275C3" w:rsidP="0009414C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bookmarkStart w:id="7" w:name="Par1470"/>
      <w:bookmarkEnd w:id="7"/>
    </w:p>
    <w:p w:rsidR="00F42DAE" w:rsidRPr="00614045" w:rsidRDefault="00F42DAE" w:rsidP="0009414C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614045">
        <w:rPr>
          <w:rFonts w:eastAsia="Calibri"/>
          <w:sz w:val="24"/>
          <w:szCs w:val="24"/>
          <w:lang w:eastAsia="en-US"/>
        </w:rPr>
        <w:t>СВЕДЕНИЯ</w:t>
      </w:r>
    </w:p>
    <w:p w:rsidR="00F42DAE" w:rsidRPr="00614045" w:rsidRDefault="00F42DAE" w:rsidP="0009414C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614045">
        <w:rPr>
          <w:rFonts w:eastAsia="Calibri"/>
          <w:sz w:val="24"/>
          <w:szCs w:val="24"/>
          <w:lang w:eastAsia="en-US"/>
        </w:rPr>
        <w:t xml:space="preserve">о достижении значений показателей по муниципальным образованиям </w:t>
      </w:r>
      <w:r w:rsidR="00DA5067" w:rsidRPr="00614045">
        <w:rPr>
          <w:rFonts w:eastAsia="Calibri"/>
          <w:sz w:val="24"/>
          <w:szCs w:val="24"/>
          <w:lang w:eastAsia="en-US"/>
        </w:rPr>
        <w:t>Октябрьского района</w:t>
      </w:r>
      <w:r w:rsidRPr="00614045">
        <w:rPr>
          <w:rFonts w:eastAsia="Calibri"/>
          <w:sz w:val="24"/>
          <w:szCs w:val="24"/>
          <w:lang w:eastAsia="en-US"/>
        </w:rPr>
        <w:t xml:space="preserve"> </w:t>
      </w:r>
    </w:p>
    <w:p w:rsidR="00F42DAE" w:rsidRPr="00614045" w:rsidRDefault="00F42DAE" w:rsidP="0009414C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jc w:val="center"/>
        <w:tblCellSpacing w:w="5" w:type="nil"/>
        <w:tblInd w:w="-1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4132"/>
        <w:gridCol w:w="2043"/>
        <w:gridCol w:w="1701"/>
        <w:gridCol w:w="1843"/>
        <w:gridCol w:w="4151"/>
      </w:tblGrid>
      <w:tr w:rsidR="00F42DAE" w:rsidRPr="00614045" w:rsidTr="00C0762D">
        <w:trPr>
          <w:tblCellSpacing w:w="5" w:type="nil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 xml:space="preserve">№ </w:t>
            </w:r>
            <w:r w:rsidRPr="0061404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Номер и наименование показателя (индикатора),</w:t>
            </w:r>
          </w:p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 xml:space="preserve">наименование муниципального образования </w:t>
            </w:r>
            <w:r w:rsidR="00DA5067" w:rsidRPr="00614045">
              <w:rPr>
                <w:sz w:val="24"/>
                <w:szCs w:val="24"/>
              </w:rPr>
              <w:t>Октябрьского района</w:t>
            </w: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Значения показате</w:t>
            </w:r>
            <w:r w:rsidR="00DA5067" w:rsidRPr="00614045">
              <w:rPr>
                <w:sz w:val="24"/>
                <w:szCs w:val="24"/>
              </w:rPr>
              <w:t>лей муниципальной</w:t>
            </w:r>
            <w:r w:rsidRPr="00614045">
              <w:rPr>
                <w:sz w:val="24"/>
                <w:szCs w:val="24"/>
              </w:rPr>
              <w:t xml:space="preserve"> программы, подпрограммы </w:t>
            </w:r>
            <w:r w:rsidR="00DA5067" w:rsidRPr="00614045">
              <w:rPr>
                <w:sz w:val="24"/>
                <w:szCs w:val="24"/>
              </w:rPr>
              <w:t>муниципальной</w:t>
            </w:r>
            <w:r w:rsidRPr="00614045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4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D" w:rsidRDefault="00F42DAE" w:rsidP="00C07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Обоснование отклонений</w:t>
            </w:r>
          </w:p>
          <w:p w:rsidR="00C0762D" w:rsidRDefault="00F42DAE" w:rsidP="00C07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значений показателя на конец</w:t>
            </w:r>
          </w:p>
          <w:p w:rsidR="00F42DAE" w:rsidRPr="00614045" w:rsidRDefault="00F42DAE" w:rsidP="00C07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отчетного года (при наличии)</w:t>
            </w:r>
          </w:p>
        </w:tc>
      </w:tr>
      <w:tr w:rsidR="00F42DAE" w:rsidRPr="00614045" w:rsidTr="00C0762D">
        <w:trPr>
          <w:tblCellSpacing w:w="5" w:type="nil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2151AE" w:rsidP="00C07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202</w:t>
            </w:r>
            <w:r w:rsidR="00C0762D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2151AE" w:rsidP="00C07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202</w:t>
            </w:r>
            <w:r w:rsidR="00C0762D">
              <w:rPr>
                <w:sz w:val="24"/>
                <w:szCs w:val="24"/>
              </w:rPr>
              <w:t>3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42DAE" w:rsidRPr="00614045" w:rsidTr="00C0762D">
        <w:trPr>
          <w:tblCellSpacing w:w="5" w:type="nil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факт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42DAE" w:rsidRPr="00614045" w:rsidTr="00C0762D">
        <w:trPr>
          <w:tblCellSpacing w:w="5" w:type="nil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1</w:t>
            </w:r>
          </w:p>
        </w:tc>
        <w:tc>
          <w:tcPr>
            <w:tcW w:w="4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2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5</w:t>
            </w:r>
          </w:p>
        </w:tc>
        <w:tc>
          <w:tcPr>
            <w:tcW w:w="4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6</w:t>
            </w:r>
          </w:p>
        </w:tc>
      </w:tr>
      <w:tr w:rsidR="00F42DAE" w:rsidRPr="00614045" w:rsidTr="00C0762D">
        <w:trPr>
          <w:tblCellSpacing w:w="5" w:type="nil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C0762D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D8" w:rsidRPr="00614045" w:rsidRDefault="00C0762D" w:rsidP="0009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  <w:r w:rsidR="00E75E7B" w:rsidRPr="00614045">
              <w:rPr>
                <w:sz w:val="24"/>
                <w:szCs w:val="24"/>
              </w:rPr>
              <w:t>1</w:t>
            </w:r>
            <w:r w:rsidR="00F171D8" w:rsidRPr="00614045">
              <w:rPr>
                <w:sz w:val="24"/>
                <w:szCs w:val="24"/>
              </w:rPr>
              <w:t>.1.</w:t>
            </w:r>
          </w:p>
          <w:p w:rsidR="00F42DAE" w:rsidRPr="00614045" w:rsidRDefault="00F171D8" w:rsidP="0009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Количество спортивных сооружений, введенных в эксплуатацию, доступных для занятия спортом</w:t>
            </w:r>
            <w:r w:rsidR="00F42DAE" w:rsidRPr="00614045">
              <w:rPr>
                <w:sz w:val="24"/>
                <w:szCs w:val="24"/>
              </w:rPr>
              <w:t xml:space="preserve">, </w:t>
            </w:r>
          </w:p>
          <w:p w:rsidR="00F42DAE" w:rsidRPr="00614045" w:rsidRDefault="00F42DAE" w:rsidP="0009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D" w:rsidRPr="00614045" w:rsidRDefault="002151AE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D" w:rsidRPr="00614045" w:rsidRDefault="00C0762D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D" w:rsidRPr="00614045" w:rsidRDefault="00E75E7B" w:rsidP="0009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045">
              <w:rPr>
                <w:sz w:val="24"/>
                <w:szCs w:val="24"/>
              </w:rPr>
              <w:t>2</w:t>
            </w:r>
          </w:p>
        </w:tc>
        <w:tc>
          <w:tcPr>
            <w:tcW w:w="4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E" w:rsidRPr="00614045" w:rsidRDefault="00C0762D" w:rsidP="00C076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762D">
              <w:rPr>
                <w:sz w:val="24"/>
                <w:szCs w:val="24"/>
              </w:rPr>
              <w:t xml:space="preserve">В 2023 году введено в эксплуатацию 2 многофункциональные спортивные площадки в х. Алексеевка и </w:t>
            </w:r>
            <w:proofErr w:type="spellStart"/>
            <w:r w:rsidRPr="00C0762D">
              <w:rPr>
                <w:sz w:val="24"/>
                <w:szCs w:val="24"/>
              </w:rPr>
              <w:t>п.Залужном</w:t>
            </w:r>
            <w:proofErr w:type="spellEnd"/>
          </w:p>
        </w:tc>
      </w:tr>
    </w:tbl>
    <w:p w:rsidR="00F42DAE" w:rsidRPr="00614045" w:rsidRDefault="00F42DAE" w:rsidP="0009414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bookmarkStart w:id="8" w:name="Par1512"/>
      <w:bookmarkEnd w:id="8"/>
    </w:p>
    <w:p w:rsidR="005438E7" w:rsidRPr="00BE7171" w:rsidRDefault="00C0762D" w:rsidP="0009414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&lt;1&gt; </w:t>
      </w:r>
      <w:r w:rsidR="00F42DAE" w:rsidRPr="00614045">
        <w:rPr>
          <w:rFonts w:eastAsia="Calibri"/>
          <w:sz w:val="24"/>
          <w:szCs w:val="24"/>
          <w:lang w:eastAsia="en-US"/>
        </w:rPr>
        <w:t>Приводится фактическое значение индикатора или показателя за год, предшествующий отчетному.</w:t>
      </w:r>
    </w:p>
    <w:sectPr w:rsidR="005438E7" w:rsidRPr="00BE7171" w:rsidSect="007332FC">
      <w:footerReference w:type="even" r:id="rId13"/>
      <w:footerReference w:type="default" r:id="rId14"/>
      <w:pgSz w:w="16840" w:h="11907" w:orient="landscape"/>
      <w:pgMar w:top="993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E7D" w:rsidRDefault="00E83E7D">
      <w:r>
        <w:separator/>
      </w:r>
    </w:p>
  </w:endnote>
  <w:endnote w:type="continuationSeparator" w:id="0">
    <w:p w:rsidR="00E83E7D" w:rsidRDefault="00E8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591" w:rsidRPr="000274C4" w:rsidRDefault="00006591" w:rsidP="00CD31C3">
    <w:pPr>
      <w:pStyle w:val="a5"/>
      <w:jc w:val="center"/>
    </w:pPr>
  </w:p>
  <w:p w:rsidR="00006591" w:rsidRDefault="000065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C8" w:rsidRPr="000274C4" w:rsidRDefault="00CC57C8">
    <w:pPr>
      <w:pStyle w:val="a5"/>
      <w:jc w:val="right"/>
    </w:pPr>
  </w:p>
  <w:p w:rsidR="00CC57C8" w:rsidRPr="006A447F" w:rsidRDefault="00CC57C8" w:rsidP="00F42DAE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C8" w:rsidRDefault="00CC57C8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D31C3">
      <w:rPr>
        <w:rStyle w:val="a9"/>
        <w:noProof/>
      </w:rPr>
      <w:t>40</w:t>
    </w:r>
    <w:r>
      <w:rPr>
        <w:rStyle w:val="a9"/>
      </w:rPr>
      <w:fldChar w:fldCharType="end"/>
    </w:r>
  </w:p>
  <w:p w:rsidR="00CC57C8" w:rsidRDefault="00CC57C8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C8" w:rsidRPr="00174F04" w:rsidRDefault="00CC57C8" w:rsidP="005C5FF3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E7D" w:rsidRDefault="00E83E7D">
      <w:r>
        <w:separator/>
      </w:r>
    </w:p>
  </w:footnote>
  <w:footnote w:type="continuationSeparator" w:id="0">
    <w:p w:rsidR="00E83E7D" w:rsidRDefault="00E83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C3" w:rsidRDefault="00F138E5" w:rsidP="00F138E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22D24"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33FB6"/>
    <w:multiLevelType w:val="hybridMultilevel"/>
    <w:tmpl w:val="BEBA893C"/>
    <w:lvl w:ilvl="0" w:tplc="5EEE2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1D6D27"/>
    <w:multiLevelType w:val="hybridMultilevel"/>
    <w:tmpl w:val="90DCEA74"/>
    <w:lvl w:ilvl="0" w:tplc="5EEE2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DD2784"/>
    <w:multiLevelType w:val="hybridMultilevel"/>
    <w:tmpl w:val="C18EECC8"/>
    <w:lvl w:ilvl="0" w:tplc="470C13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C4B8E"/>
    <w:multiLevelType w:val="hybridMultilevel"/>
    <w:tmpl w:val="910E5ACE"/>
    <w:lvl w:ilvl="0" w:tplc="5EEE27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88C3F44"/>
    <w:multiLevelType w:val="hybridMultilevel"/>
    <w:tmpl w:val="BC64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45BA2"/>
    <w:multiLevelType w:val="hybridMultilevel"/>
    <w:tmpl w:val="2E7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70BB1"/>
    <w:multiLevelType w:val="hybridMultilevel"/>
    <w:tmpl w:val="5A86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20F16"/>
    <w:multiLevelType w:val="hybridMultilevel"/>
    <w:tmpl w:val="DC0A1920"/>
    <w:lvl w:ilvl="0" w:tplc="4F54AFAA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E8"/>
    <w:rsid w:val="00005CD3"/>
    <w:rsid w:val="00006591"/>
    <w:rsid w:val="00010A2A"/>
    <w:rsid w:val="000120D7"/>
    <w:rsid w:val="00014951"/>
    <w:rsid w:val="00016208"/>
    <w:rsid w:val="00016A87"/>
    <w:rsid w:val="0002665C"/>
    <w:rsid w:val="00027EC1"/>
    <w:rsid w:val="000336FE"/>
    <w:rsid w:val="00033901"/>
    <w:rsid w:val="00036BBC"/>
    <w:rsid w:val="000416E9"/>
    <w:rsid w:val="00042DB2"/>
    <w:rsid w:val="00043C48"/>
    <w:rsid w:val="00050C68"/>
    <w:rsid w:val="00051B66"/>
    <w:rsid w:val="00051D87"/>
    <w:rsid w:val="00051E0F"/>
    <w:rsid w:val="000522E8"/>
    <w:rsid w:val="0005372C"/>
    <w:rsid w:val="00053A3F"/>
    <w:rsid w:val="00054236"/>
    <w:rsid w:val="000547D3"/>
    <w:rsid w:val="00054D8B"/>
    <w:rsid w:val="000559D5"/>
    <w:rsid w:val="00055F9E"/>
    <w:rsid w:val="00057074"/>
    <w:rsid w:val="00060F3C"/>
    <w:rsid w:val="00062F42"/>
    <w:rsid w:val="00063077"/>
    <w:rsid w:val="0006343B"/>
    <w:rsid w:val="0006397E"/>
    <w:rsid w:val="000655AF"/>
    <w:rsid w:val="000655F1"/>
    <w:rsid w:val="00066948"/>
    <w:rsid w:val="000673C1"/>
    <w:rsid w:val="00072214"/>
    <w:rsid w:val="00077449"/>
    <w:rsid w:val="00077605"/>
    <w:rsid w:val="00080172"/>
    <w:rsid w:val="000808D6"/>
    <w:rsid w:val="00081863"/>
    <w:rsid w:val="00087FBB"/>
    <w:rsid w:val="000902BF"/>
    <w:rsid w:val="0009157E"/>
    <w:rsid w:val="000935F9"/>
    <w:rsid w:val="00094014"/>
    <w:rsid w:val="0009414C"/>
    <w:rsid w:val="00094A31"/>
    <w:rsid w:val="000961C7"/>
    <w:rsid w:val="000962B4"/>
    <w:rsid w:val="00097028"/>
    <w:rsid w:val="00097A60"/>
    <w:rsid w:val="000A236D"/>
    <w:rsid w:val="000A3906"/>
    <w:rsid w:val="000A41F5"/>
    <w:rsid w:val="000A726F"/>
    <w:rsid w:val="000A7D02"/>
    <w:rsid w:val="000B1E1B"/>
    <w:rsid w:val="000B288A"/>
    <w:rsid w:val="000B4002"/>
    <w:rsid w:val="000B4FD5"/>
    <w:rsid w:val="000B5F85"/>
    <w:rsid w:val="000B66C7"/>
    <w:rsid w:val="000B76B4"/>
    <w:rsid w:val="000C1578"/>
    <w:rsid w:val="000C430D"/>
    <w:rsid w:val="000C4845"/>
    <w:rsid w:val="000D10ED"/>
    <w:rsid w:val="000D171B"/>
    <w:rsid w:val="000D3E28"/>
    <w:rsid w:val="000D419F"/>
    <w:rsid w:val="000D4B4A"/>
    <w:rsid w:val="000D5124"/>
    <w:rsid w:val="000D6E1D"/>
    <w:rsid w:val="000E0E90"/>
    <w:rsid w:val="000E1A16"/>
    <w:rsid w:val="000E45B6"/>
    <w:rsid w:val="000E7840"/>
    <w:rsid w:val="000F05BA"/>
    <w:rsid w:val="000F2B40"/>
    <w:rsid w:val="000F3832"/>
    <w:rsid w:val="000F3CB4"/>
    <w:rsid w:val="000F5B6A"/>
    <w:rsid w:val="000F6BA6"/>
    <w:rsid w:val="000F6C77"/>
    <w:rsid w:val="00100F68"/>
    <w:rsid w:val="00101F6B"/>
    <w:rsid w:val="001045D3"/>
    <w:rsid w:val="00104E0D"/>
    <w:rsid w:val="00104F7C"/>
    <w:rsid w:val="0010504A"/>
    <w:rsid w:val="001158A5"/>
    <w:rsid w:val="00116BFA"/>
    <w:rsid w:val="00117217"/>
    <w:rsid w:val="00121A3C"/>
    <w:rsid w:val="00122ADA"/>
    <w:rsid w:val="0012542C"/>
    <w:rsid w:val="00125DE3"/>
    <w:rsid w:val="00132706"/>
    <w:rsid w:val="0013389C"/>
    <w:rsid w:val="0014003A"/>
    <w:rsid w:val="001428C9"/>
    <w:rsid w:val="001442F9"/>
    <w:rsid w:val="0014641C"/>
    <w:rsid w:val="0014666A"/>
    <w:rsid w:val="00147E50"/>
    <w:rsid w:val="0015035E"/>
    <w:rsid w:val="00151898"/>
    <w:rsid w:val="0015278F"/>
    <w:rsid w:val="00152BA3"/>
    <w:rsid w:val="00153B21"/>
    <w:rsid w:val="0015510A"/>
    <w:rsid w:val="00155E9E"/>
    <w:rsid w:val="0015632A"/>
    <w:rsid w:val="00160557"/>
    <w:rsid w:val="00161048"/>
    <w:rsid w:val="00161ABA"/>
    <w:rsid w:val="0016295F"/>
    <w:rsid w:val="00165837"/>
    <w:rsid w:val="00165DB8"/>
    <w:rsid w:val="00167199"/>
    <w:rsid w:val="00167703"/>
    <w:rsid w:val="0017107E"/>
    <w:rsid w:val="00172E41"/>
    <w:rsid w:val="00174E43"/>
    <w:rsid w:val="00174F04"/>
    <w:rsid w:val="00175AA6"/>
    <w:rsid w:val="00175D20"/>
    <w:rsid w:val="00182C96"/>
    <w:rsid w:val="00182EAC"/>
    <w:rsid w:val="001857BE"/>
    <w:rsid w:val="00186250"/>
    <w:rsid w:val="0019007D"/>
    <w:rsid w:val="00190CCF"/>
    <w:rsid w:val="001B13CA"/>
    <w:rsid w:val="001B2D1C"/>
    <w:rsid w:val="001B4C02"/>
    <w:rsid w:val="001B5422"/>
    <w:rsid w:val="001B55AB"/>
    <w:rsid w:val="001B5C1D"/>
    <w:rsid w:val="001B64FE"/>
    <w:rsid w:val="001C18B3"/>
    <w:rsid w:val="001C1D98"/>
    <w:rsid w:val="001C448A"/>
    <w:rsid w:val="001C49BC"/>
    <w:rsid w:val="001C7AEC"/>
    <w:rsid w:val="001D08C8"/>
    <w:rsid w:val="001D2690"/>
    <w:rsid w:val="001D47B6"/>
    <w:rsid w:val="001D486F"/>
    <w:rsid w:val="001D5575"/>
    <w:rsid w:val="001D5C53"/>
    <w:rsid w:val="001D6B2E"/>
    <w:rsid w:val="001E0113"/>
    <w:rsid w:val="001E1DA1"/>
    <w:rsid w:val="001E291F"/>
    <w:rsid w:val="001E7309"/>
    <w:rsid w:val="001F1322"/>
    <w:rsid w:val="001F1B01"/>
    <w:rsid w:val="001F1E19"/>
    <w:rsid w:val="001F44BA"/>
    <w:rsid w:val="001F4BE3"/>
    <w:rsid w:val="001F6D02"/>
    <w:rsid w:val="002072BD"/>
    <w:rsid w:val="002105CD"/>
    <w:rsid w:val="002151AE"/>
    <w:rsid w:val="002233C1"/>
    <w:rsid w:val="0022455B"/>
    <w:rsid w:val="002247F2"/>
    <w:rsid w:val="002275C3"/>
    <w:rsid w:val="0022786A"/>
    <w:rsid w:val="00227C6D"/>
    <w:rsid w:val="00230C87"/>
    <w:rsid w:val="00231A52"/>
    <w:rsid w:val="00232761"/>
    <w:rsid w:val="00236AC3"/>
    <w:rsid w:val="0024388F"/>
    <w:rsid w:val="002504E8"/>
    <w:rsid w:val="00254022"/>
    <w:rsid w:val="00254382"/>
    <w:rsid w:val="00256A85"/>
    <w:rsid w:val="00260CA1"/>
    <w:rsid w:val="00265E2D"/>
    <w:rsid w:val="0027031E"/>
    <w:rsid w:val="0027060C"/>
    <w:rsid w:val="00270AAD"/>
    <w:rsid w:val="00270C9E"/>
    <w:rsid w:val="002721F6"/>
    <w:rsid w:val="00273B01"/>
    <w:rsid w:val="0028350E"/>
    <w:rsid w:val="002837D7"/>
    <w:rsid w:val="00283CA4"/>
    <w:rsid w:val="00283D4D"/>
    <w:rsid w:val="0028703B"/>
    <w:rsid w:val="00287743"/>
    <w:rsid w:val="00292747"/>
    <w:rsid w:val="00292A73"/>
    <w:rsid w:val="002A2062"/>
    <w:rsid w:val="002A31A1"/>
    <w:rsid w:val="002A39FB"/>
    <w:rsid w:val="002A64A5"/>
    <w:rsid w:val="002A7D74"/>
    <w:rsid w:val="002B0924"/>
    <w:rsid w:val="002B1E07"/>
    <w:rsid w:val="002B29EC"/>
    <w:rsid w:val="002B4E4D"/>
    <w:rsid w:val="002B5475"/>
    <w:rsid w:val="002B6527"/>
    <w:rsid w:val="002B6770"/>
    <w:rsid w:val="002C0A28"/>
    <w:rsid w:val="002C135C"/>
    <w:rsid w:val="002C18EB"/>
    <w:rsid w:val="002C3B32"/>
    <w:rsid w:val="002C5E60"/>
    <w:rsid w:val="002D0D23"/>
    <w:rsid w:val="002D3C40"/>
    <w:rsid w:val="002D3DE1"/>
    <w:rsid w:val="002D57E3"/>
    <w:rsid w:val="002D69A3"/>
    <w:rsid w:val="002E0E1A"/>
    <w:rsid w:val="002E5676"/>
    <w:rsid w:val="002E65D5"/>
    <w:rsid w:val="002E7AEE"/>
    <w:rsid w:val="002F1721"/>
    <w:rsid w:val="002F18D7"/>
    <w:rsid w:val="002F3F7A"/>
    <w:rsid w:val="002F63E3"/>
    <w:rsid w:val="002F74D7"/>
    <w:rsid w:val="0030124B"/>
    <w:rsid w:val="00306524"/>
    <w:rsid w:val="00306DFE"/>
    <w:rsid w:val="00312716"/>
    <w:rsid w:val="00313D3A"/>
    <w:rsid w:val="00322974"/>
    <w:rsid w:val="00322A64"/>
    <w:rsid w:val="00323780"/>
    <w:rsid w:val="00323FE1"/>
    <w:rsid w:val="00324F74"/>
    <w:rsid w:val="00325283"/>
    <w:rsid w:val="003270B9"/>
    <w:rsid w:val="00330E83"/>
    <w:rsid w:val="003327CB"/>
    <w:rsid w:val="003355FD"/>
    <w:rsid w:val="00341BAF"/>
    <w:rsid w:val="00341FC1"/>
    <w:rsid w:val="00343357"/>
    <w:rsid w:val="0034465B"/>
    <w:rsid w:val="00345325"/>
    <w:rsid w:val="00346E43"/>
    <w:rsid w:val="00347487"/>
    <w:rsid w:val="00350E7C"/>
    <w:rsid w:val="00350EB6"/>
    <w:rsid w:val="0035580A"/>
    <w:rsid w:val="003622D1"/>
    <w:rsid w:val="00362A20"/>
    <w:rsid w:val="003656AC"/>
    <w:rsid w:val="0037040B"/>
    <w:rsid w:val="00370473"/>
    <w:rsid w:val="00370A00"/>
    <w:rsid w:val="003712D5"/>
    <w:rsid w:val="00382DD5"/>
    <w:rsid w:val="003842FA"/>
    <w:rsid w:val="00384EDB"/>
    <w:rsid w:val="0038569D"/>
    <w:rsid w:val="0039069B"/>
    <w:rsid w:val="003921D8"/>
    <w:rsid w:val="00393914"/>
    <w:rsid w:val="003A29F2"/>
    <w:rsid w:val="003B2193"/>
    <w:rsid w:val="003B3678"/>
    <w:rsid w:val="003B392E"/>
    <w:rsid w:val="003C0211"/>
    <w:rsid w:val="003C2A53"/>
    <w:rsid w:val="003D0765"/>
    <w:rsid w:val="003D0ED0"/>
    <w:rsid w:val="003D1C1D"/>
    <w:rsid w:val="003D47F3"/>
    <w:rsid w:val="003D4C7F"/>
    <w:rsid w:val="003D5D1A"/>
    <w:rsid w:val="003E2A7E"/>
    <w:rsid w:val="003E6892"/>
    <w:rsid w:val="003E704B"/>
    <w:rsid w:val="003F2953"/>
    <w:rsid w:val="003F5289"/>
    <w:rsid w:val="003F5B05"/>
    <w:rsid w:val="00400236"/>
    <w:rsid w:val="0040305F"/>
    <w:rsid w:val="00404518"/>
    <w:rsid w:val="004055B0"/>
    <w:rsid w:val="004075AC"/>
    <w:rsid w:val="00407B71"/>
    <w:rsid w:val="004103F9"/>
    <w:rsid w:val="00412264"/>
    <w:rsid w:val="00417EAB"/>
    <w:rsid w:val="0042030C"/>
    <w:rsid w:val="00422FD4"/>
    <w:rsid w:val="00423600"/>
    <w:rsid w:val="00423919"/>
    <w:rsid w:val="00423B8F"/>
    <w:rsid w:val="00425061"/>
    <w:rsid w:val="00426A62"/>
    <w:rsid w:val="00427AB8"/>
    <w:rsid w:val="0043018A"/>
    <w:rsid w:val="0043149F"/>
    <w:rsid w:val="00436495"/>
    <w:rsid w:val="0043686A"/>
    <w:rsid w:val="00437245"/>
    <w:rsid w:val="00440941"/>
    <w:rsid w:val="00441069"/>
    <w:rsid w:val="00443D70"/>
    <w:rsid w:val="00444636"/>
    <w:rsid w:val="004532AB"/>
    <w:rsid w:val="00453869"/>
    <w:rsid w:val="004538D3"/>
    <w:rsid w:val="00453941"/>
    <w:rsid w:val="00454B11"/>
    <w:rsid w:val="00454BEE"/>
    <w:rsid w:val="00454DC8"/>
    <w:rsid w:val="00457D28"/>
    <w:rsid w:val="00461925"/>
    <w:rsid w:val="0046386F"/>
    <w:rsid w:val="0046463A"/>
    <w:rsid w:val="0046709C"/>
    <w:rsid w:val="00467FC3"/>
    <w:rsid w:val="004711EC"/>
    <w:rsid w:val="004748A9"/>
    <w:rsid w:val="00480BC7"/>
    <w:rsid w:val="004817A4"/>
    <w:rsid w:val="00481E89"/>
    <w:rsid w:val="00481F22"/>
    <w:rsid w:val="00481F55"/>
    <w:rsid w:val="00483B86"/>
    <w:rsid w:val="00483D86"/>
    <w:rsid w:val="00484A8B"/>
    <w:rsid w:val="004871AA"/>
    <w:rsid w:val="00490968"/>
    <w:rsid w:val="00492F28"/>
    <w:rsid w:val="00493E22"/>
    <w:rsid w:val="004948A9"/>
    <w:rsid w:val="00495F05"/>
    <w:rsid w:val="00496011"/>
    <w:rsid w:val="004A1F1D"/>
    <w:rsid w:val="004A2F24"/>
    <w:rsid w:val="004A38D8"/>
    <w:rsid w:val="004A43D6"/>
    <w:rsid w:val="004A442D"/>
    <w:rsid w:val="004A587F"/>
    <w:rsid w:val="004A68E5"/>
    <w:rsid w:val="004A6C36"/>
    <w:rsid w:val="004B14EF"/>
    <w:rsid w:val="004B3A1B"/>
    <w:rsid w:val="004B3CE4"/>
    <w:rsid w:val="004B41C4"/>
    <w:rsid w:val="004B61B9"/>
    <w:rsid w:val="004B6A5C"/>
    <w:rsid w:val="004B7777"/>
    <w:rsid w:val="004B78A8"/>
    <w:rsid w:val="004C1CC8"/>
    <w:rsid w:val="004C494B"/>
    <w:rsid w:val="004C63B3"/>
    <w:rsid w:val="004C6491"/>
    <w:rsid w:val="004D1E9A"/>
    <w:rsid w:val="004D2E64"/>
    <w:rsid w:val="004D3156"/>
    <w:rsid w:val="004E73C8"/>
    <w:rsid w:val="004E78FD"/>
    <w:rsid w:val="004E7C49"/>
    <w:rsid w:val="004E7FEF"/>
    <w:rsid w:val="004F2CBC"/>
    <w:rsid w:val="004F4D3C"/>
    <w:rsid w:val="004F5945"/>
    <w:rsid w:val="004F7011"/>
    <w:rsid w:val="004F7534"/>
    <w:rsid w:val="00504333"/>
    <w:rsid w:val="00504893"/>
    <w:rsid w:val="00510AB0"/>
    <w:rsid w:val="0051121A"/>
    <w:rsid w:val="00511CF6"/>
    <w:rsid w:val="005128C2"/>
    <w:rsid w:val="00515D9C"/>
    <w:rsid w:val="00524375"/>
    <w:rsid w:val="0052741A"/>
    <w:rsid w:val="00531FBD"/>
    <w:rsid w:val="005324E9"/>
    <w:rsid w:val="00532B43"/>
    <w:rsid w:val="0053366A"/>
    <w:rsid w:val="0053422A"/>
    <w:rsid w:val="005401AD"/>
    <w:rsid w:val="005438E7"/>
    <w:rsid w:val="00544400"/>
    <w:rsid w:val="00550F83"/>
    <w:rsid w:val="005510BC"/>
    <w:rsid w:val="0055205D"/>
    <w:rsid w:val="00563D47"/>
    <w:rsid w:val="00566296"/>
    <w:rsid w:val="00570CFF"/>
    <w:rsid w:val="00573ABE"/>
    <w:rsid w:val="0057408F"/>
    <w:rsid w:val="00574656"/>
    <w:rsid w:val="0057508F"/>
    <w:rsid w:val="00575808"/>
    <w:rsid w:val="00576D21"/>
    <w:rsid w:val="00577379"/>
    <w:rsid w:val="00583386"/>
    <w:rsid w:val="00583CDD"/>
    <w:rsid w:val="00587BF6"/>
    <w:rsid w:val="0059104D"/>
    <w:rsid w:val="005945C9"/>
    <w:rsid w:val="00596A07"/>
    <w:rsid w:val="005A08B7"/>
    <w:rsid w:val="005A1862"/>
    <w:rsid w:val="005A21D2"/>
    <w:rsid w:val="005A35BB"/>
    <w:rsid w:val="005A35DF"/>
    <w:rsid w:val="005A4E7C"/>
    <w:rsid w:val="005B11B3"/>
    <w:rsid w:val="005B11CF"/>
    <w:rsid w:val="005B1BB4"/>
    <w:rsid w:val="005B65B8"/>
    <w:rsid w:val="005C02D7"/>
    <w:rsid w:val="005C2822"/>
    <w:rsid w:val="005C32BF"/>
    <w:rsid w:val="005C39A4"/>
    <w:rsid w:val="005C5FF3"/>
    <w:rsid w:val="005D04AF"/>
    <w:rsid w:val="005D0747"/>
    <w:rsid w:val="005E32F2"/>
    <w:rsid w:val="005E4B3B"/>
    <w:rsid w:val="005E600E"/>
    <w:rsid w:val="005F0007"/>
    <w:rsid w:val="005F03A8"/>
    <w:rsid w:val="005F4210"/>
    <w:rsid w:val="005F43E0"/>
    <w:rsid w:val="005F4C53"/>
    <w:rsid w:val="006022D8"/>
    <w:rsid w:val="006044C8"/>
    <w:rsid w:val="006053ED"/>
    <w:rsid w:val="006066F1"/>
    <w:rsid w:val="0060722D"/>
    <w:rsid w:val="0060772B"/>
    <w:rsid w:val="00607810"/>
    <w:rsid w:val="00611679"/>
    <w:rsid w:val="0061276F"/>
    <w:rsid w:val="00613CB1"/>
    <w:rsid w:val="00613D7D"/>
    <w:rsid w:val="00614045"/>
    <w:rsid w:val="0061445E"/>
    <w:rsid w:val="006152A1"/>
    <w:rsid w:val="00616F01"/>
    <w:rsid w:val="00620090"/>
    <w:rsid w:val="00623EAF"/>
    <w:rsid w:val="00627E0F"/>
    <w:rsid w:val="00634F94"/>
    <w:rsid w:val="006430CE"/>
    <w:rsid w:val="006501D8"/>
    <w:rsid w:val="00650D39"/>
    <w:rsid w:val="0065164F"/>
    <w:rsid w:val="006516DA"/>
    <w:rsid w:val="0065249D"/>
    <w:rsid w:val="00652E05"/>
    <w:rsid w:val="00654294"/>
    <w:rsid w:val="00655BC6"/>
    <w:rsid w:val="00655D41"/>
    <w:rsid w:val="006564DB"/>
    <w:rsid w:val="006571BC"/>
    <w:rsid w:val="00660EE3"/>
    <w:rsid w:val="00662E10"/>
    <w:rsid w:val="0066404A"/>
    <w:rsid w:val="00671F1E"/>
    <w:rsid w:val="006723B8"/>
    <w:rsid w:val="006738EF"/>
    <w:rsid w:val="00674561"/>
    <w:rsid w:val="0067568D"/>
    <w:rsid w:val="00676592"/>
    <w:rsid w:val="00676B57"/>
    <w:rsid w:val="00680200"/>
    <w:rsid w:val="006812FB"/>
    <w:rsid w:val="00682331"/>
    <w:rsid w:val="0068287D"/>
    <w:rsid w:val="00683EAC"/>
    <w:rsid w:val="0069021E"/>
    <w:rsid w:val="00691468"/>
    <w:rsid w:val="00691CF3"/>
    <w:rsid w:val="006A36D8"/>
    <w:rsid w:val="006A4A82"/>
    <w:rsid w:val="006A4E9B"/>
    <w:rsid w:val="006A4F39"/>
    <w:rsid w:val="006A6847"/>
    <w:rsid w:val="006A74F2"/>
    <w:rsid w:val="006A7F78"/>
    <w:rsid w:val="006B0029"/>
    <w:rsid w:val="006B3002"/>
    <w:rsid w:val="006B62A3"/>
    <w:rsid w:val="006B6E1A"/>
    <w:rsid w:val="006B7324"/>
    <w:rsid w:val="006C3B49"/>
    <w:rsid w:val="006C3DEE"/>
    <w:rsid w:val="006C44FD"/>
    <w:rsid w:val="006C69C0"/>
    <w:rsid w:val="006C78D4"/>
    <w:rsid w:val="006D0BEA"/>
    <w:rsid w:val="006D3B35"/>
    <w:rsid w:val="006D3C39"/>
    <w:rsid w:val="006D40D2"/>
    <w:rsid w:val="006D71A5"/>
    <w:rsid w:val="006D76D4"/>
    <w:rsid w:val="006E2648"/>
    <w:rsid w:val="006E284C"/>
    <w:rsid w:val="006E3EFF"/>
    <w:rsid w:val="006E643C"/>
    <w:rsid w:val="006E6A40"/>
    <w:rsid w:val="006F0A2F"/>
    <w:rsid w:val="006F2269"/>
    <w:rsid w:val="006F2745"/>
    <w:rsid w:val="006F3196"/>
    <w:rsid w:val="006F5483"/>
    <w:rsid w:val="006F6D36"/>
    <w:rsid w:val="006F7D93"/>
    <w:rsid w:val="0070110A"/>
    <w:rsid w:val="00702CD2"/>
    <w:rsid w:val="00704991"/>
    <w:rsid w:val="0070694F"/>
    <w:rsid w:val="0071152F"/>
    <w:rsid w:val="007120F8"/>
    <w:rsid w:val="00714075"/>
    <w:rsid w:val="00715618"/>
    <w:rsid w:val="00715709"/>
    <w:rsid w:val="007157BB"/>
    <w:rsid w:val="00717142"/>
    <w:rsid w:val="00717B15"/>
    <w:rsid w:val="00717D52"/>
    <w:rsid w:val="007219F0"/>
    <w:rsid w:val="007224C0"/>
    <w:rsid w:val="0072331F"/>
    <w:rsid w:val="00724BD5"/>
    <w:rsid w:val="007303A5"/>
    <w:rsid w:val="007332FC"/>
    <w:rsid w:val="00733704"/>
    <w:rsid w:val="00733E9C"/>
    <w:rsid w:val="00733FE6"/>
    <w:rsid w:val="00734221"/>
    <w:rsid w:val="00735003"/>
    <w:rsid w:val="007363C2"/>
    <w:rsid w:val="00737709"/>
    <w:rsid w:val="00741876"/>
    <w:rsid w:val="00754415"/>
    <w:rsid w:val="00755C68"/>
    <w:rsid w:val="00761697"/>
    <w:rsid w:val="00761725"/>
    <w:rsid w:val="007625BB"/>
    <w:rsid w:val="007625CB"/>
    <w:rsid w:val="00770297"/>
    <w:rsid w:val="00770BE5"/>
    <w:rsid w:val="007730B1"/>
    <w:rsid w:val="0077494A"/>
    <w:rsid w:val="00774E0D"/>
    <w:rsid w:val="00775555"/>
    <w:rsid w:val="00775F5E"/>
    <w:rsid w:val="007801B2"/>
    <w:rsid w:val="00782222"/>
    <w:rsid w:val="007844D4"/>
    <w:rsid w:val="00787D76"/>
    <w:rsid w:val="007904C7"/>
    <w:rsid w:val="00791905"/>
    <w:rsid w:val="007936ED"/>
    <w:rsid w:val="0079371B"/>
    <w:rsid w:val="00795746"/>
    <w:rsid w:val="0079680F"/>
    <w:rsid w:val="00796CF5"/>
    <w:rsid w:val="00796DCE"/>
    <w:rsid w:val="007A02E2"/>
    <w:rsid w:val="007A4FF4"/>
    <w:rsid w:val="007A7BEE"/>
    <w:rsid w:val="007B072F"/>
    <w:rsid w:val="007B3B86"/>
    <w:rsid w:val="007B6388"/>
    <w:rsid w:val="007B76EE"/>
    <w:rsid w:val="007B7D12"/>
    <w:rsid w:val="007C0A5F"/>
    <w:rsid w:val="007C0B3E"/>
    <w:rsid w:val="007C12A6"/>
    <w:rsid w:val="007C1689"/>
    <w:rsid w:val="007C6A23"/>
    <w:rsid w:val="007C7F41"/>
    <w:rsid w:val="007D4822"/>
    <w:rsid w:val="007D4E93"/>
    <w:rsid w:val="007D5808"/>
    <w:rsid w:val="007E09BF"/>
    <w:rsid w:val="007E0CBE"/>
    <w:rsid w:val="007E2917"/>
    <w:rsid w:val="007E3D62"/>
    <w:rsid w:val="007E4AC9"/>
    <w:rsid w:val="007F0697"/>
    <w:rsid w:val="007F152D"/>
    <w:rsid w:val="007F72A5"/>
    <w:rsid w:val="0080300B"/>
    <w:rsid w:val="00803F3C"/>
    <w:rsid w:val="00804CFE"/>
    <w:rsid w:val="00805AF9"/>
    <w:rsid w:val="00805EF1"/>
    <w:rsid w:val="0080664F"/>
    <w:rsid w:val="008066ED"/>
    <w:rsid w:val="00807775"/>
    <w:rsid w:val="00807A64"/>
    <w:rsid w:val="00811C94"/>
    <w:rsid w:val="00811CF1"/>
    <w:rsid w:val="008236B0"/>
    <w:rsid w:val="00826E5F"/>
    <w:rsid w:val="00842DEA"/>
    <w:rsid w:val="008438D7"/>
    <w:rsid w:val="00846317"/>
    <w:rsid w:val="00846623"/>
    <w:rsid w:val="00846E23"/>
    <w:rsid w:val="008508E0"/>
    <w:rsid w:val="00860E5A"/>
    <w:rsid w:val="00862C79"/>
    <w:rsid w:val="00867AB6"/>
    <w:rsid w:val="008705A3"/>
    <w:rsid w:val="0087105B"/>
    <w:rsid w:val="00876049"/>
    <w:rsid w:val="00880EF6"/>
    <w:rsid w:val="00882854"/>
    <w:rsid w:val="008874D1"/>
    <w:rsid w:val="008878EE"/>
    <w:rsid w:val="008926DC"/>
    <w:rsid w:val="00892781"/>
    <w:rsid w:val="00892BAD"/>
    <w:rsid w:val="00893656"/>
    <w:rsid w:val="00893FCE"/>
    <w:rsid w:val="00895C9C"/>
    <w:rsid w:val="008A0763"/>
    <w:rsid w:val="008A088A"/>
    <w:rsid w:val="008A1378"/>
    <w:rsid w:val="008A26EE"/>
    <w:rsid w:val="008A3409"/>
    <w:rsid w:val="008B28D3"/>
    <w:rsid w:val="008B3BA8"/>
    <w:rsid w:val="008B3D33"/>
    <w:rsid w:val="008B6AD3"/>
    <w:rsid w:val="008B6E8E"/>
    <w:rsid w:val="008B7D6A"/>
    <w:rsid w:val="008C3C0D"/>
    <w:rsid w:val="008C3CE8"/>
    <w:rsid w:val="008C46D5"/>
    <w:rsid w:val="008D0F7F"/>
    <w:rsid w:val="008D2445"/>
    <w:rsid w:val="008D3D8B"/>
    <w:rsid w:val="008D478C"/>
    <w:rsid w:val="008E1E65"/>
    <w:rsid w:val="008E2207"/>
    <w:rsid w:val="008E24ED"/>
    <w:rsid w:val="008E2E68"/>
    <w:rsid w:val="008E359A"/>
    <w:rsid w:val="008E76A8"/>
    <w:rsid w:val="008F14D6"/>
    <w:rsid w:val="008F2ADF"/>
    <w:rsid w:val="008F51FC"/>
    <w:rsid w:val="008F549A"/>
    <w:rsid w:val="008F6600"/>
    <w:rsid w:val="008F672E"/>
    <w:rsid w:val="008F6F71"/>
    <w:rsid w:val="00906834"/>
    <w:rsid w:val="00906975"/>
    <w:rsid w:val="009076B7"/>
    <w:rsid w:val="00910044"/>
    <w:rsid w:val="009101E3"/>
    <w:rsid w:val="009122B1"/>
    <w:rsid w:val="009128A2"/>
    <w:rsid w:val="00913129"/>
    <w:rsid w:val="00913BEF"/>
    <w:rsid w:val="00917518"/>
    <w:rsid w:val="00917C70"/>
    <w:rsid w:val="009214A7"/>
    <w:rsid w:val="009228DF"/>
    <w:rsid w:val="00922D24"/>
    <w:rsid w:val="0092456B"/>
    <w:rsid w:val="00924C90"/>
    <w:rsid w:val="00924E84"/>
    <w:rsid w:val="00925EDF"/>
    <w:rsid w:val="00925F47"/>
    <w:rsid w:val="009316FF"/>
    <w:rsid w:val="00933061"/>
    <w:rsid w:val="00933CE2"/>
    <w:rsid w:val="00933E0C"/>
    <w:rsid w:val="00934180"/>
    <w:rsid w:val="0093537D"/>
    <w:rsid w:val="00935877"/>
    <w:rsid w:val="00936044"/>
    <w:rsid w:val="009416A3"/>
    <w:rsid w:val="00941820"/>
    <w:rsid w:val="009420A9"/>
    <w:rsid w:val="0094242E"/>
    <w:rsid w:val="0094394F"/>
    <w:rsid w:val="0094446D"/>
    <w:rsid w:val="00947FCC"/>
    <w:rsid w:val="00950473"/>
    <w:rsid w:val="009517FB"/>
    <w:rsid w:val="00952A62"/>
    <w:rsid w:val="00956D43"/>
    <w:rsid w:val="009571D4"/>
    <w:rsid w:val="00960A47"/>
    <w:rsid w:val="00961279"/>
    <w:rsid w:val="00967B95"/>
    <w:rsid w:val="00971708"/>
    <w:rsid w:val="00973492"/>
    <w:rsid w:val="009748C2"/>
    <w:rsid w:val="00975EDC"/>
    <w:rsid w:val="009819A2"/>
    <w:rsid w:val="00985A10"/>
    <w:rsid w:val="00987C35"/>
    <w:rsid w:val="00996917"/>
    <w:rsid w:val="00996F6E"/>
    <w:rsid w:val="009977AD"/>
    <w:rsid w:val="00997A21"/>
    <w:rsid w:val="00997FE0"/>
    <w:rsid w:val="009A10FD"/>
    <w:rsid w:val="009A549A"/>
    <w:rsid w:val="009A7EF0"/>
    <w:rsid w:val="009B1C83"/>
    <w:rsid w:val="009B4A8D"/>
    <w:rsid w:val="009B59E3"/>
    <w:rsid w:val="009B6DF6"/>
    <w:rsid w:val="009C426C"/>
    <w:rsid w:val="009C4798"/>
    <w:rsid w:val="009D0644"/>
    <w:rsid w:val="009D3366"/>
    <w:rsid w:val="009D4A20"/>
    <w:rsid w:val="009D546B"/>
    <w:rsid w:val="009D7261"/>
    <w:rsid w:val="009E0158"/>
    <w:rsid w:val="009E0446"/>
    <w:rsid w:val="009E13EA"/>
    <w:rsid w:val="009E5F21"/>
    <w:rsid w:val="009E79EF"/>
    <w:rsid w:val="009F2901"/>
    <w:rsid w:val="009F517D"/>
    <w:rsid w:val="009F6729"/>
    <w:rsid w:val="00A00653"/>
    <w:rsid w:val="00A0166C"/>
    <w:rsid w:val="00A02429"/>
    <w:rsid w:val="00A03A30"/>
    <w:rsid w:val="00A03C24"/>
    <w:rsid w:val="00A03E1D"/>
    <w:rsid w:val="00A04B47"/>
    <w:rsid w:val="00A061D7"/>
    <w:rsid w:val="00A0676F"/>
    <w:rsid w:val="00A07B9F"/>
    <w:rsid w:val="00A13D17"/>
    <w:rsid w:val="00A15328"/>
    <w:rsid w:val="00A15A21"/>
    <w:rsid w:val="00A15D06"/>
    <w:rsid w:val="00A20C39"/>
    <w:rsid w:val="00A21062"/>
    <w:rsid w:val="00A23104"/>
    <w:rsid w:val="00A258BA"/>
    <w:rsid w:val="00A2704F"/>
    <w:rsid w:val="00A30159"/>
    <w:rsid w:val="00A30E81"/>
    <w:rsid w:val="00A34804"/>
    <w:rsid w:val="00A369F6"/>
    <w:rsid w:val="00A37D39"/>
    <w:rsid w:val="00A43EC6"/>
    <w:rsid w:val="00A4675B"/>
    <w:rsid w:val="00A52022"/>
    <w:rsid w:val="00A53326"/>
    <w:rsid w:val="00A5467B"/>
    <w:rsid w:val="00A56BAF"/>
    <w:rsid w:val="00A5743D"/>
    <w:rsid w:val="00A63D86"/>
    <w:rsid w:val="00A67B50"/>
    <w:rsid w:val="00A731EA"/>
    <w:rsid w:val="00A737F0"/>
    <w:rsid w:val="00A73CE4"/>
    <w:rsid w:val="00A74A4A"/>
    <w:rsid w:val="00A7559C"/>
    <w:rsid w:val="00A84A33"/>
    <w:rsid w:val="00A861C9"/>
    <w:rsid w:val="00A87499"/>
    <w:rsid w:val="00A90618"/>
    <w:rsid w:val="00A92753"/>
    <w:rsid w:val="00A92780"/>
    <w:rsid w:val="00A941CF"/>
    <w:rsid w:val="00AA0A1E"/>
    <w:rsid w:val="00AA11E1"/>
    <w:rsid w:val="00AA2044"/>
    <w:rsid w:val="00AA3D9C"/>
    <w:rsid w:val="00AA7415"/>
    <w:rsid w:val="00AB0E3B"/>
    <w:rsid w:val="00AB4401"/>
    <w:rsid w:val="00AB6670"/>
    <w:rsid w:val="00AB6C62"/>
    <w:rsid w:val="00AB787D"/>
    <w:rsid w:val="00AC0FB9"/>
    <w:rsid w:val="00AC1B46"/>
    <w:rsid w:val="00AC5B63"/>
    <w:rsid w:val="00AC6652"/>
    <w:rsid w:val="00AD7F47"/>
    <w:rsid w:val="00AE183B"/>
    <w:rsid w:val="00AE1DCB"/>
    <w:rsid w:val="00AE2601"/>
    <w:rsid w:val="00AE3EB7"/>
    <w:rsid w:val="00AE4FDA"/>
    <w:rsid w:val="00AE65E4"/>
    <w:rsid w:val="00AF086D"/>
    <w:rsid w:val="00AF3CAF"/>
    <w:rsid w:val="00AF56E9"/>
    <w:rsid w:val="00AF5D33"/>
    <w:rsid w:val="00B01BF7"/>
    <w:rsid w:val="00B02BE7"/>
    <w:rsid w:val="00B13147"/>
    <w:rsid w:val="00B148A4"/>
    <w:rsid w:val="00B14CD6"/>
    <w:rsid w:val="00B171A2"/>
    <w:rsid w:val="00B20D60"/>
    <w:rsid w:val="00B22F6A"/>
    <w:rsid w:val="00B30942"/>
    <w:rsid w:val="00B3108D"/>
    <w:rsid w:val="00B31114"/>
    <w:rsid w:val="00B31B11"/>
    <w:rsid w:val="00B327EC"/>
    <w:rsid w:val="00B347A5"/>
    <w:rsid w:val="00B34E06"/>
    <w:rsid w:val="00B3506B"/>
    <w:rsid w:val="00B35567"/>
    <w:rsid w:val="00B35935"/>
    <w:rsid w:val="00B360A1"/>
    <w:rsid w:val="00B37E63"/>
    <w:rsid w:val="00B42A3A"/>
    <w:rsid w:val="00B431C8"/>
    <w:rsid w:val="00B44212"/>
    <w:rsid w:val="00B444A2"/>
    <w:rsid w:val="00B44895"/>
    <w:rsid w:val="00B45E1B"/>
    <w:rsid w:val="00B52609"/>
    <w:rsid w:val="00B52F6C"/>
    <w:rsid w:val="00B53C95"/>
    <w:rsid w:val="00B57372"/>
    <w:rsid w:val="00B57C69"/>
    <w:rsid w:val="00B609CE"/>
    <w:rsid w:val="00B61703"/>
    <w:rsid w:val="00B62CFB"/>
    <w:rsid w:val="00B63B73"/>
    <w:rsid w:val="00B64E38"/>
    <w:rsid w:val="00B66224"/>
    <w:rsid w:val="00B66DA5"/>
    <w:rsid w:val="00B71649"/>
    <w:rsid w:val="00B717AF"/>
    <w:rsid w:val="00B729D7"/>
    <w:rsid w:val="00B72D61"/>
    <w:rsid w:val="00B73CF9"/>
    <w:rsid w:val="00B77D53"/>
    <w:rsid w:val="00B8231A"/>
    <w:rsid w:val="00B8424F"/>
    <w:rsid w:val="00B84AC3"/>
    <w:rsid w:val="00BA0AE3"/>
    <w:rsid w:val="00BA1204"/>
    <w:rsid w:val="00BA1833"/>
    <w:rsid w:val="00BA29A4"/>
    <w:rsid w:val="00BA3B16"/>
    <w:rsid w:val="00BA5A1D"/>
    <w:rsid w:val="00BA7151"/>
    <w:rsid w:val="00BB1AAC"/>
    <w:rsid w:val="00BB457A"/>
    <w:rsid w:val="00BB45DE"/>
    <w:rsid w:val="00BB537E"/>
    <w:rsid w:val="00BB55C0"/>
    <w:rsid w:val="00BB69C2"/>
    <w:rsid w:val="00BB6E63"/>
    <w:rsid w:val="00BC0920"/>
    <w:rsid w:val="00BC0CAC"/>
    <w:rsid w:val="00BC4CE9"/>
    <w:rsid w:val="00BD51F3"/>
    <w:rsid w:val="00BD5893"/>
    <w:rsid w:val="00BD7AA5"/>
    <w:rsid w:val="00BE3BBE"/>
    <w:rsid w:val="00BE4344"/>
    <w:rsid w:val="00BE7171"/>
    <w:rsid w:val="00BF14E2"/>
    <w:rsid w:val="00BF39F0"/>
    <w:rsid w:val="00BF418D"/>
    <w:rsid w:val="00BF5B44"/>
    <w:rsid w:val="00BF70A2"/>
    <w:rsid w:val="00C035AA"/>
    <w:rsid w:val="00C035BD"/>
    <w:rsid w:val="00C0511D"/>
    <w:rsid w:val="00C06DCF"/>
    <w:rsid w:val="00C0762D"/>
    <w:rsid w:val="00C07AD3"/>
    <w:rsid w:val="00C10059"/>
    <w:rsid w:val="00C10835"/>
    <w:rsid w:val="00C10EDB"/>
    <w:rsid w:val="00C112C5"/>
    <w:rsid w:val="00C11FDF"/>
    <w:rsid w:val="00C13057"/>
    <w:rsid w:val="00C170B9"/>
    <w:rsid w:val="00C17F93"/>
    <w:rsid w:val="00C20523"/>
    <w:rsid w:val="00C208A8"/>
    <w:rsid w:val="00C24783"/>
    <w:rsid w:val="00C26337"/>
    <w:rsid w:val="00C26EC7"/>
    <w:rsid w:val="00C31737"/>
    <w:rsid w:val="00C340C5"/>
    <w:rsid w:val="00C363C2"/>
    <w:rsid w:val="00C40036"/>
    <w:rsid w:val="00C41E4B"/>
    <w:rsid w:val="00C44161"/>
    <w:rsid w:val="00C52322"/>
    <w:rsid w:val="00C537A7"/>
    <w:rsid w:val="00C53DF4"/>
    <w:rsid w:val="00C55E45"/>
    <w:rsid w:val="00C568F4"/>
    <w:rsid w:val="00C572C4"/>
    <w:rsid w:val="00C61242"/>
    <w:rsid w:val="00C6231A"/>
    <w:rsid w:val="00C64B29"/>
    <w:rsid w:val="00C658DE"/>
    <w:rsid w:val="00C66F29"/>
    <w:rsid w:val="00C674DC"/>
    <w:rsid w:val="00C70EC6"/>
    <w:rsid w:val="00C731BB"/>
    <w:rsid w:val="00C74732"/>
    <w:rsid w:val="00C75795"/>
    <w:rsid w:val="00C77D20"/>
    <w:rsid w:val="00C82736"/>
    <w:rsid w:val="00C830D3"/>
    <w:rsid w:val="00C84123"/>
    <w:rsid w:val="00C861C5"/>
    <w:rsid w:val="00C8771D"/>
    <w:rsid w:val="00C87FC6"/>
    <w:rsid w:val="00C90582"/>
    <w:rsid w:val="00C94830"/>
    <w:rsid w:val="00C97B73"/>
    <w:rsid w:val="00CA0579"/>
    <w:rsid w:val="00CA151C"/>
    <w:rsid w:val="00CB07CE"/>
    <w:rsid w:val="00CB1900"/>
    <w:rsid w:val="00CB4001"/>
    <w:rsid w:val="00CB43C1"/>
    <w:rsid w:val="00CB442C"/>
    <w:rsid w:val="00CB6B00"/>
    <w:rsid w:val="00CB71F7"/>
    <w:rsid w:val="00CC0E4E"/>
    <w:rsid w:val="00CC0FFD"/>
    <w:rsid w:val="00CC5249"/>
    <w:rsid w:val="00CC57C8"/>
    <w:rsid w:val="00CC5B1B"/>
    <w:rsid w:val="00CC68C2"/>
    <w:rsid w:val="00CC6CFC"/>
    <w:rsid w:val="00CC7F6D"/>
    <w:rsid w:val="00CD077D"/>
    <w:rsid w:val="00CD2E11"/>
    <w:rsid w:val="00CD31C3"/>
    <w:rsid w:val="00CD41EC"/>
    <w:rsid w:val="00CD67CE"/>
    <w:rsid w:val="00CD739A"/>
    <w:rsid w:val="00CE21F6"/>
    <w:rsid w:val="00CE4C16"/>
    <w:rsid w:val="00CE5183"/>
    <w:rsid w:val="00CE6144"/>
    <w:rsid w:val="00CE674C"/>
    <w:rsid w:val="00CE77CA"/>
    <w:rsid w:val="00CE7A14"/>
    <w:rsid w:val="00CE7A82"/>
    <w:rsid w:val="00CF05B0"/>
    <w:rsid w:val="00CF1D29"/>
    <w:rsid w:val="00CF3296"/>
    <w:rsid w:val="00CF3487"/>
    <w:rsid w:val="00CF429A"/>
    <w:rsid w:val="00CF5F64"/>
    <w:rsid w:val="00CF7550"/>
    <w:rsid w:val="00CF7C99"/>
    <w:rsid w:val="00D00358"/>
    <w:rsid w:val="00D027A1"/>
    <w:rsid w:val="00D04C83"/>
    <w:rsid w:val="00D07B79"/>
    <w:rsid w:val="00D1225C"/>
    <w:rsid w:val="00D12FFD"/>
    <w:rsid w:val="00D134CA"/>
    <w:rsid w:val="00D13E83"/>
    <w:rsid w:val="00D15868"/>
    <w:rsid w:val="00D20172"/>
    <w:rsid w:val="00D20390"/>
    <w:rsid w:val="00D2190C"/>
    <w:rsid w:val="00D2278A"/>
    <w:rsid w:val="00D2319F"/>
    <w:rsid w:val="00D24D6D"/>
    <w:rsid w:val="00D32156"/>
    <w:rsid w:val="00D32B11"/>
    <w:rsid w:val="00D36383"/>
    <w:rsid w:val="00D37C16"/>
    <w:rsid w:val="00D41573"/>
    <w:rsid w:val="00D42087"/>
    <w:rsid w:val="00D431F5"/>
    <w:rsid w:val="00D4423F"/>
    <w:rsid w:val="00D4654E"/>
    <w:rsid w:val="00D465AC"/>
    <w:rsid w:val="00D53920"/>
    <w:rsid w:val="00D5398E"/>
    <w:rsid w:val="00D562A6"/>
    <w:rsid w:val="00D60292"/>
    <w:rsid w:val="00D62FDF"/>
    <w:rsid w:val="00D6319B"/>
    <w:rsid w:val="00D640C3"/>
    <w:rsid w:val="00D677EA"/>
    <w:rsid w:val="00D73323"/>
    <w:rsid w:val="00D73E5F"/>
    <w:rsid w:val="00D805E5"/>
    <w:rsid w:val="00D852D7"/>
    <w:rsid w:val="00D86E32"/>
    <w:rsid w:val="00D9155C"/>
    <w:rsid w:val="00D92A3C"/>
    <w:rsid w:val="00D9366E"/>
    <w:rsid w:val="00D96392"/>
    <w:rsid w:val="00D96EF3"/>
    <w:rsid w:val="00D97A9A"/>
    <w:rsid w:val="00DA5067"/>
    <w:rsid w:val="00DA676D"/>
    <w:rsid w:val="00DB019C"/>
    <w:rsid w:val="00DB270B"/>
    <w:rsid w:val="00DB4D6B"/>
    <w:rsid w:val="00DB4E1B"/>
    <w:rsid w:val="00DB5110"/>
    <w:rsid w:val="00DB57CD"/>
    <w:rsid w:val="00DB6B89"/>
    <w:rsid w:val="00DC08EC"/>
    <w:rsid w:val="00DC2302"/>
    <w:rsid w:val="00DC4B37"/>
    <w:rsid w:val="00DD0A54"/>
    <w:rsid w:val="00DD1AAE"/>
    <w:rsid w:val="00DD3ECE"/>
    <w:rsid w:val="00DD5E73"/>
    <w:rsid w:val="00DE37B0"/>
    <w:rsid w:val="00DE50C1"/>
    <w:rsid w:val="00DE6BFE"/>
    <w:rsid w:val="00DF16AC"/>
    <w:rsid w:val="00DF48A6"/>
    <w:rsid w:val="00DF5AF8"/>
    <w:rsid w:val="00DF7545"/>
    <w:rsid w:val="00E01554"/>
    <w:rsid w:val="00E02221"/>
    <w:rsid w:val="00E03B96"/>
    <w:rsid w:val="00E04378"/>
    <w:rsid w:val="00E0469E"/>
    <w:rsid w:val="00E11D68"/>
    <w:rsid w:val="00E138E0"/>
    <w:rsid w:val="00E13FD6"/>
    <w:rsid w:val="00E24D85"/>
    <w:rsid w:val="00E25350"/>
    <w:rsid w:val="00E26C0C"/>
    <w:rsid w:val="00E26DBC"/>
    <w:rsid w:val="00E3098B"/>
    <w:rsid w:val="00E3132E"/>
    <w:rsid w:val="00E31A90"/>
    <w:rsid w:val="00E35414"/>
    <w:rsid w:val="00E35EA3"/>
    <w:rsid w:val="00E3627D"/>
    <w:rsid w:val="00E36E04"/>
    <w:rsid w:val="00E36EA0"/>
    <w:rsid w:val="00E427D7"/>
    <w:rsid w:val="00E51D53"/>
    <w:rsid w:val="00E56DF1"/>
    <w:rsid w:val="00E5791A"/>
    <w:rsid w:val="00E61873"/>
    <w:rsid w:val="00E619D3"/>
    <w:rsid w:val="00E61F30"/>
    <w:rsid w:val="00E621A9"/>
    <w:rsid w:val="00E629C2"/>
    <w:rsid w:val="00E657E1"/>
    <w:rsid w:val="00E67DF0"/>
    <w:rsid w:val="00E71D32"/>
    <w:rsid w:val="00E7274C"/>
    <w:rsid w:val="00E74374"/>
    <w:rsid w:val="00E7438E"/>
    <w:rsid w:val="00E74E00"/>
    <w:rsid w:val="00E75C57"/>
    <w:rsid w:val="00E75E7B"/>
    <w:rsid w:val="00E76A4E"/>
    <w:rsid w:val="00E8062C"/>
    <w:rsid w:val="00E81B0D"/>
    <w:rsid w:val="00E83E7D"/>
    <w:rsid w:val="00E86F85"/>
    <w:rsid w:val="00E9419B"/>
    <w:rsid w:val="00E9626F"/>
    <w:rsid w:val="00E964A8"/>
    <w:rsid w:val="00EA19C7"/>
    <w:rsid w:val="00EA36F1"/>
    <w:rsid w:val="00EA3824"/>
    <w:rsid w:val="00EA3C73"/>
    <w:rsid w:val="00EB054C"/>
    <w:rsid w:val="00EB2B38"/>
    <w:rsid w:val="00EB6186"/>
    <w:rsid w:val="00EC40AD"/>
    <w:rsid w:val="00EC48CF"/>
    <w:rsid w:val="00EC7DE9"/>
    <w:rsid w:val="00ED1106"/>
    <w:rsid w:val="00ED3C0A"/>
    <w:rsid w:val="00ED4622"/>
    <w:rsid w:val="00ED490C"/>
    <w:rsid w:val="00ED4BC3"/>
    <w:rsid w:val="00ED72D3"/>
    <w:rsid w:val="00ED75FA"/>
    <w:rsid w:val="00EE6C7E"/>
    <w:rsid w:val="00EE7872"/>
    <w:rsid w:val="00EF04BC"/>
    <w:rsid w:val="00EF29AB"/>
    <w:rsid w:val="00EF4AEF"/>
    <w:rsid w:val="00EF56AF"/>
    <w:rsid w:val="00EF5AD1"/>
    <w:rsid w:val="00EF7254"/>
    <w:rsid w:val="00F01B7E"/>
    <w:rsid w:val="00F01D58"/>
    <w:rsid w:val="00F02C40"/>
    <w:rsid w:val="00F04AF9"/>
    <w:rsid w:val="00F060A6"/>
    <w:rsid w:val="00F077DC"/>
    <w:rsid w:val="00F07C7D"/>
    <w:rsid w:val="00F102CE"/>
    <w:rsid w:val="00F10B2B"/>
    <w:rsid w:val="00F127E9"/>
    <w:rsid w:val="00F138E5"/>
    <w:rsid w:val="00F171D8"/>
    <w:rsid w:val="00F2076B"/>
    <w:rsid w:val="00F24917"/>
    <w:rsid w:val="00F251AB"/>
    <w:rsid w:val="00F26C33"/>
    <w:rsid w:val="00F277E5"/>
    <w:rsid w:val="00F30334"/>
    <w:rsid w:val="00F30D40"/>
    <w:rsid w:val="00F31B52"/>
    <w:rsid w:val="00F32123"/>
    <w:rsid w:val="00F32919"/>
    <w:rsid w:val="00F334E4"/>
    <w:rsid w:val="00F36200"/>
    <w:rsid w:val="00F37A42"/>
    <w:rsid w:val="00F410DF"/>
    <w:rsid w:val="00F417F8"/>
    <w:rsid w:val="00F42BE4"/>
    <w:rsid w:val="00F42DAE"/>
    <w:rsid w:val="00F43BB4"/>
    <w:rsid w:val="00F44426"/>
    <w:rsid w:val="00F45C31"/>
    <w:rsid w:val="00F45C4E"/>
    <w:rsid w:val="00F5099A"/>
    <w:rsid w:val="00F52E3A"/>
    <w:rsid w:val="00F54D6F"/>
    <w:rsid w:val="00F54FA0"/>
    <w:rsid w:val="00F55756"/>
    <w:rsid w:val="00F57D5C"/>
    <w:rsid w:val="00F62F2B"/>
    <w:rsid w:val="00F6339B"/>
    <w:rsid w:val="00F664B3"/>
    <w:rsid w:val="00F66D3E"/>
    <w:rsid w:val="00F71E3E"/>
    <w:rsid w:val="00F728B1"/>
    <w:rsid w:val="00F738A5"/>
    <w:rsid w:val="00F74893"/>
    <w:rsid w:val="00F74A72"/>
    <w:rsid w:val="00F75DD2"/>
    <w:rsid w:val="00F76331"/>
    <w:rsid w:val="00F80149"/>
    <w:rsid w:val="00F80C6C"/>
    <w:rsid w:val="00F8225E"/>
    <w:rsid w:val="00F8343A"/>
    <w:rsid w:val="00F83E3C"/>
    <w:rsid w:val="00F86418"/>
    <w:rsid w:val="00F86712"/>
    <w:rsid w:val="00F90093"/>
    <w:rsid w:val="00F9297B"/>
    <w:rsid w:val="00F952E2"/>
    <w:rsid w:val="00F95E96"/>
    <w:rsid w:val="00FA1041"/>
    <w:rsid w:val="00FA166A"/>
    <w:rsid w:val="00FA16BA"/>
    <w:rsid w:val="00FA39A7"/>
    <w:rsid w:val="00FA39E9"/>
    <w:rsid w:val="00FA5B18"/>
    <w:rsid w:val="00FA5EA1"/>
    <w:rsid w:val="00FA6611"/>
    <w:rsid w:val="00FC111F"/>
    <w:rsid w:val="00FC482B"/>
    <w:rsid w:val="00FC63EC"/>
    <w:rsid w:val="00FC687F"/>
    <w:rsid w:val="00FC7CD3"/>
    <w:rsid w:val="00FD23F8"/>
    <w:rsid w:val="00FD2431"/>
    <w:rsid w:val="00FD2736"/>
    <w:rsid w:val="00FD350A"/>
    <w:rsid w:val="00FD46CE"/>
    <w:rsid w:val="00FE041D"/>
    <w:rsid w:val="00FE0A5A"/>
    <w:rsid w:val="00FE314F"/>
    <w:rsid w:val="00FE35D3"/>
    <w:rsid w:val="00FE75C9"/>
    <w:rsid w:val="00FF05B4"/>
    <w:rsid w:val="00FF18F7"/>
    <w:rsid w:val="00FF4706"/>
    <w:rsid w:val="00FF539F"/>
    <w:rsid w:val="00F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DA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A19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uiPriority w:val="99"/>
    <w:rsid w:val="001B2D1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0522E8"/>
    <w:rPr>
      <w:rFonts w:ascii="AG Souvenir" w:hAnsi="AG Souvenir"/>
      <w:b/>
      <w:spacing w:val="38"/>
      <w:sz w:val="28"/>
    </w:rPr>
  </w:style>
  <w:style w:type="paragraph" w:styleId="ac">
    <w:name w:val="Normal (Web)"/>
    <w:basedOn w:val="a"/>
    <w:uiPriority w:val="99"/>
    <w:unhideWhenUsed/>
    <w:rsid w:val="000522E8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0522E8"/>
    <w:pPr>
      <w:ind w:left="720"/>
      <w:contextualSpacing/>
    </w:pPr>
  </w:style>
  <w:style w:type="paragraph" w:customStyle="1" w:styleId="ConsPlusTitle">
    <w:name w:val="ConsPlusTitle"/>
    <w:uiPriority w:val="99"/>
    <w:rsid w:val="000522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0522E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0522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Цветовое выделение"/>
    <w:rsid w:val="000522E8"/>
    <w:rPr>
      <w:b/>
      <w:bCs/>
      <w:color w:val="26282F"/>
      <w:sz w:val="26"/>
      <w:szCs w:val="26"/>
    </w:rPr>
  </w:style>
  <w:style w:type="character" w:customStyle="1" w:styleId="af0">
    <w:name w:val="Гипертекстовая ссылка"/>
    <w:uiPriority w:val="99"/>
    <w:rsid w:val="000522E8"/>
    <w:rPr>
      <w:b w:val="0"/>
      <w:bCs w:val="0"/>
      <w:color w:val="106BBE"/>
      <w:sz w:val="26"/>
      <w:szCs w:val="26"/>
    </w:rPr>
  </w:style>
  <w:style w:type="character" w:styleId="af1">
    <w:name w:val="Hyperlink"/>
    <w:uiPriority w:val="99"/>
    <w:unhideWhenUsed/>
    <w:rsid w:val="00CE7A82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F42DAE"/>
    <w:rPr>
      <w:rFonts w:ascii="Cambria" w:hAnsi="Cambria"/>
      <w:b/>
      <w:bCs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42DAE"/>
  </w:style>
  <w:style w:type="paragraph" w:customStyle="1" w:styleId="ConsPlusNonformat">
    <w:name w:val="ConsPlusNonformat"/>
    <w:uiPriority w:val="99"/>
    <w:rsid w:val="00F42D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42DA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Знак1"/>
    <w:basedOn w:val="a"/>
    <w:rsid w:val="00F42DA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2">
    <w:name w:val="Table Grid"/>
    <w:basedOn w:val="a1"/>
    <w:uiPriority w:val="59"/>
    <w:rsid w:val="00F42DA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F42DAE"/>
  </w:style>
  <w:style w:type="character" w:customStyle="1" w:styleId="a6">
    <w:name w:val="Нижний колонтитул Знак"/>
    <w:basedOn w:val="a0"/>
    <w:link w:val="a5"/>
    <w:uiPriority w:val="99"/>
    <w:rsid w:val="00F42DAE"/>
  </w:style>
  <w:style w:type="paragraph" w:customStyle="1" w:styleId="110">
    <w:name w:val="Знак11"/>
    <w:basedOn w:val="a"/>
    <w:rsid w:val="00F42DA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F42D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link w:val="4"/>
    <w:semiHidden/>
    <w:rsid w:val="00EA19C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6">
    <w:name w:val="Знак Знак6 Знак Знак Знак Знак"/>
    <w:basedOn w:val="a"/>
    <w:rsid w:val="00E11D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customStyle="1" w:styleId="13">
    <w:name w:val="Сетка таблицы1"/>
    <w:basedOn w:val="a1"/>
    <w:next w:val="af2"/>
    <w:uiPriority w:val="59"/>
    <w:rsid w:val="006738EF"/>
    <w:rPr>
      <w:color w:val="00000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DA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A19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uiPriority w:val="99"/>
    <w:rsid w:val="001B2D1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0522E8"/>
    <w:rPr>
      <w:rFonts w:ascii="AG Souvenir" w:hAnsi="AG Souvenir"/>
      <w:b/>
      <w:spacing w:val="38"/>
      <w:sz w:val="28"/>
    </w:rPr>
  </w:style>
  <w:style w:type="paragraph" w:styleId="ac">
    <w:name w:val="Normal (Web)"/>
    <w:basedOn w:val="a"/>
    <w:uiPriority w:val="99"/>
    <w:unhideWhenUsed/>
    <w:rsid w:val="000522E8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0522E8"/>
    <w:pPr>
      <w:ind w:left="720"/>
      <w:contextualSpacing/>
    </w:pPr>
  </w:style>
  <w:style w:type="paragraph" w:customStyle="1" w:styleId="ConsPlusTitle">
    <w:name w:val="ConsPlusTitle"/>
    <w:uiPriority w:val="99"/>
    <w:rsid w:val="000522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0522E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0522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Цветовое выделение"/>
    <w:rsid w:val="000522E8"/>
    <w:rPr>
      <w:b/>
      <w:bCs/>
      <w:color w:val="26282F"/>
      <w:sz w:val="26"/>
      <w:szCs w:val="26"/>
    </w:rPr>
  </w:style>
  <w:style w:type="character" w:customStyle="1" w:styleId="af0">
    <w:name w:val="Гипертекстовая ссылка"/>
    <w:uiPriority w:val="99"/>
    <w:rsid w:val="000522E8"/>
    <w:rPr>
      <w:b w:val="0"/>
      <w:bCs w:val="0"/>
      <w:color w:val="106BBE"/>
      <w:sz w:val="26"/>
      <w:szCs w:val="26"/>
    </w:rPr>
  </w:style>
  <w:style w:type="character" w:styleId="af1">
    <w:name w:val="Hyperlink"/>
    <w:uiPriority w:val="99"/>
    <w:unhideWhenUsed/>
    <w:rsid w:val="00CE7A82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F42DAE"/>
    <w:rPr>
      <w:rFonts w:ascii="Cambria" w:hAnsi="Cambria"/>
      <w:b/>
      <w:bCs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42DAE"/>
  </w:style>
  <w:style w:type="paragraph" w:customStyle="1" w:styleId="ConsPlusNonformat">
    <w:name w:val="ConsPlusNonformat"/>
    <w:uiPriority w:val="99"/>
    <w:rsid w:val="00F42D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42DA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Знак1"/>
    <w:basedOn w:val="a"/>
    <w:rsid w:val="00F42DA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2">
    <w:name w:val="Table Grid"/>
    <w:basedOn w:val="a1"/>
    <w:uiPriority w:val="59"/>
    <w:rsid w:val="00F42DA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F42DAE"/>
  </w:style>
  <w:style w:type="character" w:customStyle="1" w:styleId="a6">
    <w:name w:val="Нижний колонтитул Знак"/>
    <w:basedOn w:val="a0"/>
    <w:link w:val="a5"/>
    <w:uiPriority w:val="99"/>
    <w:rsid w:val="00F42DAE"/>
  </w:style>
  <w:style w:type="paragraph" w:customStyle="1" w:styleId="110">
    <w:name w:val="Знак11"/>
    <w:basedOn w:val="a"/>
    <w:rsid w:val="00F42DA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F42D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link w:val="4"/>
    <w:semiHidden/>
    <w:rsid w:val="00EA19C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6">
    <w:name w:val="Знак Знак6 Знак Знак Знак Знак"/>
    <w:basedOn w:val="a"/>
    <w:rsid w:val="00E11D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customStyle="1" w:styleId="13">
    <w:name w:val="Сетка таблицы1"/>
    <w:basedOn w:val="a1"/>
    <w:next w:val="af2"/>
    <w:uiPriority w:val="59"/>
    <w:rsid w:val="006738EF"/>
    <w:rPr>
      <w:color w:val="00000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9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3014D-DA61-4545-A714-D1C37788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</TotalTime>
  <Pages>21</Pages>
  <Words>4712</Words>
  <Characters>26865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31514</CharactersWithSpaces>
  <SharedDoc>false</SharedDoc>
  <HLinks>
    <vt:vector size="48" baseType="variant">
      <vt:variant>
        <vt:i4>6422579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2024-03-04T08:47:00Z</cp:lastPrinted>
  <dcterms:created xsi:type="dcterms:W3CDTF">2024-03-18T16:05:00Z</dcterms:created>
  <dcterms:modified xsi:type="dcterms:W3CDTF">2024-03-18T16:05:00Z</dcterms:modified>
</cp:coreProperties>
</file>